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0321" w14:textId="77777777" w:rsidR="00150DD4" w:rsidRDefault="00150DD4">
      <w:r>
        <w:t xml:space="preserve"> </w:t>
      </w:r>
    </w:p>
    <w:tbl>
      <w:tblPr>
        <w:tblW w:w="5000" w:type="pct"/>
        <w:tblLayout w:type="fixed"/>
        <w:tblCellMar>
          <w:left w:w="0" w:type="dxa"/>
          <w:right w:w="70" w:type="dxa"/>
        </w:tblCellMar>
        <w:tblLook w:val="0000" w:firstRow="0" w:lastRow="0" w:firstColumn="0" w:lastColumn="0" w:noHBand="0" w:noVBand="0"/>
      </w:tblPr>
      <w:tblGrid>
        <w:gridCol w:w="2189"/>
        <w:gridCol w:w="7166"/>
      </w:tblGrid>
      <w:tr w:rsidR="00206E38" w:rsidRPr="00E70A21" w14:paraId="61490324" w14:textId="77777777" w:rsidTr="00EA1DD8">
        <w:tc>
          <w:tcPr>
            <w:tcW w:w="1870" w:type="dxa"/>
          </w:tcPr>
          <w:p w14:paraId="61490322" w14:textId="601FBA32" w:rsidR="00206E38" w:rsidRPr="00E70A21" w:rsidRDefault="00206E38" w:rsidP="00E70A21">
            <w:r w:rsidRPr="00E70A21">
              <w:t>Arkivsak</w:t>
            </w:r>
            <w:r w:rsidR="004B2035">
              <w:t>s</w:t>
            </w:r>
            <w:r w:rsidR="00B12507">
              <w:t>nr</w:t>
            </w:r>
            <w:r w:rsidR="004B2035">
              <w:t>.</w:t>
            </w:r>
          </w:p>
        </w:tc>
        <w:sdt>
          <w:sdtPr>
            <w:tag w:val="DocumentNumber"/>
            <w:id w:val="10000"/>
            <w:placeholder>
              <w:docPart w:val="D292306643B040998F21AB7F418E6E07"/>
            </w:placeholder>
            <w:dataBinding w:prefixMappings="xmlns:gbs='http://www.software-innovation.no/growBusinessDocument'" w:xpath="/gbs:GrowBusinessDocument/gbs:DocumentNumber[@gbs:key='10000']" w:storeItemID="{BFB4C47F-9918-456B-9144-B60B8E541F0E}"/>
            <w:text/>
          </w:sdtPr>
          <w:sdtEndPr/>
          <w:sdtContent>
            <w:tc>
              <w:tcPr>
                <w:tcW w:w="6120" w:type="dxa"/>
              </w:tcPr>
              <w:p w14:paraId="61490323" w14:textId="133AB266" w:rsidR="00206E38" w:rsidRPr="00E70A21" w:rsidRDefault="00067127" w:rsidP="000C2962">
                <w:r>
                  <w:t>23/03258-1</w:t>
                </w:r>
              </w:p>
            </w:tc>
          </w:sdtContent>
        </w:sdt>
      </w:tr>
      <w:tr w:rsidR="00206E38" w:rsidRPr="00E70A21" w14:paraId="61490327" w14:textId="77777777" w:rsidTr="00EA1DD8">
        <w:tc>
          <w:tcPr>
            <w:tcW w:w="1870" w:type="dxa"/>
          </w:tcPr>
          <w:p w14:paraId="61490325" w14:textId="77777777" w:rsidR="00206E38" w:rsidRPr="00E70A21" w:rsidRDefault="00206E38" w:rsidP="00E70A21">
            <w:r w:rsidRPr="00E70A21">
              <w:t>Saksbehandler</w:t>
            </w:r>
          </w:p>
        </w:tc>
        <w:sdt>
          <w:sdtPr>
            <w:tag w:val="OurRef.Name"/>
            <w:id w:val="10001"/>
            <w:placeholder>
              <w:docPart w:val="C5456899083D4A88A7F92C87488F3421"/>
            </w:placeholder>
            <w:dataBinding w:prefixMappings="xmlns:gbs='http://www.software-innovation.no/growBusinessDocument'" w:xpath="/gbs:GrowBusinessDocument/gbs:OurRef.Name[@gbs:key='10001']" w:storeItemID="{BFB4C47F-9918-456B-9144-B60B8E541F0E}"/>
            <w:text/>
          </w:sdtPr>
          <w:sdtEndPr/>
          <w:sdtContent>
            <w:tc>
              <w:tcPr>
                <w:tcW w:w="6120" w:type="dxa"/>
              </w:tcPr>
              <w:p w14:paraId="61490326" w14:textId="5F7B9674" w:rsidR="00206E38" w:rsidRPr="00E70A21" w:rsidRDefault="00067127" w:rsidP="00E038A3">
                <w:r>
                  <w:t>Ann-Karin Furskognes</w:t>
                </w:r>
              </w:p>
            </w:tc>
          </w:sdtContent>
        </w:sdt>
      </w:tr>
    </w:tbl>
    <w:p w14:paraId="61490328" w14:textId="77777777" w:rsidR="00206E38" w:rsidRDefault="00206E38">
      <w:pPr>
        <w:rPr>
          <w:rFonts w:cs="Arial"/>
          <w:noProof/>
        </w:rPr>
      </w:pPr>
    </w:p>
    <w:p w14:paraId="61490329" w14:textId="77777777" w:rsidR="00206E38" w:rsidRDefault="00206E38">
      <w:pPr>
        <w:rPr>
          <w:rFonts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957"/>
        <w:gridCol w:w="2551"/>
        <w:gridCol w:w="1837"/>
      </w:tblGrid>
      <w:tr w:rsidR="00E666DF" w14:paraId="6149032D" w14:textId="77777777" w:rsidTr="00EA1DD8">
        <w:tc>
          <w:tcPr>
            <w:tcW w:w="4957" w:type="dxa"/>
          </w:tcPr>
          <w:p w14:paraId="6149032A" w14:textId="77777777" w:rsidR="00E666DF" w:rsidRDefault="00E666DF" w:rsidP="00EA1DD8">
            <w:pPr>
              <w:rPr>
                <w:rFonts w:cs="Arial"/>
              </w:rPr>
            </w:pPr>
            <w:r>
              <w:rPr>
                <w:rFonts w:cs="Arial"/>
              </w:rPr>
              <w:t>Saksgang</w:t>
            </w:r>
          </w:p>
        </w:tc>
        <w:tc>
          <w:tcPr>
            <w:tcW w:w="2551" w:type="dxa"/>
          </w:tcPr>
          <w:p w14:paraId="6149032B" w14:textId="77777777" w:rsidR="00E666DF" w:rsidRDefault="00E666DF">
            <w:pPr>
              <w:rPr>
                <w:rFonts w:cs="Arial"/>
              </w:rPr>
            </w:pPr>
            <w:r>
              <w:rPr>
                <w:rFonts w:cs="Arial"/>
              </w:rPr>
              <w:t>Møtedato</w:t>
            </w:r>
          </w:p>
        </w:tc>
        <w:tc>
          <w:tcPr>
            <w:tcW w:w="1837" w:type="dxa"/>
          </w:tcPr>
          <w:p w14:paraId="6149032C" w14:textId="77777777" w:rsidR="00E666DF" w:rsidRDefault="00E666DF">
            <w:pPr>
              <w:rPr>
                <w:rFonts w:cs="Arial"/>
              </w:rPr>
            </w:pPr>
          </w:p>
        </w:tc>
      </w:tr>
      <w:tr w:rsidR="00E666DF" w14:paraId="61490331" w14:textId="77777777" w:rsidTr="00EA1DD8">
        <w:sdt>
          <w:sdtPr>
            <w:rPr>
              <w:rFonts w:cs="Arial"/>
            </w:rPr>
            <w:tag w:val="ToActivity.FromOthersToMe.ToBoard.Name"/>
            <w:id w:val="10003"/>
            <w:placeholder>
              <w:docPart w:val="CA5133FA9DBA4DC2BCF7FA31A7D3322B"/>
            </w:placeholder>
            <w:dataBinding w:prefixMappings="xmlns:gbs='http://www.software-innovation.no/growBusinessDocument'" w:xpath="/gbs:GrowBusinessDocument/gbs:Lists/gbs:MultipleLines/gbs:ToActivity.FromOthersToMe[@gbs:name='Saksgang']/gbs:ToActivity.FromOthersToMe.ToBoard.Name/gbs:value[@gbs:key='10003']" w:storeItemID="{BFB4C47F-9918-456B-9144-B60B8E541F0E}"/>
            <w:text/>
          </w:sdtPr>
          <w:sdtEndPr/>
          <w:sdtContent>
            <w:tc>
              <w:tcPr>
                <w:tcW w:w="4957" w:type="dxa"/>
              </w:tcPr>
              <w:p w14:paraId="6149032E" w14:textId="6C425506" w:rsidR="00E666DF" w:rsidRDefault="00067127">
                <w:pPr>
                  <w:rPr>
                    <w:rFonts w:cs="Arial"/>
                  </w:rPr>
                </w:pPr>
                <w:r>
                  <w:rPr>
                    <w:rFonts w:cs="Arial"/>
                  </w:rPr>
                  <w:t>Studentutvalget</w:t>
                </w:r>
              </w:p>
            </w:tc>
          </w:sdtContent>
        </w:sdt>
        <w:sdt>
          <w:sdtPr>
            <w:rPr>
              <w:rFonts w:cs="Arial"/>
            </w:rPr>
            <w:tag w:val="ToActivity.FromOthersToMe.ToBoardMeeting.StartDate"/>
            <w:id w:val="10004"/>
            <w:placeholder>
              <w:docPart w:val="3A1106F4E08C4DEF94D1D0396C3F13A5"/>
            </w:placeholder>
            <w:dataBinding w:prefixMappings="xmlns:gbs='http://www.software-innovation.no/growBusinessDocument'" w:xpath="/gbs:GrowBusinessDocument/gbs:Lists/gbs:MultipleLines/gbs:ToActivity.FromOthersToMe[@gbs:name='Saksgang']/gbs:ToActivity.FromOthersToMe.ToBoardMeeting.StartDate/gbs:value[@gbs:key='10004']" w:storeItemID="{BFB4C47F-9918-456B-9144-B60B8E541F0E}"/>
            <w:date w:fullDate="2023-03-13T08:30:00Z">
              <w:dateFormat w:val="dd.MM.yyyy"/>
              <w:lid w:val="nb-NO"/>
              <w:storeMappedDataAs w:val="dateTime"/>
              <w:calendar w:val="gregorian"/>
            </w:date>
          </w:sdtPr>
          <w:sdtEndPr/>
          <w:sdtContent>
            <w:tc>
              <w:tcPr>
                <w:tcW w:w="2551" w:type="dxa"/>
              </w:tcPr>
              <w:p w14:paraId="6149032F" w14:textId="01DEF921" w:rsidR="00E666DF" w:rsidRDefault="00067127">
                <w:pPr>
                  <w:rPr>
                    <w:rFonts w:cs="Arial"/>
                  </w:rPr>
                </w:pPr>
                <w:r>
                  <w:rPr>
                    <w:rFonts w:cs="Arial"/>
                  </w:rPr>
                  <w:t>13.03.2023</w:t>
                </w:r>
              </w:p>
            </w:tc>
          </w:sdtContent>
        </w:sdt>
        <w:sdt>
          <w:sdtPr>
            <w:rPr>
              <w:rFonts w:cs="Arial"/>
            </w:rPr>
            <w:tag w:val="ToActivity.FromOthersToMe.ToAgendaItemConnection.ReferenceNo"/>
            <w:id w:val="10005"/>
            <w:placeholder>
              <w:docPart w:val="FFEDF18D64F740768E753AB39B149D2B"/>
            </w:placeholder>
            <w:dataBinding w:prefixMappings="xmlns:gbs='http://www.software-innovation.no/growBusinessDocument'" w:xpath="/gbs:GrowBusinessDocument/gbs:Lists/gbs:MultipleLines/gbs:ToActivity.FromOthersToMe[@gbs:name='Saksgang']/gbs:ToActivity.FromOthersToMe.ToAgendaItemConnection.ReferenceNo/gbs:value[@gbs:key='10005']" w:storeItemID="{BFB4C47F-9918-456B-9144-B60B8E541F0E}"/>
            <w:text/>
          </w:sdtPr>
          <w:sdtEndPr/>
          <w:sdtContent>
            <w:tc>
              <w:tcPr>
                <w:tcW w:w="1837" w:type="dxa"/>
              </w:tcPr>
              <w:p w14:paraId="61490330" w14:textId="4B2964B1" w:rsidR="00E666DF" w:rsidRDefault="00067127">
                <w:pPr>
                  <w:rPr>
                    <w:rFonts w:cs="Arial"/>
                  </w:rPr>
                </w:pPr>
                <w:r>
                  <w:rPr>
                    <w:rFonts w:cs="Arial"/>
                  </w:rPr>
                  <w:t xml:space="preserve">          </w:t>
                </w:r>
              </w:p>
            </w:tc>
          </w:sdtContent>
        </w:sdt>
      </w:tr>
      <w:tr w:rsidR="00E666DF" w14:paraId="4090A714" w14:textId="77777777" w:rsidTr="00EA1DD8">
        <w:sdt>
          <w:sdtPr>
            <w:rPr>
              <w:rFonts w:cs="Arial"/>
            </w:rPr>
            <w:tag w:val="ToActivity.FromOthersToMe.ToBoard.Name"/>
            <w:id w:val="100032"/>
            <w:placeholder>
              <w:docPart w:val="CA5133FA9DBA4DC2BCF7FA31A7D3322B"/>
            </w:placeholder>
            <w:dataBinding w:prefixMappings="xmlns:gbs='http://www.software-innovation.no/growBusinessDocument'" w:xpath="/gbs:GrowBusinessDocument/gbs:Lists/gbs:MultipleLines/gbs:ToActivity.FromOthersToMe[@gbs:name='Saksgang']/gbs:ToActivity.FromOthersToMe.ToBoard.Name/gbs:value[@gbs:key='100032']" w:storeItemID="{BFB4C47F-9918-456B-9144-B60B8E541F0E}"/>
            <w:text/>
          </w:sdtPr>
          <w:sdtEndPr/>
          <w:sdtContent>
            <w:tc>
              <w:tcPr>
                <w:tcW w:w="4957" w:type="dxa"/>
              </w:tcPr>
              <w:p w14:paraId="5A73D016" w14:textId="7F4772FE" w:rsidR="00E666DF" w:rsidRDefault="00067127">
                <w:pPr>
                  <w:rPr>
                    <w:rFonts w:cs="Arial"/>
                  </w:rPr>
                </w:pPr>
                <w:r>
                  <w:rPr>
                    <w:rFonts w:cs="Arial"/>
                  </w:rPr>
                  <w:t>Eldrerådet</w:t>
                </w:r>
              </w:p>
            </w:tc>
          </w:sdtContent>
        </w:sdt>
        <w:sdt>
          <w:sdtPr>
            <w:rPr>
              <w:rFonts w:cs="Arial"/>
            </w:rPr>
            <w:tag w:val="ToActivity.FromOthersToMe.ToBoardMeeting.StartDate"/>
            <w:id w:val="100042"/>
            <w:placeholder>
              <w:docPart w:val="3A1106F4E08C4DEF94D1D0396C3F13A5"/>
            </w:placeholder>
            <w:dataBinding w:prefixMappings="xmlns:gbs='http://www.software-innovation.no/growBusinessDocument'" w:xpath="/gbs:GrowBusinessDocument/gbs:Lists/gbs:MultipleLines/gbs:ToActivity.FromOthersToMe[@gbs:name='Saksgang']/gbs:ToActivity.FromOthersToMe.ToBoardMeeting.StartDate/gbs:value[@gbs:key='100042']" w:storeItemID="{BFB4C47F-9918-456B-9144-B60B8E541F0E}"/>
            <w:date w:fullDate="2023-03-13T10:00:00Z">
              <w:dateFormat w:val="dd.MM.yyyy"/>
              <w:lid w:val="nb-NO"/>
              <w:storeMappedDataAs w:val="dateTime"/>
              <w:calendar w:val="gregorian"/>
            </w:date>
          </w:sdtPr>
          <w:sdtEndPr/>
          <w:sdtContent>
            <w:tc>
              <w:tcPr>
                <w:tcW w:w="2551" w:type="dxa"/>
              </w:tcPr>
              <w:p w14:paraId="2802AFB0" w14:textId="0D997407" w:rsidR="00E666DF" w:rsidRDefault="00067127">
                <w:pPr>
                  <w:rPr>
                    <w:rFonts w:cs="Arial"/>
                  </w:rPr>
                </w:pPr>
                <w:r>
                  <w:rPr>
                    <w:rFonts w:cs="Arial"/>
                  </w:rPr>
                  <w:t>13.03.2023</w:t>
                </w:r>
              </w:p>
            </w:tc>
          </w:sdtContent>
        </w:sdt>
        <w:sdt>
          <w:sdtPr>
            <w:rPr>
              <w:rFonts w:cs="Arial"/>
            </w:rPr>
            <w:tag w:val="ToActivity.FromOthersToMe.ToAgendaItemConnection.ReferenceNo"/>
            <w:id w:val="100052"/>
            <w:placeholder>
              <w:docPart w:val="FFEDF18D64F740768E753AB39B149D2B"/>
            </w:placeholder>
            <w:dataBinding w:prefixMappings="xmlns:gbs='http://www.software-innovation.no/growBusinessDocument'" w:xpath="/gbs:GrowBusinessDocument/gbs:Lists/gbs:MultipleLines/gbs:ToActivity.FromOthersToMe[@gbs:name='Saksgang']/gbs:ToActivity.FromOthersToMe.ToAgendaItemConnection.ReferenceNo/gbs:value[@gbs:key='100052']" w:storeItemID="{BFB4C47F-9918-456B-9144-B60B8E541F0E}"/>
            <w:text/>
          </w:sdtPr>
          <w:sdtEndPr/>
          <w:sdtContent>
            <w:tc>
              <w:tcPr>
                <w:tcW w:w="1837" w:type="dxa"/>
              </w:tcPr>
              <w:p w14:paraId="0A1AC8A9" w14:textId="48E6F498" w:rsidR="00E666DF" w:rsidRDefault="00067127">
                <w:pPr>
                  <w:rPr>
                    <w:rFonts w:cs="Arial"/>
                  </w:rPr>
                </w:pPr>
                <w:r>
                  <w:rPr>
                    <w:rFonts w:cs="Arial"/>
                  </w:rPr>
                  <w:t xml:space="preserve">          </w:t>
                </w:r>
              </w:p>
            </w:tc>
          </w:sdtContent>
        </w:sdt>
      </w:tr>
      <w:tr w:rsidR="00E666DF" w14:paraId="0ED74D62" w14:textId="77777777" w:rsidTr="00EA1DD8">
        <w:sdt>
          <w:sdtPr>
            <w:rPr>
              <w:rFonts w:cs="Arial"/>
            </w:rPr>
            <w:tag w:val="ToActivity.FromOthersToMe.ToBoard.Name"/>
            <w:id w:val="100033"/>
            <w:placeholder>
              <w:docPart w:val="CA5133FA9DBA4DC2BCF7FA31A7D3322B"/>
            </w:placeholder>
            <w:dataBinding w:prefixMappings="xmlns:gbs='http://www.software-innovation.no/growBusinessDocument'" w:xpath="/gbs:GrowBusinessDocument/gbs:Lists/gbs:MultipleLines/gbs:ToActivity.FromOthersToMe[@gbs:name='Saksgang']/gbs:ToActivity.FromOthersToMe.ToBoard.Name/gbs:value[@gbs:key='100033']" w:storeItemID="{BFB4C47F-9918-456B-9144-B60B8E541F0E}"/>
            <w:text/>
          </w:sdtPr>
          <w:sdtEndPr/>
          <w:sdtContent>
            <w:tc>
              <w:tcPr>
                <w:tcW w:w="4957" w:type="dxa"/>
              </w:tcPr>
              <w:p w14:paraId="08668023" w14:textId="12AA87E7" w:rsidR="00E666DF" w:rsidRDefault="00067127">
                <w:pPr>
                  <w:rPr>
                    <w:rFonts w:cs="Arial"/>
                  </w:rPr>
                </w:pPr>
                <w:r>
                  <w:rPr>
                    <w:rFonts w:cs="Arial"/>
                  </w:rPr>
                  <w:t>Kommunalt råd for mennesker med nedsatt funksjonsevne</w:t>
                </w:r>
              </w:p>
            </w:tc>
          </w:sdtContent>
        </w:sdt>
        <w:sdt>
          <w:sdtPr>
            <w:rPr>
              <w:rFonts w:cs="Arial"/>
            </w:rPr>
            <w:tag w:val="ToActivity.FromOthersToMe.ToBoardMeeting.StartDate"/>
            <w:id w:val="100043"/>
            <w:placeholder>
              <w:docPart w:val="3A1106F4E08C4DEF94D1D0396C3F13A5"/>
            </w:placeholder>
            <w:dataBinding w:prefixMappings="xmlns:gbs='http://www.software-innovation.no/growBusinessDocument'" w:xpath="/gbs:GrowBusinessDocument/gbs:Lists/gbs:MultipleLines/gbs:ToActivity.FromOthersToMe[@gbs:name='Saksgang']/gbs:ToActivity.FromOthersToMe.ToBoardMeeting.StartDate/gbs:value[@gbs:key='100043']" w:storeItemID="{BFB4C47F-9918-456B-9144-B60B8E541F0E}"/>
            <w:date w:fullDate="2023-03-13T12:00:00Z">
              <w:dateFormat w:val="dd.MM.yyyy"/>
              <w:lid w:val="nb-NO"/>
              <w:storeMappedDataAs w:val="dateTime"/>
              <w:calendar w:val="gregorian"/>
            </w:date>
          </w:sdtPr>
          <w:sdtEndPr/>
          <w:sdtContent>
            <w:tc>
              <w:tcPr>
                <w:tcW w:w="2551" w:type="dxa"/>
              </w:tcPr>
              <w:p w14:paraId="5F4E7855" w14:textId="79A92C84" w:rsidR="00E666DF" w:rsidRDefault="00067127">
                <w:pPr>
                  <w:rPr>
                    <w:rFonts w:cs="Arial"/>
                  </w:rPr>
                </w:pPr>
                <w:r>
                  <w:rPr>
                    <w:rFonts w:cs="Arial"/>
                  </w:rPr>
                  <w:t>13.03.2023</w:t>
                </w:r>
              </w:p>
            </w:tc>
          </w:sdtContent>
        </w:sdt>
        <w:sdt>
          <w:sdtPr>
            <w:rPr>
              <w:rFonts w:cs="Arial"/>
            </w:rPr>
            <w:tag w:val="ToActivity.FromOthersToMe.ToAgendaItemConnection.ReferenceNo"/>
            <w:id w:val="100053"/>
            <w:placeholder>
              <w:docPart w:val="FFEDF18D64F740768E753AB39B149D2B"/>
            </w:placeholder>
            <w:dataBinding w:prefixMappings="xmlns:gbs='http://www.software-innovation.no/growBusinessDocument'" w:xpath="/gbs:GrowBusinessDocument/gbs:Lists/gbs:MultipleLines/gbs:ToActivity.FromOthersToMe[@gbs:name='Saksgang']/gbs:ToActivity.FromOthersToMe.ToAgendaItemConnection.ReferenceNo/gbs:value[@gbs:key='100053']" w:storeItemID="{BFB4C47F-9918-456B-9144-B60B8E541F0E}"/>
            <w:text/>
          </w:sdtPr>
          <w:sdtEndPr/>
          <w:sdtContent>
            <w:tc>
              <w:tcPr>
                <w:tcW w:w="1837" w:type="dxa"/>
              </w:tcPr>
              <w:p w14:paraId="606B48DE" w14:textId="5509A3B8" w:rsidR="00E666DF" w:rsidRDefault="00067127">
                <w:pPr>
                  <w:rPr>
                    <w:rFonts w:cs="Arial"/>
                  </w:rPr>
                </w:pPr>
                <w:r>
                  <w:rPr>
                    <w:rFonts w:cs="Arial"/>
                  </w:rPr>
                  <w:t xml:space="preserve">          </w:t>
                </w:r>
              </w:p>
            </w:tc>
          </w:sdtContent>
        </w:sdt>
      </w:tr>
      <w:tr w:rsidR="00E666DF" w14:paraId="03616B92" w14:textId="77777777" w:rsidTr="00EA1DD8">
        <w:sdt>
          <w:sdtPr>
            <w:rPr>
              <w:rFonts w:cs="Arial"/>
            </w:rPr>
            <w:tag w:val="ToActivity.FromOthersToMe.ToBoard.Name"/>
            <w:id w:val="100034"/>
            <w:placeholder>
              <w:docPart w:val="CA5133FA9DBA4DC2BCF7FA31A7D3322B"/>
            </w:placeholder>
            <w:dataBinding w:prefixMappings="xmlns:gbs='http://www.software-innovation.no/growBusinessDocument'" w:xpath="/gbs:GrowBusinessDocument/gbs:Lists/gbs:MultipleLines/gbs:ToActivity.FromOthersToMe[@gbs:name='Saksgang']/gbs:ToActivity.FromOthersToMe.ToBoard.Name/gbs:value[@gbs:key='100034']" w:storeItemID="{BFB4C47F-9918-456B-9144-B60B8E541F0E}"/>
            <w:text/>
          </w:sdtPr>
          <w:sdtEndPr/>
          <w:sdtContent>
            <w:tc>
              <w:tcPr>
                <w:tcW w:w="4957" w:type="dxa"/>
              </w:tcPr>
              <w:p w14:paraId="74C06F2E" w14:textId="10B26847" w:rsidR="00E666DF" w:rsidRDefault="00067127">
                <w:pPr>
                  <w:rPr>
                    <w:rFonts w:cs="Arial"/>
                  </w:rPr>
                </w:pPr>
                <w:r>
                  <w:rPr>
                    <w:rFonts w:cs="Arial"/>
                  </w:rPr>
                  <w:t>Helse- og velferdsutvalget</w:t>
                </w:r>
              </w:p>
            </w:tc>
          </w:sdtContent>
        </w:sdt>
        <w:sdt>
          <w:sdtPr>
            <w:rPr>
              <w:rFonts w:cs="Arial"/>
            </w:rPr>
            <w:tag w:val="ToActivity.FromOthersToMe.ToBoardMeeting.StartDate"/>
            <w:id w:val="100044"/>
            <w:placeholder>
              <w:docPart w:val="3A1106F4E08C4DEF94D1D0396C3F13A5"/>
            </w:placeholder>
            <w:dataBinding w:prefixMappings="xmlns:gbs='http://www.software-innovation.no/growBusinessDocument'" w:xpath="/gbs:GrowBusinessDocument/gbs:Lists/gbs:MultipleLines/gbs:ToActivity.FromOthersToMe[@gbs:name='Saksgang']/gbs:ToActivity.FromOthersToMe.ToBoardMeeting.StartDate/gbs:value[@gbs:key='100044']" w:storeItemID="{BFB4C47F-9918-456B-9144-B60B8E541F0E}"/>
            <w:date w:fullDate="2023-03-15T09:00:00Z">
              <w:dateFormat w:val="dd.MM.yyyy"/>
              <w:lid w:val="nb-NO"/>
              <w:storeMappedDataAs w:val="dateTime"/>
              <w:calendar w:val="gregorian"/>
            </w:date>
          </w:sdtPr>
          <w:sdtEndPr/>
          <w:sdtContent>
            <w:tc>
              <w:tcPr>
                <w:tcW w:w="2551" w:type="dxa"/>
              </w:tcPr>
              <w:p w14:paraId="15763BF6" w14:textId="17DDA470" w:rsidR="00E666DF" w:rsidRDefault="00067127">
                <w:pPr>
                  <w:rPr>
                    <w:rFonts w:cs="Arial"/>
                  </w:rPr>
                </w:pPr>
                <w:r>
                  <w:rPr>
                    <w:rFonts w:cs="Arial"/>
                  </w:rPr>
                  <w:t>15.03.2023</w:t>
                </w:r>
              </w:p>
            </w:tc>
          </w:sdtContent>
        </w:sdt>
        <w:sdt>
          <w:sdtPr>
            <w:rPr>
              <w:rFonts w:cs="Arial"/>
            </w:rPr>
            <w:tag w:val="ToActivity.FromOthersToMe.ToAgendaItemConnection.ReferenceNo"/>
            <w:id w:val="100054"/>
            <w:placeholder>
              <w:docPart w:val="FFEDF18D64F740768E753AB39B149D2B"/>
            </w:placeholder>
            <w:dataBinding w:prefixMappings="xmlns:gbs='http://www.software-innovation.no/growBusinessDocument'" w:xpath="/gbs:GrowBusinessDocument/gbs:Lists/gbs:MultipleLines/gbs:ToActivity.FromOthersToMe[@gbs:name='Saksgang']/gbs:ToActivity.FromOthersToMe.ToAgendaItemConnection.ReferenceNo/gbs:value[@gbs:key='100054']" w:storeItemID="{BFB4C47F-9918-456B-9144-B60B8E541F0E}"/>
            <w:text/>
          </w:sdtPr>
          <w:sdtEndPr/>
          <w:sdtContent>
            <w:tc>
              <w:tcPr>
                <w:tcW w:w="1837" w:type="dxa"/>
              </w:tcPr>
              <w:p w14:paraId="73E716C5" w14:textId="57D081CE" w:rsidR="00E666DF" w:rsidRDefault="00067127">
                <w:pPr>
                  <w:rPr>
                    <w:rFonts w:cs="Arial"/>
                  </w:rPr>
                </w:pPr>
                <w:r>
                  <w:rPr>
                    <w:rFonts w:cs="Arial"/>
                  </w:rPr>
                  <w:t xml:space="preserve">          </w:t>
                </w:r>
              </w:p>
            </w:tc>
          </w:sdtContent>
        </w:sdt>
      </w:tr>
    </w:tbl>
    <w:p w14:paraId="61490332" w14:textId="77777777" w:rsidR="00E666DF" w:rsidRDefault="00E666DF">
      <w:pPr>
        <w:rPr>
          <w:rFonts w:cs="Arial"/>
        </w:rPr>
      </w:pPr>
    </w:p>
    <w:p w14:paraId="61490333" w14:textId="77777777" w:rsidR="00206E38" w:rsidRDefault="00206E38">
      <w:pPr>
        <w:rPr>
          <w:rFonts w:cs="Arial"/>
        </w:rPr>
      </w:pPr>
    </w:p>
    <w:p w14:paraId="61490334" w14:textId="3D8DD388" w:rsidR="0078057B" w:rsidRDefault="00EA197D" w:rsidP="00EF1C09">
      <w:pPr>
        <w:pStyle w:val="MUItalic"/>
      </w:pPr>
      <w:sdt>
        <w:sdtPr>
          <w:tag w:val="ToAuthorization"/>
          <w:id w:val="10002"/>
          <w:lock w:val="sdtLocked"/>
          <w:placeholder>
            <w:docPart w:val="16F837B5554F44F39F5AA23B1A6174EC"/>
          </w:placeholder>
          <w:dataBinding w:prefixMappings="xmlns:gbs='http://www.software-innovation.no/growBusinessDocument'" w:xpath="/gbs:GrowBusinessDocument/gbs:ToAuthorization[@gbs:key='10002']" w:storeItemID="{BFB4C47F-9918-456B-9144-B60B8E541F0E}"/>
          <w:text/>
        </w:sdtPr>
        <w:sdtEndPr/>
        <w:sdtContent>
          <w:r w:rsidR="00067127">
            <w:t xml:space="preserve">  </w:t>
          </w:r>
        </w:sdtContent>
      </w:sdt>
    </w:p>
    <w:p w14:paraId="61490335" w14:textId="77777777" w:rsidR="0078057B" w:rsidRPr="008770A8" w:rsidRDefault="0078057B" w:rsidP="008770A8"/>
    <w:sdt>
      <w:sdtPr>
        <w:tag w:val="UnofficialTitle"/>
        <w:id w:val="10008"/>
        <w:lock w:val="sdtLocked"/>
        <w:placeholder>
          <w:docPart w:val="DefaultPlaceholder_22675703"/>
        </w:placeholder>
        <w:dataBinding w:prefixMappings="xmlns:gbs='http://www.software-innovation.no/growBusinessDocument'" w:xpath="/gbs:GrowBusinessDocument/gbs:UnofficialTitle[@gbs:key='10008']" w:storeItemID="{BFB4C47F-9918-456B-9144-B60B8E541F0E}"/>
        <w:text w:multiLine="1"/>
      </w:sdtPr>
      <w:sdtEndPr/>
      <w:sdtContent>
        <w:p w14:paraId="61490336" w14:textId="54A93984" w:rsidR="00206E38" w:rsidRPr="00DC42CF" w:rsidRDefault="00067127" w:rsidP="00700BFA">
          <w:pPr>
            <w:pStyle w:val="Overskrift1"/>
          </w:pPr>
          <w:r>
            <w:t>Søknader til helse- og velferdsformål 2023 til behandling helse og velferdsutvalget</w:t>
          </w:r>
        </w:p>
      </w:sdtContent>
    </w:sdt>
    <w:p w14:paraId="61490337" w14:textId="77777777" w:rsidR="004A3A15" w:rsidRPr="008770A8" w:rsidRDefault="004A3A15" w:rsidP="008770A8"/>
    <w:sdt>
      <w:sdtPr>
        <w:tag w:val="MU_Tittel"/>
        <w:id w:val="7758469"/>
        <w:lock w:val="sdtLocked"/>
        <w:placeholder>
          <w:docPart w:val="DefaultPlaceholder_22675703"/>
        </w:placeholder>
        <w:text w:multiLine="1"/>
      </w:sdtPr>
      <w:sdtEndPr/>
      <w:sdtContent>
        <w:p w14:paraId="61490338" w14:textId="56E6E7EE" w:rsidR="00DC42CF" w:rsidRPr="00700BFA" w:rsidRDefault="00D235E3" w:rsidP="00700BFA">
          <w:pPr>
            <w:pStyle w:val="Overskrift2"/>
          </w:pPr>
          <w:r>
            <w:t>Kommunedirektørens i</w:t>
          </w:r>
          <w:r w:rsidR="00792B99" w:rsidRPr="00700BFA">
            <w:t>nnstilling</w:t>
          </w:r>
          <w:r w:rsidR="00EA1DD8" w:rsidRPr="00700BFA">
            <w:t xml:space="preserve"> til vedtak</w:t>
          </w:r>
          <w:r w:rsidR="00792B99" w:rsidRPr="00700BFA">
            <w:t>:</w:t>
          </w:r>
        </w:p>
      </w:sdtContent>
    </w:sdt>
    <w:sdt>
      <w:sdtPr>
        <w:rPr>
          <w:rFonts w:cs="Arial"/>
          <w:color w:val="000000" w:themeColor="text1"/>
          <w:szCs w:val="24"/>
        </w:rPr>
        <w:alias w:val="Forslag til vedtak/Innstilling"/>
        <w:tag w:val="MU_Innstilling"/>
        <w:id w:val="534866876"/>
        <w:placeholder>
          <w:docPart w:val="6686975A2A3E454E924CB0D1AC0D4FCE"/>
        </w:placeholder>
      </w:sdtPr>
      <w:sdtEndPr>
        <w:rPr>
          <w:szCs w:val="22"/>
        </w:rPr>
      </w:sdtEndPr>
      <w:sdtContent>
        <w:p w14:paraId="73020F3C" w14:textId="77777777" w:rsidR="00675ECB" w:rsidRPr="00675ECB" w:rsidRDefault="00675ECB" w:rsidP="00675ECB">
          <w:pPr>
            <w:pStyle w:val="Innrykketnormal"/>
            <w:ind w:left="0"/>
            <w:rPr>
              <w:rFonts w:cs="Arial"/>
              <w:color w:val="000000" w:themeColor="text1"/>
            </w:rPr>
          </w:pPr>
          <w:r w:rsidRPr="00675ECB">
            <w:rPr>
              <w:rFonts w:cs="Arial"/>
              <w:color w:val="000000" w:themeColor="text1"/>
            </w:rPr>
            <w:t>Tilskudd til frivillige organisasjoner innenfor utlysningen «helse og velferdsformål» for 2023, slik det fremgår av saksframlegget, vedtas innenfor rammen til det vedtatte Handlingsprogram 2023-2026.</w:t>
          </w:r>
        </w:p>
        <w:p w14:paraId="6149033D" w14:textId="310F544E" w:rsidR="0001623D" w:rsidRDefault="00EA197D" w:rsidP="00675ECB">
          <w:pPr>
            <w:pStyle w:val="Innrykketnormal"/>
            <w:ind w:left="0"/>
            <w:rPr>
              <w:rFonts w:cs="Arial"/>
              <w:color w:val="000000" w:themeColor="text1"/>
              <w:szCs w:val="22"/>
            </w:rPr>
          </w:pPr>
        </w:p>
      </w:sdtContent>
    </w:sdt>
    <w:p w14:paraId="6149033E" w14:textId="77777777" w:rsidR="00EA1DD8" w:rsidRDefault="00EA1DD8">
      <w:pPr>
        <w:autoSpaceDE/>
        <w:autoSpaceDN/>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1DD8" w14:paraId="61490341" w14:textId="77777777" w:rsidTr="000359E4">
        <w:tc>
          <w:tcPr>
            <w:tcW w:w="4672" w:type="dxa"/>
          </w:tcPr>
          <w:p w14:paraId="6149033F" w14:textId="278C97A9" w:rsidR="00EA1DD8" w:rsidRDefault="0003296B">
            <w:pPr>
              <w:autoSpaceDE/>
              <w:autoSpaceDN/>
            </w:pPr>
            <w:r>
              <w:t>Stig Tore Johnsen</w:t>
            </w:r>
          </w:p>
        </w:tc>
        <w:tc>
          <w:tcPr>
            <w:tcW w:w="4673" w:type="dxa"/>
          </w:tcPr>
          <w:p w14:paraId="61490340" w14:textId="00429F16" w:rsidR="00EA1DD8" w:rsidRPr="00EA1DD8" w:rsidRDefault="00EA197D">
            <w:pPr>
              <w:autoSpaceDE/>
              <w:autoSpaceDN/>
            </w:pPr>
            <w:sdt>
              <w:sdtPr>
                <w:id w:val="1138386896"/>
                <w:placeholder>
                  <w:docPart w:val="38F80CA61BE64C6A97C764B2FEC77484"/>
                </w:placeholder>
                <w:text/>
              </w:sdtPr>
              <w:sdtEndPr/>
              <w:sdtContent>
                <w:r w:rsidR="00F83D72">
                  <w:t>Magne Nicolaisen</w:t>
                </w:r>
              </w:sdtContent>
            </w:sdt>
          </w:p>
        </w:tc>
      </w:tr>
      <w:tr w:rsidR="00EA1DD8" w14:paraId="61490344" w14:textId="77777777" w:rsidTr="000359E4">
        <w:tc>
          <w:tcPr>
            <w:tcW w:w="4672" w:type="dxa"/>
          </w:tcPr>
          <w:p w14:paraId="61490342" w14:textId="72067C58" w:rsidR="00EA1DD8" w:rsidRDefault="0003296B">
            <w:pPr>
              <w:autoSpaceDE/>
              <w:autoSpaceDN/>
            </w:pPr>
            <w:r>
              <w:t>K</w:t>
            </w:r>
            <w:r w:rsidR="00295A0A">
              <w:t>ommunedirektør</w:t>
            </w:r>
          </w:p>
        </w:tc>
        <w:tc>
          <w:tcPr>
            <w:tcW w:w="4673" w:type="dxa"/>
          </w:tcPr>
          <w:p w14:paraId="61490343" w14:textId="67BD5C8F" w:rsidR="00EA1DD8" w:rsidRPr="00EA1DD8" w:rsidRDefault="00EA197D">
            <w:pPr>
              <w:autoSpaceDE/>
              <w:autoSpaceDN/>
            </w:pPr>
            <w:sdt>
              <w:sdtPr>
                <w:id w:val="-881945012"/>
                <w:placeholder>
                  <w:docPart w:val="09A8CA4018EA44709ABC32F2F53CC348"/>
                </w:placeholder>
                <w:text/>
              </w:sdtPr>
              <w:sdtEndPr/>
              <w:sdtContent>
                <w:r w:rsidR="00F83D72">
                  <w:t>Avdelingsdirektør helse og omsorg</w:t>
                </w:r>
              </w:sdtContent>
            </w:sdt>
          </w:p>
        </w:tc>
      </w:tr>
    </w:tbl>
    <w:p w14:paraId="1CD16DFE" w14:textId="77777777" w:rsidR="000359E4" w:rsidRDefault="000359E4">
      <w:pPr>
        <w:autoSpaceDE/>
        <w:autoSpaceDN/>
      </w:pPr>
    </w:p>
    <w:p w14:paraId="61490345" w14:textId="1F2501B2" w:rsidR="00EA1DD8" w:rsidRDefault="00EA1DD8">
      <w:pPr>
        <w:autoSpaceDE/>
        <w:autoSpaceDN/>
        <w:rPr>
          <w:rFonts w:eastAsiaTheme="majorEastAsia" w:cstheme="majorBidi"/>
          <w:b/>
          <w:sz w:val="24"/>
          <w:szCs w:val="26"/>
        </w:rPr>
      </w:pPr>
      <w:r>
        <w:br w:type="page"/>
      </w:r>
    </w:p>
    <w:p w14:paraId="61490346" w14:textId="77777777" w:rsidR="00EA1DD8" w:rsidRPr="00597C9A" w:rsidRDefault="00EA1DD8" w:rsidP="00700BFA">
      <w:pPr>
        <w:pStyle w:val="Overskrift2"/>
      </w:pPr>
      <w:r w:rsidRPr="00597C9A">
        <w:lastRenderedPageBreak/>
        <w:t>Hva saken gjelder</w:t>
      </w:r>
    </w:p>
    <w:p w14:paraId="6EAD20DC" w14:textId="2C3A437C" w:rsidR="00675ECB" w:rsidRPr="00675ECB" w:rsidRDefault="00675ECB" w:rsidP="00675ECB">
      <w:r w:rsidRPr="00675ECB">
        <w:t xml:space="preserve">Fordeling av tilskudd til frivillige organisasjoner innenfor tilskuddsordningen helse og </w:t>
      </w:r>
    </w:p>
    <w:p w14:paraId="02D28B3E" w14:textId="77777777" w:rsidR="00675ECB" w:rsidRPr="00675ECB" w:rsidRDefault="00675ECB" w:rsidP="00675ECB">
      <w:r w:rsidRPr="00675ECB">
        <w:t>velferdsformål.</w:t>
      </w:r>
    </w:p>
    <w:p w14:paraId="61490347" w14:textId="49E33377" w:rsidR="00597C9A" w:rsidRDefault="00597C9A" w:rsidP="00597C9A"/>
    <w:p w14:paraId="61490348" w14:textId="77777777" w:rsidR="00597C9A" w:rsidRPr="00597C9A" w:rsidRDefault="00597C9A" w:rsidP="00597C9A"/>
    <w:p w14:paraId="61490349" w14:textId="77777777" w:rsidR="00EA1DD8" w:rsidRPr="00EA1DD8" w:rsidRDefault="00EA1DD8" w:rsidP="00700BFA">
      <w:pPr>
        <w:pStyle w:val="Overskrift2"/>
      </w:pPr>
      <w:r w:rsidRPr="00EA1DD8">
        <w:t>Saksutredning</w:t>
      </w:r>
    </w:p>
    <w:p w14:paraId="5FB4AC85" w14:textId="7B3D13B4" w:rsidR="00675ECB" w:rsidRPr="00675ECB" w:rsidRDefault="00675ECB" w:rsidP="00675ECB">
      <w:r w:rsidRPr="00675ECB">
        <w:t xml:space="preserve">Utlysning av tilskudd til helse og velferdsformål hadde søknadsfrist 26.01.2023. Det kom inn 59 søknader totalt.  Antall ulike organisasjoner var 32 hvorav 12 nye søkere. Den totale søkesummen var på kroner 22 275 360. </w:t>
      </w:r>
    </w:p>
    <w:p w14:paraId="6E497C96" w14:textId="77777777" w:rsidR="00675ECB" w:rsidRDefault="00675ECB" w:rsidP="00675ECB"/>
    <w:p w14:paraId="2F8B23D1" w14:textId="7129DE7E" w:rsidR="00675ECB" w:rsidRPr="00675ECB" w:rsidRDefault="00675ECB" w:rsidP="00675ECB">
      <w:r w:rsidRPr="00675ECB">
        <w:t xml:space="preserve">Formålet med ordningen er å forebygge sosialt utenforskap, bidra til bedre levekår og </w:t>
      </w:r>
    </w:p>
    <w:p w14:paraId="07E9D5F5" w14:textId="77777777" w:rsidR="00675ECB" w:rsidRPr="00675ECB" w:rsidRDefault="00675ECB" w:rsidP="00675ECB">
      <w:r w:rsidRPr="00675ECB">
        <w:t xml:space="preserve">aktiv samfunnsdeltakelse for innbyggere i Tromsø kommune med utfordringer knyttet til </w:t>
      </w:r>
    </w:p>
    <w:p w14:paraId="30C1C0FE" w14:textId="77777777" w:rsidR="00675ECB" w:rsidRPr="00675ECB" w:rsidRDefault="00675ECB" w:rsidP="00675ECB">
      <w:r w:rsidRPr="00675ECB">
        <w:t xml:space="preserve">psykisk helse, rus, avhengighetsproblematikk og utviklingshemmede. </w:t>
      </w:r>
    </w:p>
    <w:p w14:paraId="6149034A" w14:textId="267F4314" w:rsidR="00EA1DD8" w:rsidRDefault="00EA1DD8" w:rsidP="00EA1DD8"/>
    <w:p w14:paraId="73B9169A" w14:textId="77777777" w:rsidR="00675ECB" w:rsidRPr="00675ECB" w:rsidRDefault="00675ECB" w:rsidP="00675ECB">
      <w:r w:rsidRPr="00675ECB">
        <w:t>Tildelingskriterier:</w:t>
      </w:r>
    </w:p>
    <w:p w14:paraId="1EA50423" w14:textId="77777777" w:rsidR="00675ECB" w:rsidRPr="00675ECB" w:rsidRDefault="00675ECB" w:rsidP="00675ECB">
      <w:pPr>
        <w:numPr>
          <w:ilvl w:val="0"/>
          <w:numId w:val="11"/>
        </w:numPr>
      </w:pPr>
      <w:r w:rsidRPr="00675ECB">
        <w:t xml:space="preserve">Om søknaden bidrar til formålet med tilskuddsordningen. </w:t>
      </w:r>
    </w:p>
    <w:p w14:paraId="7EC08127" w14:textId="6AC0F0C7" w:rsidR="00675ECB" w:rsidRPr="00675ECB" w:rsidRDefault="00675ECB" w:rsidP="00675ECB">
      <w:pPr>
        <w:numPr>
          <w:ilvl w:val="0"/>
          <w:numId w:val="11"/>
        </w:numPr>
      </w:pPr>
      <w:r w:rsidRPr="00675ECB">
        <w:t xml:space="preserve">Det skal framgå av søknaden hvilke oppgaver de frivillige aktørene skal bidra med. </w:t>
      </w:r>
    </w:p>
    <w:p w14:paraId="3A27B06D" w14:textId="77777777" w:rsidR="00675ECB" w:rsidRPr="00675ECB" w:rsidRDefault="00675ECB" w:rsidP="00675ECB">
      <w:pPr>
        <w:numPr>
          <w:ilvl w:val="0"/>
          <w:numId w:val="11"/>
        </w:numPr>
      </w:pPr>
      <w:r w:rsidRPr="00675ECB">
        <w:t xml:space="preserve">Fokus på hjelp til selvstendighet, likepersonstøtte. </w:t>
      </w:r>
    </w:p>
    <w:p w14:paraId="1FA817CC" w14:textId="77777777" w:rsidR="00675ECB" w:rsidRPr="00675ECB" w:rsidRDefault="00675ECB" w:rsidP="00675ECB">
      <w:pPr>
        <w:numPr>
          <w:ilvl w:val="0"/>
          <w:numId w:val="11"/>
        </w:numPr>
      </w:pPr>
      <w:r w:rsidRPr="00675ECB">
        <w:t>Fremmer innbyggermedvirkning.</w:t>
      </w:r>
    </w:p>
    <w:p w14:paraId="0EA5AA8E" w14:textId="77777777" w:rsidR="00675ECB" w:rsidRPr="00675ECB" w:rsidRDefault="00675ECB" w:rsidP="00675ECB">
      <w:pPr>
        <w:numPr>
          <w:ilvl w:val="0"/>
          <w:numId w:val="11"/>
        </w:numPr>
      </w:pPr>
      <w:r w:rsidRPr="00675ECB">
        <w:t>Inkludering av økonomisk og sosialt vanskeligstilte.</w:t>
      </w:r>
    </w:p>
    <w:p w14:paraId="1878A73D" w14:textId="792200FC" w:rsidR="00675ECB" w:rsidRPr="00675ECB" w:rsidRDefault="00675ECB" w:rsidP="00675ECB">
      <w:pPr>
        <w:numPr>
          <w:ilvl w:val="0"/>
          <w:numId w:val="11"/>
        </w:numPr>
      </w:pPr>
      <w:r w:rsidRPr="00675ECB">
        <w:t>For søknader om tilskudd over 500 000 kroner i kommunal støtte, skal organisasjonene ha vurdert samarbeidsavtale/intensjonsavtale med andre frivillige organisasjoner som det vil være naturlig å samarbeide med, eller med kommunens tjenester.</w:t>
      </w:r>
    </w:p>
    <w:p w14:paraId="67B48A6D" w14:textId="77777777" w:rsidR="00675ECB" w:rsidRPr="00675ECB" w:rsidRDefault="00675ECB" w:rsidP="00675ECB">
      <w:pPr>
        <w:numPr>
          <w:ilvl w:val="0"/>
          <w:numId w:val="11"/>
        </w:numPr>
      </w:pPr>
      <w:r w:rsidRPr="00675ECB">
        <w:t xml:space="preserve">Søknader innrettet mot nasjonale føringer, overordnet strategi og kommunens </w:t>
      </w:r>
    </w:p>
    <w:p w14:paraId="142F6B71" w14:textId="77777777" w:rsidR="00675ECB" w:rsidRPr="00675ECB" w:rsidRDefault="00675ECB" w:rsidP="00675ECB">
      <w:pPr>
        <w:ind w:firstLine="720"/>
      </w:pPr>
      <w:r w:rsidRPr="00675ECB">
        <w:t xml:space="preserve">målsettinger på områdene forebygging, frivillighet, innbyggermedvirkning og </w:t>
      </w:r>
    </w:p>
    <w:p w14:paraId="7A397A7B" w14:textId="77777777" w:rsidR="00675ECB" w:rsidRPr="00675ECB" w:rsidRDefault="00675ECB" w:rsidP="00675ECB">
      <w:pPr>
        <w:ind w:firstLine="720"/>
      </w:pPr>
      <w:r w:rsidRPr="00675ECB">
        <w:t xml:space="preserve">likemannsarbeid skal prioriteres. </w:t>
      </w:r>
    </w:p>
    <w:p w14:paraId="0A1CB5E0" w14:textId="77777777" w:rsidR="00675ECB" w:rsidRPr="00675ECB" w:rsidRDefault="00675ECB" w:rsidP="00675ECB">
      <w:pPr>
        <w:numPr>
          <w:ilvl w:val="0"/>
          <w:numId w:val="11"/>
        </w:numPr>
      </w:pPr>
      <w:r w:rsidRPr="00675ECB">
        <w:t xml:space="preserve">Søker bes redegjøre for evt mottak av andre støtteordninger både økonomisk </w:t>
      </w:r>
    </w:p>
    <w:p w14:paraId="06BDC82E" w14:textId="6067FF61" w:rsidR="00675ECB" w:rsidRPr="00675ECB" w:rsidRDefault="00675ECB" w:rsidP="00675ECB">
      <w:pPr>
        <w:ind w:left="720"/>
      </w:pPr>
      <w:r w:rsidRPr="00675ECB">
        <w:t xml:space="preserve">og annen støtte (for eksempel gratis lokaler, dekning av strøm mm). Organisasjoner som mottar 100 000 kroner eller mer, må innen 1. april </w:t>
      </w:r>
    </w:p>
    <w:p w14:paraId="39B54A3A" w14:textId="77777777" w:rsidR="00675ECB" w:rsidRPr="00675ECB" w:rsidRDefault="00675ECB" w:rsidP="00675ECB">
      <w:pPr>
        <w:ind w:left="720"/>
      </w:pPr>
      <w:r w:rsidRPr="00675ECB">
        <w:t>året etter sende inn årsrapport og revidert regnskap som synliggjør den samlede virksomheten og økonomien i organisasjonen.</w:t>
      </w:r>
    </w:p>
    <w:p w14:paraId="01136721" w14:textId="77777777" w:rsidR="00675ECB" w:rsidRDefault="00675ECB" w:rsidP="00675ECB"/>
    <w:p w14:paraId="7AED71C7" w14:textId="4BE73CC6" w:rsidR="00675ECB" w:rsidRPr="00675ECB" w:rsidRDefault="00675ECB" w:rsidP="00675ECB">
      <w:r w:rsidRPr="00675ECB">
        <w:t>Satsningsområder for 2023:</w:t>
      </w:r>
    </w:p>
    <w:p w14:paraId="0232CFEA" w14:textId="77777777" w:rsidR="00675ECB" w:rsidRPr="00675ECB" w:rsidRDefault="00675ECB" w:rsidP="00675ECB">
      <w:pPr>
        <w:numPr>
          <w:ilvl w:val="0"/>
          <w:numId w:val="10"/>
        </w:numPr>
      </w:pPr>
      <w:r w:rsidRPr="00675ECB">
        <w:t xml:space="preserve">Pårørendearbeid (barn, søsken, ektefelle, familie og annet nettverk). </w:t>
      </w:r>
    </w:p>
    <w:p w14:paraId="725EF7C8" w14:textId="77777777" w:rsidR="00675ECB" w:rsidRPr="00675ECB" w:rsidRDefault="00675ECB" w:rsidP="00675ECB">
      <w:pPr>
        <w:numPr>
          <w:ilvl w:val="0"/>
          <w:numId w:val="10"/>
        </w:numPr>
      </w:pPr>
      <w:r w:rsidRPr="00675ECB">
        <w:t>Kost og mosjon hos utsatte grupper.</w:t>
      </w:r>
    </w:p>
    <w:p w14:paraId="4054A134" w14:textId="77777777" w:rsidR="00675ECB" w:rsidRPr="00675ECB" w:rsidRDefault="00675ECB" w:rsidP="00675ECB">
      <w:pPr>
        <w:numPr>
          <w:ilvl w:val="0"/>
          <w:numId w:val="10"/>
        </w:numPr>
      </w:pPr>
      <w:r w:rsidRPr="00675ECB">
        <w:t>Møteplasser (spesielt kveld og helg-høytid).</w:t>
      </w:r>
    </w:p>
    <w:p w14:paraId="09B927E1" w14:textId="77777777" w:rsidR="00675ECB" w:rsidRPr="00675ECB" w:rsidRDefault="00675ECB" w:rsidP="00675ECB">
      <w:pPr>
        <w:numPr>
          <w:ilvl w:val="0"/>
          <w:numId w:val="10"/>
        </w:numPr>
      </w:pPr>
      <w:r w:rsidRPr="00675ECB">
        <w:t xml:space="preserve">Tiltak som bidrar til bedre levekår, sosial inkludering, aktiv samfunnsdeltaking i </w:t>
      </w:r>
    </w:p>
    <w:p w14:paraId="1F3B8A01" w14:textId="77777777" w:rsidR="00675ECB" w:rsidRPr="00675ECB" w:rsidRDefault="00675ECB" w:rsidP="00675ECB">
      <w:pPr>
        <w:numPr>
          <w:ilvl w:val="0"/>
          <w:numId w:val="10"/>
        </w:numPr>
      </w:pPr>
      <w:r w:rsidRPr="00675ECB">
        <w:t xml:space="preserve">Tromsøsamfunnet og økt selvstendiggjøring. </w:t>
      </w:r>
    </w:p>
    <w:p w14:paraId="4A2A02BB" w14:textId="77777777" w:rsidR="00675ECB" w:rsidRPr="00675ECB" w:rsidRDefault="00675ECB" w:rsidP="00675ECB">
      <w:r w:rsidRPr="00675ECB">
        <w:t xml:space="preserve">Det har vært mulig å søke på to typer tilskudd: ordinært tilskudd og forprosjekt til utvikling </w:t>
      </w:r>
    </w:p>
    <w:p w14:paraId="48B7ACE1" w14:textId="77777777" w:rsidR="00675ECB" w:rsidRPr="00675ECB" w:rsidRDefault="00675ECB" w:rsidP="00675ECB">
      <w:r w:rsidRPr="00675ECB">
        <w:t>av nye samarbeidstiltak.</w:t>
      </w:r>
    </w:p>
    <w:p w14:paraId="6149034B" w14:textId="06E1DF5C" w:rsidR="00EA1DD8" w:rsidRDefault="00EA1DD8" w:rsidP="00EA1DD8"/>
    <w:p w14:paraId="0466F577" w14:textId="77777777" w:rsidR="00675ECB" w:rsidRPr="00675ECB" w:rsidRDefault="00675ECB" w:rsidP="00675ECB">
      <w:r w:rsidRPr="00675ECB">
        <w:t>Administrasjonen har fremmet et fordelingsforslag, som vises tabell 1.</w:t>
      </w:r>
    </w:p>
    <w:p w14:paraId="25987163" w14:textId="77777777" w:rsidR="003F55B5" w:rsidRDefault="003F55B5" w:rsidP="00675ECB">
      <w:pPr>
        <w:rPr>
          <w:b/>
          <w:bCs/>
        </w:rPr>
      </w:pPr>
    </w:p>
    <w:p w14:paraId="7CE38534" w14:textId="4EA83224" w:rsidR="00675ECB" w:rsidRDefault="00675ECB" w:rsidP="00675ECB">
      <w:pPr>
        <w:rPr>
          <w:b/>
          <w:bCs/>
        </w:rPr>
      </w:pPr>
      <w:r w:rsidRPr="00675ECB">
        <w:rPr>
          <w:b/>
          <w:bCs/>
        </w:rPr>
        <w:t>Forslag tildeling</w:t>
      </w:r>
    </w:p>
    <w:p w14:paraId="279D9B7D" w14:textId="0FF1E9EF" w:rsidR="003F55B5" w:rsidRPr="003F55B5" w:rsidRDefault="003F55B5" w:rsidP="003F55B5">
      <w:r w:rsidRPr="003F55B5">
        <w:t>Disponibel økonomisk ramme for 2023 kr.14 518 000,-</w:t>
      </w:r>
    </w:p>
    <w:p w14:paraId="4709B74A" w14:textId="6462CD05" w:rsidR="003F55B5" w:rsidRPr="00675ECB" w:rsidRDefault="003F55B5" w:rsidP="00675ECB"/>
    <w:p w14:paraId="2BA2EE86" w14:textId="77777777" w:rsidR="00D80F97" w:rsidRDefault="00D80F97" w:rsidP="00675ECB"/>
    <w:p w14:paraId="77C35759" w14:textId="77777777" w:rsidR="00D80F97" w:rsidRDefault="00D80F97" w:rsidP="00675ECB"/>
    <w:p w14:paraId="03CEF501" w14:textId="77777777" w:rsidR="00D80F97" w:rsidRDefault="00D80F97" w:rsidP="00675ECB"/>
    <w:p w14:paraId="6B954E74" w14:textId="77777777" w:rsidR="00D80F97" w:rsidRDefault="00D80F97" w:rsidP="00675ECB"/>
    <w:p w14:paraId="5C0FBEAF" w14:textId="77777777" w:rsidR="00D80F97" w:rsidRDefault="00D80F97" w:rsidP="00675ECB"/>
    <w:p w14:paraId="3F7A04B2" w14:textId="59EFB56B" w:rsidR="00675ECB" w:rsidRPr="00675ECB" w:rsidRDefault="00675ECB" w:rsidP="00675ECB">
      <w:r w:rsidRPr="00675ECB">
        <w:lastRenderedPageBreak/>
        <w:t>Tildelingsforslaget er gjort fra administrasjonen med utgangspunkt i utlysningen for 2023, og de kriterier som der fremkommer.</w:t>
      </w:r>
    </w:p>
    <w:p w14:paraId="22427077" w14:textId="55C05F73" w:rsidR="00675ECB" w:rsidRDefault="00675ECB" w:rsidP="00EA1DD8"/>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3457"/>
        <w:gridCol w:w="1134"/>
        <w:gridCol w:w="1130"/>
        <w:gridCol w:w="1183"/>
        <w:gridCol w:w="1355"/>
      </w:tblGrid>
      <w:tr w:rsidR="00675ECB" w:rsidRPr="00675ECB" w14:paraId="3882E843"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231E300E" w14:textId="77777777" w:rsidR="00675ECB" w:rsidRPr="00675ECB" w:rsidRDefault="00675ECB" w:rsidP="00675ECB">
            <w:bookmarkStart w:id="0" w:name="_Hlk127808731"/>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582657D6" w14:textId="77777777" w:rsidR="00675ECB" w:rsidRPr="00675ECB" w:rsidRDefault="00675ECB" w:rsidP="00675ECB">
            <w:r w:rsidRPr="00675ECB">
              <w:rPr>
                <w:b/>
                <w:bCs/>
              </w:rPr>
              <w:t>Søker</w:t>
            </w:r>
            <w:r w:rsidRPr="00675ECB">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20482E9" w14:textId="77777777" w:rsidR="00675ECB" w:rsidRPr="00675ECB" w:rsidRDefault="00675ECB" w:rsidP="00675ECB"/>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121EFA24" w14:textId="77777777" w:rsidR="00675ECB" w:rsidRPr="00675ECB" w:rsidRDefault="00675ECB" w:rsidP="00675ECB">
            <w:r w:rsidRPr="00675ECB">
              <w:rPr>
                <w:b/>
                <w:bCs/>
              </w:rPr>
              <w:t>Tildelt 2022</w:t>
            </w:r>
            <w:r w:rsidRPr="00675ECB">
              <w:t> </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496EF438" w14:textId="77777777" w:rsidR="00675ECB" w:rsidRPr="00675ECB" w:rsidRDefault="00675ECB" w:rsidP="00675ECB">
            <w:r w:rsidRPr="00675ECB">
              <w:rPr>
                <w:b/>
                <w:bCs/>
              </w:rPr>
              <w:t>Søkt 2023</w:t>
            </w:r>
            <w:r w:rsidRPr="00675ECB">
              <w:t> </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409BEA93" w14:textId="77777777" w:rsidR="00675ECB" w:rsidRPr="00675ECB" w:rsidRDefault="00675ECB" w:rsidP="00675ECB">
            <w:r w:rsidRPr="00675ECB">
              <w:rPr>
                <w:b/>
                <w:bCs/>
              </w:rPr>
              <w:t>Administra-sjonens innstilling 2023</w:t>
            </w:r>
            <w:r w:rsidRPr="00675ECB">
              <w:t> </w:t>
            </w:r>
          </w:p>
        </w:tc>
      </w:tr>
      <w:tr w:rsidR="00675ECB" w:rsidRPr="00675ECB" w14:paraId="1639455D"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11152A89"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740D753A" w14:textId="77777777" w:rsidR="00675ECB" w:rsidRPr="00675ECB" w:rsidRDefault="00675ECB" w:rsidP="00675ECB">
            <w:r w:rsidRPr="00675ECB">
              <w:t>Alternativ til vold (+kommunal deflator 3,7%)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3571966" w14:textId="77777777" w:rsidR="00675ECB" w:rsidRPr="00675ECB" w:rsidRDefault="00675ECB" w:rsidP="00675ECB">
            <w:r w:rsidRPr="00675ECB">
              <w:t>Egen avtale</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7F76241C" w14:textId="77777777" w:rsidR="00675ECB" w:rsidRPr="00675ECB" w:rsidRDefault="00675ECB" w:rsidP="00675ECB">
            <w:r w:rsidRPr="00675ECB">
              <w:t xml:space="preserve"> 2 052 716 </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72544001" w14:textId="77777777" w:rsidR="00675ECB" w:rsidRPr="00675ECB" w:rsidRDefault="00675ECB" w:rsidP="00675ECB">
            <w:r w:rsidRPr="00675ECB">
              <w:t xml:space="preserve"> 2 128 666 </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25284DB1" w14:textId="77777777" w:rsidR="00675ECB" w:rsidRPr="00675ECB" w:rsidRDefault="00675ECB" w:rsidP="00675ECB">
            <w:r w:rsidRPr="00675ECB">
              <w:t xml:space="preserve"> 2 128 666 </w:t>
            </w:r>
          </w:p>
        </w:tc>
      </w:tr>
      <w:tr w:rsidR="00675ECB" w:rsidRPr="00675ECB" w14:paraId="4CFC45A9"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2E26ADE5"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1CE9EB02" w14:textId="77777777" w:rsidR="00675ECB" w:rsidRPr="00675ECB" w:rsidRDefault="00675ECB" w:rsidP="00675ECB">
            <w:r w:rsidRPr="00675ECB">
              <w:t xml:space="preserve"> Aleneforeldreforeningen. </w:t>
            </w:r>
            <w:r w:rsidRPr="00675ECB">
              <w:rPr>
                <w:i/>
                <w:iCs/>
              </w:rPr>
              <w:t>Restart av tidl forening inkl aktiviteter.</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4E963C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18A577AD" w14:textId="77777777" w:rsidR="00675ECB" w:rsidRPr="00675ECB" w:rsidRDefault="00675ECB" w:rsidP="00675ECB">
            <w:r w:rsidRPr="00675ECB">
              <w:t> NY</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1EECEC09" w14:textId="77777777" w:rsidR="00675ECB" w:rsidRPr="00675ECB" w:rsidRDefault="00675ECB" w:rsidP="00675ECB">
            <w:r w:rsidRPr="00675ECB">
              <w:t xml:space="preserve"> 108 000 </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0227D3FD" w14:textId="77777777" w:rsidR="00675ECB" w:rsidRPr="00675ECB" w:rsidRDefault="00675ECB" w:rsidP="00675ECB">
            <w:r w:rsidRPr="00675ECB">
              <w:t xml:space="preserve">   0</w:t>
            </w:r>
          </w:p>
        </w:tc>
      </w:tr>
      <w:tr w:rsidR="00675ECB" w:rsidRPr="00675ECB" w14:paraId="2DDE00AB"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05093972"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4DED74BF" w14:textId="77777777" w:rsidR="00675ECB" w:rsidRPr="00675ECB" w:rsidRDefault="00675ECB" w:rsidP="00675ECB">
            <w:r w:rsidRPr="00675ECB">
              <w:t> Andreashjelpen.</w:t>
            </w:r>
          </w:p>
          <w:p w14:paraId="29A4B548" w14:textId="77777777" w:rsidR="00675ECB" w:rsidRPr="00675ECB" w:rsidRDefault="00675ECB" w:rsidP="00675ECB">
            <w:pPr>
              <w:rPr>
                <w:i/>
                <w:iCs/>
              </w:rPr>
            </w:pPr>
            <w:r w:rsidRPr="00675ECB">
              <w:t xml:space="preserve"> </w:t>
            </w:r>
            <w:r w:rsidRPr="00675ECB">
              <w:rPr>
                <w:i/>
                <w:iCs/>
              </w:rPr>
              <w:t>Pårørendegruppe etter selvmord</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ECB423B"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6B89851" w14:textId="77777777" w:rsidR="00675ECB" w:rsidRPr="00675ECB" w:rsidRDefault="00675ECB" w:rsidP="00675ECB">
            <w:r w:rsidRPr="00675ECB">
              <w:t> NY</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32B82ED2" w14:textId="77777777" w:rsidR="00675ECB" w:rsidRPr="00675ECB" w:rsidRDefault="00675ECB" w:rsidP="00675ECB">
            <w:r w:rsidRPr="00675ECB">
              <w:t>    86 000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5EE90E7F" w14:textId="77777777" w:rsidR="00675ECB" w:rsidRPr="00675ECB" w:rsidRDefault="00675ECB" w:rsidP="00675ECB">
            <w:r w:rsidRPr="00675ECB">
              <w:t> 70 000</w:t>
            </w:r>
          </w:p>
        </w:tc>
      </w:tr>
      <w:tr w:rsidR="00675ECB" w:rsidRPr="00675ECB" w14:paraId="26C605FF"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38CC747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169DCD7C" w14:textId="77777777" w:rsidR="00675ECB" w:rsidRPr="00675ECB" w:rsidRDefault="00675ECB" w:rsidP="00675ECB">
            <w:r w:rsidRPr="00675ECB">
              <w:t xml:space="preserve"> Angstringen Tromsø. </w:t>
            </w:r>
            <w:r w:rsidRPr="00675ECB">
              <w:rPr>
                <w:i/>
                <w:iCs/>
              </w:rPr>
              <w:t>Selvhjelpsgrupper</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EE0BB01"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E72EE9A"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2A387099" w14:textId="77777777" w:rsidR="00675ECB" w:rsidRPr="00675ECB" w:rsidRDefault="00675ECB" w:rsidP="00675ECB">
            <w:r w:rsidRPr="00675ECB">
              <w:t xml:space="preserve">   50 000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52447193" w14:textId="77777777" w:rsidR="00675ECB" w:rsidRPr="00675ECB" w:rsidRDefault="00675ECB" w:rsidP="00675ECB">
            <w:r w:rsidRPr="00675ECB">
              <w:t xml:space="preserve">   0</w:t>
            </w:r>
          </w:p>
        </w:tc>
      </w:tr>
      <w:tr w:rsidR="00675ECB" w:rsidRPr="00675ECB" w14:paraId="1F674B6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15E0C934"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6B9380E4" w14:textId="77777777" w:rsidR="00675ECB" w:rsidRPr="00675ECB" w:rsidRDefault="00675ECB" w:rsidP="00675ECB">
            <w:r w:rsidRPr="00675ECB">
              <w:t xml:space="preserve"> Arabisk Familieforum i Tromsø.  </w:t>
            </w:r>
            <w:r w:rsidRPr="00675ECB">
              <w:rPr>
                <w:i/>
                <w:iCs/>
              </w:rPr>
              <w:t>Møteplass for eldre arabiske i Tromsø.</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4C4A317"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56B1715C" w14:textId="77777777" w:rsidR="00675ECB" w:rsidRPr="00675ECB" w:rsidRDefault="00675ECB" w:rsidP="00675ECB">
            <w:r w:rsidRPr="00675ECB">
              <w:t> NY</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7056C59D" w14:textId="77777777" w:rsidR="00675ECB" w:rsidRPr="00675ECB" w:rsidRDefault="00675ECB" w:rsidP="00675ECB">
            <w:r w:rsidRPr="00675ECB">
              <w:t>    80 000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4BE80727" w14:textId="77777777" w:rsidR="00675ECB" w:rsidRPr="00675ECB" w:rsidRDefault="00675ECB" w:rsidP="00675ECB">
            <w:r w:rsidRPr="00675ECB">
              <w:t xml:space="preserve">   0</w:t>
            </w:r>
          </w:p>
        </w:tc>
      </w:tr>
      <w:tr w:rsidR="00675ECB" w:rsidRPr="00675ECB" w14:paraId="5643E7B2"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58C42E91"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793B5873" w14:textId="77777777" w:rsidR="00675ECB" w:rsidRPr="00675ECB" w:rsidRDefault="00675ECB" w:rsidP="00675ECB">
            <w:r w:rsidRPr="00675ECB">
              <w:t xml:space="preserve"> Brensholmen/Sommarøy utviklingslag. </w:t>
            </w:r>
            <w:r w:rsidRPr="00675ECB">
              <w:rPr>
                <w:i/>
                <w:iCs/>
              </w:rPr>
              <w:t>Generasjonsuavhengig møteplass og trening.</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4BD2391"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170A722E" w14:textId="77777777" w:rsidR="00675ECB" w:rsidRPr="00675ECB" w:rsidRDefault="00675ECB" w:rsidP="00675ECB">
            <w:r w:rsidRPr="00675ECB">
              <w:t> 90 000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06CB15F9" w14:textId="77777777" w:rsidR="00675ECB" w:rsidRPr="00675ECB" w:rsidRDefault="00675ECB" w:rsidP="00675ECB">
            <w:r w:rsidRPr="00675ECB">
              <w:t>    55 000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38169AF8" w14:textId="77777777" w:rsidR="00675ECB" w:rsidRPr="00675ECB" w:rsidRDefault="00675ECB" w:rsidP="00675ECB">
            <w:r w:rsidRPr="00675ECB">
              <w:t xml:space="preserve"> 55 000</w:t>
            </w:r>
          </w:p>
        </w:tc>
      </w:tr>
      <w:tr w:rsidR="00675ECB" w:rsidRPr="00675ECB" w14:paraId="6F45C39E"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061C7C12"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0DD0814E" w14:textId="77777777" w:rsidR="00675ECB" w:rsidRPr="00675ECB" w:rsidRDefault="00675ECB" w:rsidP="00675ECB">
            <w:r w:rsidRPr="00675ECB">
              <w:t> Gatejuristen i Tromsø, inkl Gatas økonom.</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2FD3ABF"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17C367B6" w14:textId="77777777" w:rsidR="00675ECB" w:rsidRPr="00675ECB" w:rsidRDefault="00675ECB" w:rsidP="00675ECB">
            <w:r w:rsidRPr="00675ECB">
              <w:t> 1 250 000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3E6E7F0B" w14:textId="77777777" w:rsidR="00675ECB" w:rsidRPr="00675ECB" w:rsidRDefault="00675ECB" w:rsidP="00675ECB">
            <w:r w:rsidRPr="00675ECB">
              <w:t>1 350 000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300C9F3D" w14:textId="77777777" w:rsidR="00675ECB" w:rsidRPr="00675ECB" w:rsidRDefault="00675ECB" w:rsidP="00675ECB">
            <w:r w:rsidRPr="00675ECB">
              <w:t> 1 250 000</w:t>
            </w:r>
          </w:p>
        </w:tc>
      </w:tr>
      <w:tr w:rsidR="00675ECB" w:rsidRPr="00675ECB" w14:paraId="0CC8A95E"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626E8A25"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45B6901F" w14:textId="77777777" w:rsidR="00675ECB" w:rsidRPr="00675ECB" w:rsidRDefault="00675ECB" w:rsidP="00675ECB">
            <w:r w:rsidRPr="00675ECB">
              <w:t> Gatejuristen i Tromsø–</w:t>
            </w:r>
            <w:r w:rsidRPr="00675ECB">
              <w:rPr>
                <w:i/>
                <w:iCs/>
              </w:rPr>
              <w:t>Ung rettshjelp</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7C3D792" w14:textId="77777777" w:rsidR="00675ECB" w:rsidRPr="00675ECB" w:rsidRDefault="00675ECB" w:rsidP="00675ECB">
            <w:r w:rsidRPr="00675ECB">
              <w:t>Egen særskilt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7F31BB80" w14:textId="77777777" w:rsidR="00675ECB" w:rsidRPr="00675ECB" w:rsidRDefault="00675ECB" w:rsidP="00675ECB">
            <w:r w:rsidRPr="00675ECB">
              <w:t>   -</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31F317EF" w14:textId="77777777" w:rsidR="00675ECB" w:rsidRPr="00675ECB" w:rsidRDefault="00675ECB" w:rsidP="00675ECB">
            <w:r w:rsidRPr="00675ECB">
              <w:t>1 330 000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55E9FE2B" w14:textId="77777777" w:rsidR="00675ECB" w:rsidRPr="00675ECB" w:rsidRDefault="00675ECB" w:rsidP="00675ECB">
            <w:r w:rsidRPr="00675ECB">
              <w:t xml:space="preserve">   0</w:t>
            </w:r>
          </w:p>
        </w:tc>
      </w:tr>
      <w:tr w:rsidR="00675ECB" w:rsidRPr="00675ECB" w14:paraId="74D2E06C"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0916244A"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317AD3A5" w14:textId="77777777" w:rsidR="00675ECB" w:rsidRPr="00675ECB" w:rsidRDefault="00675ECB" w:rsidP="00675ECB">
            <w:r w:rsidRPr="00675ECB">
              <w:t xml:space="preserve"> Heracleum Dagsenter. </w:t>
            </w:r>
            <w:r w:rsidRPr="00675ECB">
              <w:rPr>
                <w:i/>
                <w:iCs/>
              </w:rPr>
              <w:t>Julebord</w:t>
            </w:r>
            <w:r w:rsidRPr="00675ECB">
              <w:t xml:space="preserve"> </w:t>
            </w:r>
            <w:r w:rsidRPr="00675ECB">
              <w:rPr>
                <w:i/>
                <w:iCs/>
              </w:rPr>
              <w:t>utenfor Heracleum.</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016339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7EC5E8BD" w14:textId="77777777" w:rsidR="00675ECB" w:rsidRPr="00675ECB" w:rsidRDefault="00675ECB" w:rsidP="00675ECB">
            <w:r w:rsidRPr="00675ECB">
              <w:t> NY</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097EA668" w14:textId="77777777" w:rsidR="00675ECB" w:rsidRPr="00675ECB" w:rsidRDefault="00675ECB" w:rsidP="00675ECB">
            <w:r w:rsidRPr="00675ECB">
              <w:t>    40 000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5AC28E1D" w14:textId="77777777" w:rsidR="00675ECB" w:rsidRPr="00675ECB" w:rsidRDefault="00675ECB" w:rsidP="00675ECB">
            <w:r w:rsidRPr="00675ECB">
              <w:t xml:space="preserve">   0</w:t>
            </w:r>
          </w:p>
        </w:tc>
      </w:tr>
      <w:tr w:rsidR="00675ECB" w:rsidRPr="00675ECB" w14:paraId="721E5480"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58F89308"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532D873A" w14:textId="77777777" w:rsidR="00675ECB" w:rsidRPr="00675ECB" w:rsidRDefault="00675ECB" w:rsidP="00675ECB">
            <w:r w:rsidRPr="00675ECB">
              <w:t xml:space="preserve"> Ivareta, Pårørende berørt av rus.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4A99670"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8FCFC69" w14:textId="77777777" w:rsidR="00675ECB" w:rsidRPr="00675ECB" w:rsidRDefault="00675ECB" w:rsidP="00675ECB">
            <w:r w:rsidRPr="00675ECB">
              <w:t> 181 000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2C6C2B0D" w14:textId="77777777" w:rsidR="00675ECB" w:rsidRPr="00675ECB" w:rsidRDefault="00675ECB" w:rsidP="00675ECB">
            <w:r w:rsidRPr="00675ECB">
              <w:t> 183 000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4CBC6292" w14:textId="77777777" w:rsidR="00675ECB" w:rsidRPr="00675ECB" w:rsidRDefault="00675ECB" w:rsidP="00675ECB">
            <w:r w:rsidRPr="00675ECB">
              <w:t xml:space="preserve"> 150 000</w:t>
            </w:r>
          </w:p>
        </w:tc>
      </w:tr>
      <w:tr w:rsidR="00675ECB" w:rsidRPr="00675ECB" w14:paraId="5D3C34E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109CAE0F"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65CE3D27" w14:textId="77777777" w:rsidR="00675ECB" w:rsidRPr="00675ECB" w:rsidRDefault="00675ECB" w:rsidP="00675ECB">
            <w:r w:rsidRPr="00675ECB">
              <w:t> Jusshjelpa Nord Norge</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40CFAD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7100566F" w14:textId="77777777" w:rsidR="00675ECB" w:rsidRPr="00675ECB" w:rsidRDefault="00675ECB" w:rsidP="00675ECB">
            <w:r w:rsidRPr="00675ECB">
              <w:t> 100 000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3500C6FA" w14:textId="77777777" w:rsidR="00675ECB" w:rsidRPr="00675ECB" w:rsidRDefault="00675ECB" w:rsidP="00675ECB">
            <w:r w:rsidRPr="00675ECB">
              <w:t> 120 000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79DE38F6" w14:textId="77777777" w:rsidR="00675ECB" w:rsidRPr="00675ECB" w:rsidRDefault="00675ECB" w:rsidP="00675ECB">
            <w:r w:rsidRPr="00675ECB">
              <w:t xml:space="preserve"> 100 000</w:t>
            </w:r>
          </w:p>
        </w:tc>
      </w:tr>
      <w:tr w:rsidR="00675ECB" w:rsidRPr="00675ECB" w14:paraId="039AA65A"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69C61506" w14:textId="77777777" w:rsidR="00675ECB" w:rsidRPr="00675ECB" w:rsidRDefault="00675ECB" w:rsidP="00675ECB">
            <w:pPr>
              <w:numPr>
                <w:ilvl w:val="0"/>
                <w:numId w:val="12"/>
              </w:numPr>
            </w:pPr>
            <w:r w:rsidRPr="00675ECB">
              <w:t> </w:t>
            </w: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6F216D3B" w14:textId="77777777" w:rsidR="00675ECB" w:rsidRPr="00675ECB" w:rsidRDefault="00675ECB" w:rsidP="00675ECB">
            <w:r w:rsidRPr="00675ECB">
              <w:t> Kirkens SOS, Tromsø.</w:t>
            </w:r>
            <w:r w:rsidRPr="00675ECB">
              <w:rPr>
                <w:i/>
                <w:iCs/>
              </w:rPr>
              <w:t xml:space="preserve"> Ved hjelp av telefon og chat- Lavterskeltilbud og selvmordsforebyggende tiltak.</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0685968"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6E3AD70D" w14:textId="77777777" w:rsidR="00675ECB" w:rsidRPr="00675ECB" w:rsidRDefault="00675ECB" w:rsidP="00675ECB">
            <w:r w:rsidRPr="00675ECB">
              <w:t> 75 000</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6258F9B1" w14:textId="77777777" w:rsidR="00675ECB" w:rsidRPr="00675ECB" w:rsidRDefault="00675ECB" w:rsidP="00675ECB">
            <w:r w:rsidRPr="00675ECB">
              <w:t xml:space="preserve"> 250 000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0A6FF1C4" w14:textId="77777777" w:rsidR="00675ECB" w:rsidRPr="00675ECB" w:rsidRDefault="00675ECB" w:rsidP="00675ECB">
            <w:r w:rsidRPr="00675ECB">
              <w:t xml:space="preserve">   0</w:t>
            </w:r>
          </w:p>
        </w:tc>
      </w:tr>
      <w:tr w:rsidR="00675ECB" w:rsidRPr="00675ECB" w14:paraId="2A5916D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5EEC7C5F"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hideMark/>
          </w:tcPr>
          <w:p w14:paraId="316C32C3" w14:textId="77777777" w:rsidR="00675ECB" w:rsidRPr="00675ECB" w:rsidRDefault="00675ECB" w:rsidP="00675ECB">
            <w:r w:rsidRPr="00675ECB">
              <w:t xml:space="preserve"> Kvaløysletta sykehjem. </w:t>
            </w:r>
            <w:r w:rsidRPr="00675ECB">
              <w:rPr>
                <w:i/>
                <w:iCs/>
              </w:rPr>
              <w:t>Etablering av sykehjemsKOR.</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EE42C0C"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327A8D98" w14:textId="77777777" w:rsidR="00675ECB" w:rsidRPr="00675ECB" w:rsidRDefault="00675ECB" w:rsidP="00675ECB">
            <w:r w:rsidRPr="00675ECB">
              <w:t> NY</w:t>
            </w:r>
          </w:p>
        </w:tc>
        <w:tc>
          <w:tcPr>
            <w:tcW w:w="1187" w:type="dxa"/>
            <w:tcBorders>
              <w:top w:val="single" w:sz="6" w:space="0" w:color="auto"/>
              <w:left w:val="single" w:sz="6" w:space="0" w:color="auto"/>
              <w:bottom w:val="single" w:sz="6" w:space="0" w:color="auto"/>
              <w:right w:val="single" w:sz="6" w:space="0" w:color="auto"/>
            </w:tcBorders>
            <w:shd w:val="clear" w:color="auto" w:fill="E2EFD9"/>
            <w:hideMark/>
          </w:tcPr>
          <w:p w14:paraId="2296D3C4" w14:textId="77777777" w:rsidR="00675ECB" w:rsidRPr="00675ECB" w:rsidRDefault="00675ECB" w:rsidP="00675ECB">
            <w:r w:rsidRPr="00675ECB">
              <w:t> 120 000</w:t>
            </w:r>
          </w:p>
        </w:tc>
        <w:tc>
          <w:tcPr>
            <w:tcW w:w="1356" w:type="dxa"/>
            <w:tcBorders>
              <w:top w:val="single" w:sz="6" w:space="0" w:color="auto"/>
              <w:left w:val="single" w:sz="6" w:space="0" w:color="auto"/>
              <w:bottom w:val="single" w:sz="6" w:space="0" w:color="auto"/>
              <w:right w:val="single" w:sz="6" w:space="0" w:color="auto"/>
            </w:tcBorders>
            <w:shd w:val="clear" w:color="auto" w:fill="FBE4D5"/>
            <w:hideMark/>
          </w:tcPr>
          <w:p w14:paraId="0F46CDFD" w14:textId="77777777" w:rsidR="00675ECB" w:rsidRPr="00675ECB" w:rsidRDefault="00675ECB" w:rsidP="00675ECB">
            <w:r w:rsidRPr="00675ECB">
              <w:t xml:space="preserve">   0</w:t>
            </w:r>
          </w:p>
        </w:tc>
      </w:tr>
      <w:tr w:rsidR="00675ECB" w:rsidRPr="00675ECB" w14:paraId="0E4EE7D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6CDE4DD"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3D1B2F4" w14:textId="77777777" w:rsidR="00675ECB" w:rsidRPr="00675ECB" w:rsidRDefault="00675ECB" w:rsidP="00675ECB">
            <w:r w:rsidRPr="00675ECB">
              <w:t xml:space="preserve">Landsforeningen for pårørende innen psykisk helse i Tromsø (LPP). </w:t>
            </w:r>
            <w:r w:rsidRPr="00675ECB">
              <w:rPr>
                <w:i/>
                <w:iCs/>
              </w:rPr>
              <w:t>Pårørendearbeid.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CAE4BF"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8B676BC"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AF5F42D" w14:textId="77777777" w:rsidR="00675ECB" w:rsidRPr="00675ECB" w:rsidRDefault="00675ECB" w:rsidP="00675ECB">
            <w:r w:rsidRPr="00675ECB">
              <w:t xml:space="preserve"> 100 000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18A508CA" w14:textId="77777777" w:rsidR="00675ECB" w:rsidRPr="00675ECB" w:rsidRDefault="00675ECB" w:rsidP="00675ECB">
            <w:r w:rsidRPr="00675ECB">
              <w:t xml:space="preserve">   0</w:t>
            </w:r>
          </w:p>
        </w:tc>
      </w:tr>
      <w:tr w:rsidR="00675ECB" w:rsidRPr="00675ECB" w14:paraId="4FCAA58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4207D92"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6D7DFD70" w14:textId="77777777" w:rsidR="00675ECB" w:rsidRPr="00675ECB" w:rsidRDefault="00675ECB" w:rsidP="00675ECB">
            <w:r w:rsidRPr="00675ECB">
              <w:t xml:space="preserve">LINK Tromsø og omegn. </w:t>
            </w:r>
            <w:r w:rsidRPr="00675ECB">
              <w:rPr>
                <w:i/>
                <w:iCs/>
              </w:rPr>
              <w:t>Selvorganisert selvhjelp som samarbeider med Tromsø kommune og spesialisthelsetjenesten.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570A2C2"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D20A3B3"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834DEDA" w14:textId="77777777" w:rsidR="00675ECB" w:rsidRPr="00675ECB" w:rsidRDefault="00675ECB" w:rsidP="00675ECB">
            <w:r w:rsidRPr="00675ECB">
              <w:t xml:space="preserve"> 990 000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F55F5FC" w14:textId="77777777" w:rsidR="00675ECB" w:rsidRPr="00675ECB" w:rsidRDefault="00675ECB" w:rsidP="00675ECB">
            <w:r w:rsidRPr="00675ECB">
              <w:t xml:space="preserve"> 700 000</w:t>
            </w:r>
          </w:p>
        </w:tc>
      </w:tr>
      <w:tr w:rsidR="00675ECB" w:rsidRPr="00675ECB" w14:paraId="49EA6488"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C3C2181"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9DE0AF6" w14:textId="77777777" w:rsidR="00675ECB" w:rsidRPr="00675ECB" w:rsidRDefault="00675ECB" w:rsidP="00675ECB">
            <w:r w:rsidRPr="00675ECB">
              <w:t xml:space="preserve">MARBORG Brukerorganisasjon på rusfeltet. </w:t>
            </w:r>
            <w:r w:rsidRPr="00675ECB">
              <w:rPr>
                <w:i/>
                <w:iCs/>
              </w:rPr>
              <w:t>Ambulant arbeid, drift og brukermedvirkning på systemnivå -MV100.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574293"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CA1FEFC" w14:textId="77777777" w:rsidR="00675ECB" w:rsidRPr="00675ECB" w:rsidRDefault="00675ECB" w:rsidP="00675ECB">
            <w:r w:rsidRPr="00675ECB">
              <w:t xml:space="preserve"> 1 000 000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3DBFCD82" w14:textId="77777777" w:rsidR="00675ECB" w:rsidRPr="00675ECB" w:rsidRDefault="00675ECB" w:rsidP="00675ECB">
            <w:r w:rsidRPr="00675ECB">
              <w:t xml:space="preserve"> 1 300 000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023BC467" w14:textId="77777777" w:rsidR="00675ECB" w:rsidRPr="00675ECB" w:rsidRDefault="00675ECB" w:rsidP="00675ECB">
            <w:r w:rsidRPr="00675ECB">
              <w:t xml:space="preserve"> 1 000 000</w:t>
            </w:r>
          </w:p>
        </w:tc>
      </w:tr>
      <w:tr w:rsidR="00675ECB" w:rsidRPr="00675ECB" w14:paraId="0A440559"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01F8954"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4E436C8" w14:textId="77777777" w:rsidR="00675ECB" w:rsidRPr="00675ECB" w:rsidRDefault="00675ECB" w:rsidP="00675ECB">
            <w:r w:rsidRPr="00675ECB">
              <w:t xml:space="preserve">Redningsselskapet. </w:t>
            </w:r>
            <w:r w:rsidRPr="00675ECB">
              <w:rPr>
                <w:i/>
                <w:iCs/>
              </w:rPr>
              <w:t>Forebygge drukningsulykker blant barn og unge.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2165347"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D857C3E"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4FC523C" w14:textId="77777777" w:rsidR="00675ECB" w:rsidRPr="00675ECB" w:rsidRDefault="00675ECB" w:rsidP="00675ECB">
            <w:r w:rsidRPr="00675ECB">
              <w:t xml:space="preserve"> 360 000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EEB7713" w14:textId="77777777" w:rsidR="00675ECB" w:rsidRPr="00675ECB" w:rsidRDefault="00675ECB" w:rsidP="00675ECB">
            <w:r w:rsidRPr="00675ECB">
              <w:t xml:space="preserve">   0</w:t>
            </w:r>
          </w:p>
        </w:tc>
      </w:tr>
      <w:tr w:rsidR="00675ECB" w:rsidRPr="00675ECB" w14:paraId="512A16C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E8DDAF5"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315C89D" w14:textId="77777777" w:rsidR="00675ECB" w:rsidRPr="00675ECB" w:rsidRDefault="00675ECB" w:rsidP="00675ECB">
            <w:r w:rsidRPr="00675ECB">
              <w:t xml:space="preserve">RIO. En landsdekkende Brukerorganisasjon på rusfeltet. </w:t>
            </w:r>
            <w:r w:rsidRPr="00675ECB">
              <w:rPr>
                <w:i/>
                <w:iCs/>
              </w:rPr>
              <w:t>KafeX</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BE0030"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6519DA0C" w14:textId="77777777" w:rsidR="00675ECB" w:rsidRPr="00675ECB" w:rsidRDefault="00675ECB" w:rsidP="00675ECB">
            <w:r w:rsidRPr="00675ECB">
              <w:t xml:space="preserve"> 1 450 000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BCEE96F" w14:textId="77777777" w:rsidR="00675ECB" w:rsidRPr="00675ECB" w:rsidRDefault="00675ECB" w:rsidP="00675ECB">
            <w:r w:rsidRPr="00675ECB">
              <w:t xml:space="preserve"> 2 000 000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BDE1074" w14:textId="77777777" w:rsidR="00675ECB" w:rsidRPr="00675ECB" w:rsidRDefault="00675ECB" w:rsidP="00675ECB">
            <w:r w:rsidRPr="00675ECB">
              <w:t xml:space="preserve"> 1 600 000</w:t>
            </w:r>
          </w:p>
        </w:tc>
      </w:tr>
      <w:tr w:rsidR="00675ECB" w:rsidRPr="00675ECB" w14:paraId="6566E2FF"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56B85B3B"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7990D433" w14:textId="77777777" w:rsidR="00675ECB" w:rsidRPr="00675ECB" w:rsidRDefault="00675ECB" w:rsidP="00675ECB">
            <w:r w:rsidRPr="00675ECB">
              <w:t xml:space="preserve">RIO. En landsdekkende Brukerorganisasjon på rusfeltet. </w:t>
            </w:r>
            <w:r w:rsidRPr="00675ECB">
              <w:rPr>
                <w:i/>
                <w:iCs/>
              </w:rPr>
              <w:t>Innbygger – brukermedvirkning.</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429ACB3"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DD338C1"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7B3502E6" w14:textId="77777777" w:rsidR="00675ECB" w:rsidRPr="00675ECB" w:rsidRDefault="00675ECB" w:rsidP="00675ECB">
            <w:r w:rsidRPr="00675ECB">
              <w:t xml:space="preserve"> 98 000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BBD3A00" w14:textId="77777777" w:rsidR="00675ECB" w:rsidRPr="00675ECB" w:rsidRDefault="00675ECB" w:rsidP="00675ECB">
            <w:r w:rsidRPr="00675ECB">
              <w:t xml:space="preserve">   0</w:t>
            </w:r>
          </w:p>
        </w:tc>
      </w:tr>
      <w:tr w:rsidR="00675ECB" w:rsidRPr="00675ECB" w14:paraId="2F6F2A1E"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71F380A"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3B5A496" w14:textId="77777777" w:rsidR="00675ECB" w:rsidRPr="00675ECB" w:rsidRDefault="00675ECB" w:rsidP="00675ECB">
            <w:r w:rsidRPr="00675ECB">
              <w:t xml:space="preserve">Rådgivning om spiseforstyrrelser ROS. </w:t>
            </w:r>
            <w:r w:rsidRPr="00675ECB">
              <w:rPr>
                <w:i/>
                <w:iCs/>
              </w:rPr>
              <w:t>Undervisning i skole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77D6E0"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527B14AF"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6D55816" w14:textId="77777777" w:rsidR="00675ECB" w:rsidRPr="00675ECB" w:rsidRDefault="00675ECB" w:rsidP="00675ECB">
            <w:r w:rsidRPr="00675ECB">
              <w:t xml:space="preserve"> 450 000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1A12E04" w14:textId="77777777" w:rsidR="00675ECB" w:rsidRPr="00675ECB" w:rsidRDefault="00675ECB" w:rsidP="00675ECB">
            <w:r w:rsidRPr="00675ECB">
              <w:t xml:space="preserve">   0</w:t>
            </w:r>
          </w:p>
        </w:tc>
      </w:tr>
      <w:tr w:rsidR="00675ECB" w:rsidRPr="00675ECB" w14:paraId="6DF923B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56AF927F"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2893E48F" w14:textId="77777777" w:rsidR="00675ECB" w:rsidRPr="00675ECB" w:rsidRDefault="00675ECB" w:rsidP="00675ECB">
            <w:r w:rsidRPr="00675ECB">
              <w:t xml:space="preserve">Rådgivning om spiseforstyrrelser ROS. </w:t>
            </w:r>
            <w:r w:rsidRPr="00675ECB">
              <w:rPr>
                <w:i/>
                <w:iCs/>
              </w:rPr>
              <w:t>Lavterskel rådgivning om spiseforstyrrelser.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CB4144C"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37B72FD"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1F72369" w14:textId="77777777" w:rsidR="00675ECB" w:rsidRPr="00675ECB" w:rsidRDefault="00675ECB" w:rsidP="00675ECB">
            <w:r w:rsidRPr="00675ECB">
              <w:t xml:space="preserve"> 750 000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1164245" w14:textId="77777777" w:rsidR="00675ECB" w:rsidRPr="00675ECB" w:rsidRDefault="00675ECB" w:rsidP="00675ECB">
            <w:r w:rsidRPr="00675ECB">
              <w:t xml:space="preserve">   0</w:t>
            </w:r>
          </w:p>
        </w:tc>
      </w:tr>
      <w:tr w:rsidR="00675ECB" w:rsidRPr="00675ECB" w14:paraId="4A89F7A2"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9DBE45F"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3D4CFAD" w14:textId="77777777" w:rsidR="00675ECB" w:rsidRPr="00675ECB" w:rsidRDefault="00675ECB" w:rsidP="00675ECB">
            <w:r w:rsidRPr="00675ECB">
              <w:t xml:space="preserve">Rådgivning om spiseforstyrrelser ROS. </w:t>
            </w:r>
            <w:r w:rsidRPr="00675ECB">
              <w:rPr>
                <w:i/>
                <w:iCs/>
              </w:rPr>
              <w:t>Pårørendearbeid.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2FFE69"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A3FBE77"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1A7A972D" w14:textId="77777777" w:rsidR="00675ECB" w:rsidRPr="00675ECB" w:rsidRDefault="00675ECB" w:rsidP="00675ECB">
            <w:r w:rsidRPr="00675ECB">
              <w:t xml:space="preserve"> 390 000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C0658CF" w14:textId="77777777" w:rsidR="00675ECB" w:rsidRPr="00675ECB" w:rsidRDefault="00675ECB" w:rsidP="00675ECB">
            <w:r w:rsidRPr="00675ECB">
              <w:t xml:space="preserve">   0</w:t>
            </w:r>
          </w:p>
        </w:tc>
      </w:tr>
      <w:tr w:rsidR="00675ECB" w:rsidRPr="00675ECB" w14:paraId="21673D1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9EDD433"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23F273E8" w14:textId="77777777" w:rsidR="00675ECB" w:rsidRPr="00675ECB" w:rsidRDefault="00675ECB" w:rsidP="00675ECB">
            <w:r w:rsidRPr="00675ECB">
              <w:t xml:space="preserve">Selnes skole. Foreldrerådets Arbeidsutvalg (FaU). </w:t>
            </w:r>
            <w:r w:rsidRPr="00675ECB">
              <w:rPr>
                <w:i/>
                <w:iCs/>
              </w:rPr>
              <w:t>Forbedre tilbud og kjøp av utstyr.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555AC8"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08879C9"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EB4C04D" w14:textId="77777777" w:rsidR="00675ECB" w:rsidRPr="00675ECB" w:rsidRDefault="00675ECB" w:rsidP="00675ECB">
            <w:r w:rsidRPr="00675ECB">
              <w:t>13 000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7423139" w14:textId="77777777" w:rsidR="00675ECB" w:rsidRPr="00675ECB" w:rsidRDefault="00675ECB" w:rsidP="00675ECB">
            <w:r w:rsidRPr="00675ECB">
              <w:t xml:space="preserve">   0</w:t>
            </w:r>
          </w:p>
        </w:tc>
      </w:tr>
      <w:tr w:rsidR="00675ECB" w:rsidRPr="00675ECB" w14:paraId="3768C1CF"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09F459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93E82F5" w14:textId="77777777" w:rsidR="00675ECB" w:rsidRPr="00675ECB" w:rsidRDefault="00675ECB" w:rsidP="00675ECB">
            <w:r w:rsidRPr="00675ECB">
              <w:t xml:space="preserve">Selvhjelp for innvandrere og flyktninger SEIF. </w:t>
            </w:r>
            <w:r w:rsidRPr="00675ECB">
              <w:rPr>
                <w:i/>
                <w:iCs/>
              </w:rPr>
              <w:t>Lavterskeltiltak for flyktninger.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E32D28F"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EC4A4D1" w14:textId="77777777" w:rsidR="00675ECB" w:rsidRPr="00675ECB" w:rsidRDefault="00675ECB" w:rsidP="00675ECB">
            <w:r w:rsidRPr="00675ECB">
              <w:t xml:space="preserve"> 499 750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8F3E348" w14:textId="77777777" w:rsidR="00675ECB" w:rsidRPr="00675ECB" w:rsidRDefault="00675ECB" w:rsidP="00675ECB">
            <w:r w:rsidRPr="00675ECB">
              <w:t xml:space="preserve"> 499 750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1F6316A7" w14:textId="77777777" w:rsidR="00675ECB" w:rsidRPr="00675ECB" w:rsidRDefault="00675ECB" w:rsidP="00675ECB">
            <w:r w:rsidRPr="00675ECB">
              <w:t xml:space="preserve"> 200 000</w:t>
            </w:r>
          </w:p>
        </w:tc>
      </w:tr>
      <w:tr w:rsidR="00675ECB" w:rsidRPr="00675ECB" w14:paraId="08C0D68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8E0046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516CED2" w14:textId="77777777" w:rsidR="00675ECB" w:rsidRPr="00675ECB" w:rsidRDefault="00675ECB" w:rsidP="00675ECB">
            <w:pPr>
              <w:rPr>
                <w:i/>
                <w:iCs/>
              </w:rPr>
            </w:pPr>
            <w:r w:rsidRPr="00675ECB">
              <w:t xml:space="preserve">Skippergata Sa. </w:t>
            </w:r>
            <w:r w:rsidRPr="00675ECB">
              <w:rPr>
                <w:i/>
                <w:iCs/>
              </w:rPr>
              <w:t>Utvikle PUST-huset.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09267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65160E81"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1A375231" w14:textId="77777777" w:rsidR="00675ECB" w:rsidRPr="00675ECB" w:rsidRDefault="00675ECB" w:rsidP="00675ECB">
            <w:r w:rsidRPr="00675ECB">
              <w:t xml:space="preserve"> 350 000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758E7C8" w14:textId="77777777" w:rsidR="00675ECB" w:rsidRPr="00675ECB" w:rsidRDefault="00675ECB" w:rsidP="00675ECB">
            <w:r w:rsidRPr="00675ECB">
              <w:t xml:space="preserve">   0</w:t>
            </w:r>
          </w:p>
        </w:tc>
      </w:tr>
      <w:tr w:rsidR="00675ECB" w:rsidRPr="00675ECB" w14:paraId="112D862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8F2979D"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DAF4012" w14:textId="77777777" w:rsidR="00675ECB" w:rsidRPr="00675ECB" w:rsidRDefault="00675ECB" w:rsidP="00675ECB">
            <w:r w:rsidRPr="00675ECB">
              <w:t xml:space="preserve">Spillavhengighet-Norge. </w:t>
            </w:r>
            <w:r w:rsidRPr="00675ECB">
              <w:rPr>
                <w:i/>
                <w:iCs/>
              </w:rPr>
              <w:t>Selvhjelpsgrupper.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39CACF"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4F2619A0" w14:textId="77777777" w:rsidR="00675ECB" w:rsidRPr="00675ECB" w:rsidRDefault="00675ECB" w:rsidP="00675ECB">
            <w:r w:rsidRPr="00675ECB">
              <w:t xml:space="preserve"> 90 000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3B1F256" w14:textId="77777777" w:rsidR="00675ECB" w:rsidRPr="00675ECB" w:rsidRDefault="00675ECB" w:rsidP="00675ECB">
            <w:r w:rsidRPr="00675ECB">
              <w:t xml:space="preserve"> 155 000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CAA6D3C" w14:textId="77777777" w:rsidR="00675ECB" w:rsidRPr="00675ECB" w:rsidRDefault="00675ECB" w:rsidP="00675ECB">
            <w:r w:rsidRPr="00675ECB">
              <w:t xml:space="preserve"> 100 000</w:t>
            </w:r>
          </w:p>
        </w:tc>
      </w:tr>
      <w:tr w:rsidR="00675ECB" w:rsidRPr="00675ECB" w14:paraId="5B7F94B5"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A7FE9C6"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8380A7A" w14:textId="77777777" w:rsidR="00675ECB" w:rsidRPr="00675ECB" w:rsidRDefault="00675ECB" w:rsidP="00675ECB">
            <w:r w:rsidRPr="00675ECB">
              <w:t xml:space="preserve">Stiftelsen Amathea. </w:t>
            </w:r>
            <w:r w:rsidRPr="00675ECB">
              <w:rPr>
                <w:i/>
                <w:iCs/>
              </w:rPr>
              <w:t>Veiledningstjeneste for gravide og de som planlegger abort/el har tatt abort.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F6B0F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AF04BAD"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3F93F20E" w14:textId="77777777" w:rsidR="00675ECB" w:rsidRPr="00675ECB" w:rsidRDefault="00675ECB" w:rsidP="00675ECB">
            <w:r w:rsidRPr="00675ECB">
              <w:t xml:space="preserve"> 300 000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9B9E47F" w14:textId="77777777" w:rsidR="00675ECB" w:rsidRPr="00675ECB" w:rsidRDefault="00675ECB" w:rsidP="00675ECB">
            <w:r w:rsidRPr="00675ECB">
              <w:t xml:space="preserve">   0</w:t>
            </w:r>
          </w:p>
        </w:tc>
      </w:tr>
      <w:tr w:rsidR="00675ECB" w:rsidRPr="00675ECB" w14:paraId="1C625722"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878C2EA"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BDA58B5" w14:textId="77777777" w:rsidR="00675ECB" w:rsidRPr="00675ECB" w:rsidRDefault="00675ECB" w:rsidP="00675ECB">
            <w:r w:rsidRPr="00675ECB">
              <w:t xml:space="preserve">Stiftelsen CRUX. </w:t>
            </w:r>
            <w:r w:rsidRPr="00675ECB">
              <w:rPr>
                <w:i/>
                <w:iCs/>
              </w:rPr>
              <w:t>Bondelaget CRUX - Det er styrke i å dyrke.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289FF74"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6319EDF7"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74CAFAFD" w14:textId="77777777" w:rsidR="00675ECB" w:rsidRPr="00675ECB" w:rsidRDefault="00675ECB" w:rsidP="00675ECB">
            <w:r w:rsidRPr="00675ECB">
              <w:t xml:space="preserve"> 175 000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A0BA915" w14:textId="77777777" w:rsidR="00675ECB" w:rsidRPr="00675ECB" w:rsidRDefault="00675ECB" w:rsidP="00675ECB">
            <w:r w:rsidRPr="00675ECB">
              <w:t xml:space="preserve"> 175 000</w:t>
            </w:r>
          </w:p>
        </w:tc>
      </w:tr>
      <w:tr w:rsidR="00675ECB" w:rsidRPr="00675ECB" w14:paraId="4E1D36F0"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3B5784A"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63D4668D" w14:textId="77777777" w:rsidR="00675ECB" w:rsidRPr="00675ECB" w:rsidRDefault="00675ECB" w:rsidP="00675ECB">
            <w:r w:rsidRPr="00675ECB">
              <w:t xml:space="preserve">Stiftelsen CRUX. </w:t>
            </w:r>
            <w:r w:rsidRPr="00675ECB">
              <w:rPr>
                <w:i/>
                <w:iCs/>
              </w:rPr>
              <w:t>Kunsten å gå pilegrim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66F2DD9"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523EDCFC"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0B092C0" w14:textId="77777777" w:rsidR="00675ECB" w:rsidRPr="00675ECB" w:rsidRDefault="00675ECB" w:rsidP="00675ECB">
            <w:r w:rsidRPr="00675ECB">
              <w:t xml:space="preserve"> 270 000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0FABC79" w14:textId="77777777" w:rsidR="00675ECB" w:rsidRPr="00675ECB" w:rsidRDefault="00675ECB" w:rsidP="00675ECB">
            <w:r w:rsidRPr="00675ECB">
              <w:t xml:space="preserve">   0</w:t>
            </w:r>
          </w:p>
        </w:tc>
      </w:tr>
      <w:tr w:rsidR="00675ECB" w:rsidRPr="00675ECB" w14:paraId="64B8097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51D16BE1"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6A2476A5" w14:textId="77777777" w:rsidR="00675ECB" w:rsidRPr="00675ECB" w:rsidRDefault="00675ECB" w:rsidP="00675ECB">
            <w:r w:rsidRPr="00675ECB">
              <w:t xml:space="preserve">Stiftelsen CRUX. </w:t>
            </w:r>
            <w:r w:rsidRPr="00675ECB">
              <w:rPr>
                <w:i/>
                <w:iCs/>
              </w:rPr>
              <w:t>Tromsøpalman, rusfri fritid for voksne.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E884F7"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5A41B638"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5F86EEB" w14:textId="77777777" w:rsidR="00675ECB" w:rsidRPr="00675ECB" w:rsidRDefault="00675ECB" w:rsidP="00675ECB">
            <w:r w:rsidRPr="00675ECB">
              <w:t xml:space="preserve"> 85 000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46C3E86A" w14:textId="77777777" w:rsidR="00675ECB" w:rsidRPr="00675ECB" w:rsidRDefault="00675ECB" w:rsidP="00675ECB">
            <w:r w:rsidRPr="00675ECB">
              <w:t xml:space="preserve"> 85 000</w:t>
            </w:r>
          </w:p>
        </w:tc>
      </w:tr>
      <w:tr w:rsidR="00675ECB" w:rsidRPr="00675ECB" w14:paraId="75EBF000"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34F133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BA0CC52" w14:textId="77777777" w:rsidR="00675ECB" w:rsidRPr="00675ECB" w:rsidRDefault="00675ECB" w:rsidP="00675ECB">
            <w:r w:rsidRPr="00675ECB">
              <w:t xml:space="preserve">Stiftelsen CRUX. </w:t>
            </w:r>
            <w:r w:rsidRPr="00675ECB">
              <w:rPr>
                <w:i/>
                <w:iCs/>
              </w:rPr>
              <w:t>Drift.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2CB2721"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6A8F672" w14:textId="77777777" w:rsidR="00675ECB" w:rsidRPr="00675ECB" w:rsidRDefault="00675ECB" w:rsidP="00675ECB">
            <w:r w:rsidRPr="00675ECB">
              <w:t xml:space="preserve"> 770 000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B03395D" w14:textId="77777777" w:rsidR="00675ECB" w:rsidRPr="00675ECB" w:rsidRDefault="00675ECB" w:rsidP="00675ECB">
            <w:r w:rsidRPr="00675ECB">
              <w:t xml:space="preserve"> 950 000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15BC5A96" w14:textId="77777777" w:rsidR="00675ECB" w:rsidRPr="00675ECB" w:rsidRDefault="00675ECB" w:rsidP="00675ECB">
            <w:r w:rsidRPr="00675ECB">
              <w:t xml:space="preserve"> 600 000</w:t>
            </w:r>
          </w:p>
        </w:tc>
      </w:tr>
      <w:tr w:rsidR="00675ECB" w:rsidRPr="00675ECB" w14:paraId="4A2279AA"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77632316"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1460332" w14:textId="77777777" w:rsidR="00675ECB" w:rsidRPr="00675ECB" w:rsidRDefault="00675ECB" w:rsidP="00675ECB">
            <w:r w:rsidRPr="00675ECB">
              <w:t xml:space="preserve">Stiftelsen Kirkens Bymisjon Tromsø. </w:t>
            </w:r>
            <w:r w:rsidRPr="00675ECB">
              <w:rPr>
                <w:i/>
                <w:iCs/>
              </w:rPr>
              <w:t>Onsdag gruppa for unge 13-20 år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F566E9"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279D901"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6786C577" w14:textId="77777777" w:rsidR="00675ECB" w:rsidRPr="00675ECB" w:rsidRDefault="00675ECB" w:rsidP="00675ECB">
            <w:r w:rsidRPr="00675ECB">
              <w:t xml:space="preserve"> 200 000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85258B9" w14:textId="77777777" w:rsidR="00675ECB" w:rsidRPr="00675ECB" w:rsidRDefault="00675ECB" w:rsidP="00675ECB">
            <w:r w:rsidRPr="00675ECB">
              <w:t xml:space="preserve">   0</w:t>
            </w:r>
          </w:p>
        </w:tc>
      </w:tr>
      <w:tr w:rsidR="00675ECB" w:rsidRPr="00675ECB" w14:paraId="71BFFD1E"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7A23B09"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5BF9EAA" w14:textId="77777777" w:rsidR="00675ECB" w:rsidRPr="00675ECB" w:rsidRDefault="00675ECB" w:rsidP="00675ECB">
            <w:r w:rsidRPr="00675ECB">
              <w:t xml:space="preserve">Stiftelsen Kirkens Bymisjon Tromsø. </w:t>
            </w:r>
            <w:r w:rsidRPr="00675ECB">
              <w:rPr>
                <w:i/>
                <w:iCs/>
              </w:rPr>
              <w:t>Rusomsorg møtested med base for arbeid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36A3C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23679E4"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4EEEDCE5" w14:textId="77777777" w:rsidR="00675ECB" w:rsidRPr="00675ECB" w:rsidRDefault="00675ECB" w:rsidP="00675ECB">
            <w:r w:rsidRPr="00675ECB">
              <w:t xml:space="preserve"> 400 000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C9D1874" w14:textId="77777777" w:rsidR="00675ECB" w:rsidRPr="00675ECB" w:rsidRDefault="00675ECB" w:rsidP="00675ECB">
            <w:r w:rsidRPr="00675ECB">
              <w:t xml:space="preserve"> 400 000</w:t>
            </w:r>
          </w:p>
        </w:tc>
      </w:tr>
      <w:tr w:rsidR="00675ECB" w:rsidRPr="00675ECB" w14:paraId="441FB9C4"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D5E6613"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97EE29C" w14:textId="77777777" w:rsidR="00675ECB" w:rsidRPr="00675ECB" w:rsidRDefault="00675ECB" w:rsidP="00675ECB">
            <w:r w:rsidRPr="00675ECB">
              <w:t xml:space="preserve">Stiftelsen Kirkens Bymisjon Tromsø. </w:t>
            </w:r>
            <w:r w:rsidRPr="00675ECB">
              <w:rPr>
                <w:i/>
                <w:iCs/>
              </w:rPr>
              <w:t>Bymisjonskafeen, Parkgt 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C85050"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66BDFE80" w14:textId="77777777" w:rsidR="00675ECB" w:rsidRPr="00675ECB" w:rsidRDefault="00675ECB" w:rsidP="00675ECB">
            <w:r w:rsidRPr="00675ECB">
              <w:t xml:space="preserve"> 150 000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1D97501" w14:textId="77777777" w:rsidR="00675ECB" w:rsidRPr="00675ECB" w:rsidRDefault="00675ECB" w:rsidP="00675ECB">
            <w:r w:rsidRPr="00675ECB">
              <w:t xml:space="preserve"> 300 000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E6A6E8C" w14:textId="77777777" w:rsidR="00675ECB" w:rsidRPr="00675ECB" w:rsidRDefault="00675ECB" w:rsidP="00675ECB">
            <w:r w:rsidRPr="00675ECB">
              <w:t xml:space="preserve"> 200 000</w:t>
            </w:r>
          </w:p>
        </w:tc>
      </w:tr>
      <w:tr w:rsidR="00675ECB" w:rsidRPr="00675ECB" w14:paraId="00C26279"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02663E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2BD45F21" w14:textId="77777777" w:rsidR="00675ECB" w:rsidRPr="00675ECB" w:rsidRDefault="00675ECB" w:rsidP="00675ECB">
            <w:r w:rsidRPr="00675ECB">
              <w:t xml:space="preserve">Stiftelsen Kirkens Bymisjon Tromsø. </w:t>
            </w:r>
            <w:r w:rsidRPr="00675ECB">
              <w:rPr>
                <w:i/>
                <w:iCs/>
              </w:rPr>
              <w:t>Kulturkvelder.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D523B4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26B8AE72"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1608FFDE" w14:textId="77777777" w:rsidR="00675ECB" w:rsidRPr="00675ECB" w:rsidRDefault="00675ECB" w:rsidP="00675ECB">
            <w:r w:rsidRPr="00675ECB">
              <w:t xml:space="preserve"> 90 000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24CA0D1" w14:textId="77777777" w:rsidR="00675ECB" w:rsidRPr="00675ECB" w:rsidRDefault="00675ECB" w:rsidP="00675ECB">
            <w:r w:rsidRPr="00675ECB">
              <w:t xml:space="preserve">   0</w:t>
            </w:r>
          </w:p>
        </w:tc>
      </w:tr>
      <w:tr w:rsidR="00675ECB" w:rsidRPr="00675ECB" w14:paraId="6919C3F3"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C4868D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0EAD261" w14:textId="77777777" w:rsidR="00675ECB" w:rsidRPr="00675ECB" w:rsidRDefault="00675ECB" w:rsidP="00675ECB">
            <w:r w:rsidRPr="00675ECB">
              <w:t xml:space="preserve">Stiftelsen Kirkens Bymisjon Tromsø. </w:t>
            </w:r>
            <w:r w:rsidRPr="00675ECB">
              <w:rPr>
                <w:i/>
                <w:iCs/>
              </w:rPr>
              <w:t>TUSJ ungdomsgruppe. Som lever med ressursknapphet.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B95A31E"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69F5B24" w14:textId="77777777" w:rsidR="00675ECB" w:rsidRPr="00675ECB" w:rsidRDefault="00675ECB" w:rsidP="00675ECB">
            <w:r w:rsidRPr="00675ECB">
              <w:t xml:space="preserve"> 50 000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A78321F" w14:textId="77777777" w:rsidR="00675ECB" w:rsidRPr="00675ECB" w:rsidRDefault="00675ECB" w:rsidP="00675ECB">
            <w:r w:rsidRPr="00675ECB">
              <w:t xml:space="preserve"> 70 000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0279205" w14:textId="77777777" w:rsidR="00675ECB" w:rsidRPr="00675ECB" w:rsidRDefault="00675ECB" w:rsidP="00675ECB">
            <w:r w:rsidRPr="00675ECB">
              <w:t xml:space="preserve"> 70 000</w:t>
            </w:r>
          </w:p>
        </w:tc>
      </w:tr>
      <w:tr w:rsidR="00675ECB" w:rsidRPr="00675ECB" w14:paraId="5955BDD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C7F1DF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3AD5AA8" w14:textId="77777777" w:rsidR="00675ECB" w:rsidRPr="00675ECB" w:rsidRDefault="00675ECB" w:rsidP="00675ECB">
            <w:r w:rsidRPr="00675ECB">
              <w:t xml:space="preserve">Stiftelsen Kirkens Bymisjon Tromsø. </w:t>
            </w:r>
            <w:r w:rsidRPr="00675ECB">
              <w:rPr>
                <w:i/>
                <w:iCs/>
              </w:rPr>
              <w:t>Frivillighetssentralen - ivaretakelse av de frivillige.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C7BB54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0E61AE3" w14:textId="77777777" w:rsidR="00675ECB" w:rsidRPr="00675ECB" w:rsidRDefault="00675ECB" w:rsidP="00675ECB">
            <w:r w:rsidRPr="00675ECB">
              <w:t xml:space="preserve"> 100 000</w:t>
            </w:r>
          </w:p>
          <w:p w14:paraId="46A27C36" w14:textId="77777777" w:rsidR="00675ECB" w:rsidRPr="00675ECB" w:rsidRDefault="00675ECB" w:rsidP="00675ECB">
            <w:r w:rsidRPr="00675ECB">
              <w:t xml:space="preserve"> </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6284064C" w14:textId="77777777" w:rsidR="00675ECB" w:rsidRPr="00675ECB" w:rsidRDefault="00675ECB" w:rsidP="00675ECB">
            <w:r w:rsidRPr="00675ECB">
              <w:t xml:space="preserve"> 603 000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DF273E9" w14:textId="77777777" w:rsidR="00675ECB" w:rsidRPr="00675ECB" w:rsidRDefault="00675ECB" w:rsidP="00675ECB">
            <w:r w:rsidRPr="00675ECB">
              <w:t xml:space="preserve">   0</w:t>
            </w:r>
          </w:p>
        </w:tc>
      </w:tr>
      <w:tr w:rsidR="00675ECB" w:rsidRPr="00675ECB" w14:paraId="323A8F0F"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9608EE3"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85673A2" w14:textId="77777777" w:rsidR="00675ECB" w:rsidRPr="00675ECB" w:rsidRDefault="00675ECB" w:rsidP="00675ECB">
            <w:r w:rsidRPr="00675ECB">
              <w:t xml:space="preserve">Stiftelsen Kirkens Bymisjon Tromsø. </w:t>
            </w:r>
            <w:r w:rsidRPr="00675ECB">
              <w:rPr>
                <w:i/>
                <w:iCs/>
              </w:rPr>
              <w:t>HOME START familiekontakten.</w:t>
            </w:r>
            <w:r w:rsidRPr="00675EC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9EC72C"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14BBB1A" w14:textId="77777777" w:rsidR="00675ECB" w:rsidRPr="00675ECB" w:rsidRDefault="00675ECB" w:rsidP="00675ECB">
            <w:r w:rsidRPr="00675ECB">
              <w:t xml:space="preserve"> 550 000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41559F4D" w14:textId="77777777" w:rsidR="00675ECB" w:rsidRPr="00675ECB" w:rsidRDefault="00675ECB" w:rsidP="00675ECB">
            <w:r w:rsidRPr="00675ECB">
              <w:t xml:space="preserve"> 623 800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0CCD120F" w14:textId="77777777" w:rsidR="00675ECB" w:rsidRPr="00675ECB" w:rsidRDefault="00675ECB" w:rsidP="00675ECB">
            <w:r w:rsidRPr="00675ECB">
              <w:t xml:space="preserve"> 600 000</w:t>
            </w:r>
          </w:p>
        </w:tc>
      </w:tr>
      <w:tr w:rsidR="00675ECB" w:rsidRPr="00675ECB" w14:paraId="659B073C"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B8F027A"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85EB580" w14:textId="77777777" w:rsidR="00675ECB" w:rsidRPr="00675ECB" w:rsidRDefault="00675ECB" w:rsidP="00675ECB">
            <w:r w:rsidRPr="00675ECB">
              <w:t xml:space="preserve">Stiftelsen Kirkens Bymisjon Tromsø. </w:t>
            </w:r>
            <w:r w:rsidRPr="00675ECB">
              <w:rPr>
                <w:i/>
                <w:iCs/>
              </w:rPr>
              <w:t>Familiemiddag.</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65A54D"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A833E7C" w14:textId="77777777" w:rsidR="00675ECB" w:rsidRPr="00675ECB" w:rsidRDefault="00675ECB" w:rsidP="00675ECB">
            <w:r w:rsidRPr="00675ECB">
              <w:t xml:space="preserve">   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800E7C6" w14:textId="77777777" w:rsidR="00675ECB" w:rsidRPr="00675ECB" w:rsidRDefault="00675ECB" w:rsidP="00675ECB">
            <w:r w:rsidRPr="00675ECB">
              <w:t xml:space="preserve"> 100 000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5C870C5" w14:textId="77777777" w:rsidR="00675ECB" w:rsidRPr="00675ECB" w:rsidRDefault="00675ECB" w:rsidP="00675ECB">
            <w:r w:rsidRPr="00675ECB">
              <w:t xml:space="preserve"> 100 000</w:t>
            </w:r>
          </w:p>
        </w:tc>
      </w:tr>
      <w:tr w:rsidR="00675ECB" w:rsidRPr="00675ECB" w14:paraId="6FBCE85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771888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29905773" w14:textId="77777777" w:rsidR="00675ECB" w:rsidRPr="00675ECB" w:rsidRDefault="00675ECB" w:rsidP="00675ECB">
            <w:r w:rsidRPr="00675ECB">
              <w:t xml:space="preserve">Stiftelsen Kirkens Bymisjon Tromsø. </w:t>
            </w:r>
            <w:r w:rsidRPr="00675ECB">
              <w:rPr>
                <w:i/>
                <w:iCs/>
              </w:rPr>
              <w:t>Natteravnene.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77A288"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5A30763" w14:textId="77777777" w:rsidR="00675ECB" w:rsidRPr="00675ECB" w:rsidRDefault="00675ECB" w:rsidP="00675ECB">
            <w:r w:rsidRPr="00675ECB">
              <w:t xml:space="preserve"> 6 000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A5F1B7C" w14:textId="77777777" w:rsidR="00675ECB" w:rsidRPr="00675ECB" w:rsidRDefault="00675ECB" w:rsidP="00675ECB">
            <w:r w:rsidRPr="00675ECB">
              <w:t xml:space="preserve"> 7 000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0DAE3892" w14:textId="77777777" w:rsidR="00675ECB" w:rsidRPr="00675ECB" w:rsidRDefault="00675ECB" w:rsidP="00675ECB">
            <w:r w:rsidRPr="00675ECB">
              <w:t xml:space="preserve">   0</w:t>
            </w:r>
          </w:p>
        </w:tc>
      </w:tr>
      <w:tr w:rsidR="00675ECB" w:rsidRPr="00675ECB" w14:paraId="63696280"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D295CDE"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76DC8AC9" w14:textId="77777777" w:rsidR="00675ECB" w:rsidRPr="00675ECB" w:rsidRDefault="00675ECB" w:rsidP="00675ECB">
            <w:r w:rsidRPr="00675ECB">
              <w:t xml:space="preserve">Stiftelsen Kirkens Bymisjon Tromsø.  Forprosjekt: </w:t>
            </w:r>
            <w:r w:rsidRPr="00675ECB">
              <w:rPr>
                <w:i/>
                <w:iCs/>
              </w:rPr>
              <w:t>MED MOT - medvirkning mot sosial ulikhet i helse. Samarbeid med Tromsø undersøkelsen og UIT.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C52E92" w14:textId="77777777" w:rsidR="00675ECB" w:rsidRPr="00675ECB" w:rsidRDefault="00675ECB" w:rsidP="00675ECB">
            <w:r w:rsidRPr="00675ECB">
              <w:t>Forprosjekt</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89839BA"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2EB9899" w14:textId="77777777" w:rsidR="00675ECB" w:rsidRPr="00675ECB" w:rsidRDefault="00675ECB" w:rsidP="00675ECB">
            <w:r w:rsidRPr="00675ECB">
              <w:t xml:space="preserve"> 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349DB28" w14:textId="77777777" w:rsidR="00675ECB" w:rsidRPr="00675ECB" w:rsidRDefault="00675ECB" w:rsidP="00675ECB">
            <w:r w:rsidRPr="00675ECB">
              <w:t xml:space="preserve"> 50 000</w:t>
            </w:r>
          </w:p>
        </w:tc>
      </w:tr>
      <w:tr w:rsidR="00675ECB" w:rsidRPr="00675ECB" w14:paraId="79E3809D"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5CF4B89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35A6EDE" w14:textId="77777777" w:rsidR="00675ECB" w:rsidRPr="00675ECB" w:rsidRDefault="00675ECB" w:rsidP="00675ECB">
            <w:r w:rsidRPr="00675ECB">
              <w:t xml:space="preserve">Stiftelsen Tromsø Fontene. </w:t>
            </w:r>
            <w:r w:rsidRPr="00675ECB">
              <w:rPr>
                <w:i/>
                <w:iCs/>
              </w:rPr>
              <w:t>Drift.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F5C17B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B066B85" w14:textId="77777777" w:rsidR="00675ECB" w:rsidRPr="00675ECB" w:rsidRDefault="00675ECB" w:rsidP="00675ECB">
            <w:r w:rsidRPr="00675ECB">
              <w:t xml:space="preserve"> 2 700 000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4057B551" w14:textId="77777777" w:rsidR="00675ECB" w:rsidRPr="00675ECB" w:rsidRDefault="00675ECB" w:rsidP="00675ECB">
            <w:r w:rsidRPr="00675ECB">
              <w:t xml:space="preserve"> 3 350 000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FD3C2C2" w14:textId="77777777" w:rsidR="00675ECB" w:rsidRPr="00675ECB" w:rsidRDefault="00675ECB" w:rsidP="00675ECB">
            <w:r w:rsidRPr="00675ECB">
              <w:t xml:space="preserve"> 2 800 000</w:t>
            </w:r>
          </w:p>
        </w:tc>
      </w:tr>
      <w:tr w:rsidR="00675ECB" w:rsidRPr="00675ECB" w14:paraId="50B86C4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7C9F5DB"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9E99EEA" w14:textId="77777777" w:rsidR="00675ECB" w:rsidRPr="00675ECB" w:rsidRDefault="00675ECB" w:rsidP="00675ECB">
            <w:r w:rsidRPr="00675ECB">
              <w:t>Støttesenteret mot incest og seksuelle overgrep, SMISO</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2822E01"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72BC2A4" w14:textId="77777777" w:rsidR="00675ECB" w:rsidRPr="00675ECB" w:rsidRDefault="00675ECB" w:rsidP="00675ECB">
            <w:r w:rsidRPr="00675ECB">
              <w:t xml:space="preserve"> 713 600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4D6E519" w14:textId="77777777" w:rsidR="00675ECB" w:rsidRPr="00675ECB" w:rsidRDefault="00675ECB" w:rsidP="00675ECB">
            <w:r w:rsidRPr="00675ECB">
              <w:t xml:space="preserve"> 765 700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31FA98D" w14:textId="77777777" w:rsidR="00675ECB" w:rsidRPr="00675ECB" w:rsidRDefault="00675ECB" w:rsidP="00675ECB">
            <w:r w:rsidRPr="00675ECB">
              <w:t xml:space="preserve"> 765 700</w:t>
            </w:r>
          </w:p>
        </w:tc>
      </w:tr>
      <w:tr w:rsidR="00675ECB" w:rsidRPr="00675ECB" w14:paraId="1E3FCCEA"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E1EA26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849359E" w14:textId="77777777" w:rsidR="00675ECB" w:rsidRPr="00675ECB" w:rsidRDefault="00675ECB" w:rsidP="00675ECB">
            <w:r w:rsidRPr="00675ECB">
              <w:t xml:space="preserve">Tromsø Musikkråd. </w:t>
            </w:r>
            <w:r w:rsidRPr="00675ECB">
              <w:rPr>
                <w:i/>
                <w:iCs/>
              </w:rPr>
              <w:t>Miff 1 i fengsel og frihet og Miff 2 i samarbeid med Kirkens bymisjon.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B9AACF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7EA4CE7"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72953DB7" w14:textId="77777777" w:rsidR="00675ECB" w:rsidRPr="00675ECB" w:rsidRDefault="00675ECB" w:rsidP="00675ECB">
            <w:r w:rsidRPr="00675ECB">
              <w:t xml:space="preserve"> 90 000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26D82CD" w14:textId="77777777" w:rsidR="00675ECB" w:rsidRPr="00675ECB" w:rsidRDefault="00675ECB" w:rsidP="00675ECB">
            <w:r w:rsidRPr="00675ECB">
              <w:t xml:space="preserve"> 90 000</w:t>
            </w:r>
          </w:p>
        </w:tc>
      </w:tr>
      <w:tr w:rsidR="00675ECB" w:rsidRPr="00675ECB" w14:paraId="55B6075A"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0A4E9B4"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21A656D0" w14:textId="77777777" w:rsidR="00675ECB" w:rsidRPr="00675ECB" w:rsidRDefault="00675ECB" w:rsidP="00675ECB">
            <w:r w:rsidRPr="00675ECB">
              <w:t xml:space="preserve">Tromsø Musikkråd. </w:t>
            </w:r>
            <w:r w:rsidRPr="00675ECB">
              <w:rPr>
                <w:i/>
                <w:iCs/>
              </w:rPr>
              <w:t>Musikk i fengsel, samarbeid med Kirkens bymisjon. Gi mulighet til å realisere egne musikkprosjekt.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5D3AC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64A506F6"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A08F252" w14:textId="77777777" w:rsidR="00675ECB" w:rsidRPr="00675ECB" w:rsidRDefault="00675ECB" w:rsidP="00675ECB">
            <w:r w:rsidRPr="00675ECB">
              <w:t xml:space="preserve"> 55 000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444FD4B" w14:textId="77777777" w:rsidR="00675ECB" w:rsidRPr="00675ECB" w:rsidRDefault="00675ECB" w:rsidP="00675ECB">
            <w:r w:rsidRPr="00675ECB">
              <w:t xml:space="preserve">   0</w:t>
            </w:r>
          </w:p>
        </w:tc>
      </w:tr>
      <w:tr w:rsidR="00675ECB" w:rsidRPr="00675ECB" w14:paraId="0DD85EB3"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344F11F"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6E2FB8B" w14:textId="77777777" w:rsidR="00675ECB" w:rsidRPr="00675ECB" w:rsidRDefault="00675ECB" w:rsidP="00675ECB">
            <w:r w:rsidRPr="00675ECB">
              <w:t xml:space="preserve">Tromsø Musikkråd. </w:t>
            </w:r>
            <w:r w:rsidRPr="00675ECB">
              <w:rPr>
                <w:i/>
                <w:iCs/>
              </w:rPr>
              <w:t>Pilot prosjekt, ansette stabile deltakere i Miff musikkgruppen for å gi opplæring i instrumentet sitt til nybegynnere i miljøet.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D8CFB4" w14:textId="77777777" w:rsidR="00675ECB" w:rsidRPr="00675ECB" w:rsidRDefault="00675ECB" w:rsidP="00675ECB">
            <w:r w:rsidRPr="00675ECB">
              <w:t>Forprosjekt</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4A4D573"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729D8B4B" w14:textId="77777777" w:rsidR="00675ECB" w:rsidRPr="00675ECB" w:rsidRDefault="00675ECB" w:rsidP="00675ECB">
            <w:r w:rsidRPr="00675ECB">
              <w:t xml:space="preserve"> 35 000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0F5B974" w14:textId="77777777" w:rsidR="00675ECB" w:rsidRPr="00675ECB" w:rsidRDefault="00675ECB" w:rsidP="00675ECB">
            <w:r w:rsidRPr="00675ECB">
              <w:t xml:space="preserve">   0</w:t>
            </w:r>
          </w:p>
        </w:tc>
      </w:tr>
      <w:tr w:rsidR="00675ECB" w:rsidRPr="00675ECB" w14:paraId="5B647FA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0B5BE69"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756A3A1" w14:textId="77777777" w:rsidR="00675ECB" w:rsidRPr="00675ECB" w:rsidRDefault="00675ECB" w:rsidP="00675ECB">
            <w:r w:rsidRPr="00675ECB">
              <w:t xml:space="preserve">Troms og Finnmark idrettskrets. </w:t>
            </w:r>
            <w:r w:rsidRPr="00675ECB">
              <w:rPr>
                <w:i/>
                <w:iCs/>
              </w:rPr>
              <w:t>Aktiv på dagtid.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1D0170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57104294" w14:textId="77777777" w:rsidR="00675ECB" w:rsidRPr="00675ECB" w:rsidRDefault="00675ECB" w:rsidP="00675ECB">
            <w:r w:rsidRPr="00675ECB">
              <w:t xml:space="preserve"> 500 000</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25D71C48" w14:textId="77777777" w:rsidR="00675ECB" w:rsidRPr="00675ECB" w:rsidRDefault="00675ECB" w:rsidP="00675ECB">
            <w:r w:rsidRPr="00675ECB">
              <w:t xml:space="preserve"> 673 110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4864BAF1" w14:textId="77777777" w:rsidR="00675ECB" w:rsidRPr="00675ECB" w:rsidRDefault="00675ECB" w:rsidP="00675ECB">
            <w:r w:rsidRPr="00675ECB">
              <w:t xml:space="preserve"> 600 000</w:t>
            </w:r>
          </w:p>
        </w:tc>
      </w:tr>
      <w:tr w:rsidR="00675ECB" w:rsidRPr="00675ECB" w14:paraId="65E5E87F"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981E3D0"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70D7A9A" w14:textId="77777777" w:rsidR="00675ECB" w:rsidRPr="00675ECB" w:rsidRDefault="00675ECB" w:rsidP="00675ECB">
            <w:r w:rsidRPr="00675ECB">
              <w:t xml:space="preserve">Tromsø Kirkelige Fellesråd. </w:t>
            </w:r>
            <w:r w:rsidRPr="00675ECB">
              <w:rPr>
                <w:i/>
                <w:iCs/>
              </w:rPr>
              <w:t>Turgruppe/besøkstj/sangstund.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B255031"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182575F" w14:textId="77777777" w:rsidR="00675ECB" w:rsidRPr="00675ECB" w:rsidRDefault="00675ECB" w:rsidP="00675ECB">
            <w:r w:rsidRPr="00675ECB">
              <w:t xml:space="preserve"> NY</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05E9CD2" w14:textId="77777777" w:rsidR="00675ECB" w:rsidRPr="00675ECB" w:rsidRDefault="00675ECB" w:rsidP="00675ECB">
            <w:r w:rsidRPr="00675ECB">
              <w:t xml:space="preserve"> 500 000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8B2FECD" w14:textId="77777777" w:rsidR="00675ECB" w:rsidRPr="00675ECB" w:rsidRDefault="00675ECB" w:rsidP="00675ECB">
            <w:r w:rsidRPr="00675ECB">
              <w:t xml:space="preserve"> 100 000</w:t>
            </w:r>
          </w:p>
        </w:tc>
      </w:tr>
      <w:tr w:rsidR="00675ECB" w:rsidRPr="00675ECB" w14:paraId="70C5835B"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40152ACD"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717CC13" w14:textId="77777777" w:rsidR="00675ECB" w:rsidRPr="00675ECB" w:rsidRDefault="00675ECB" w:rsidP="00675ECB">
            <w:r w:rsidRPr="00675ECB">
              <w:t xml:space="preserve">Tromsø og omegn MS forening. </w:t>
            </w:r>
            <w:r w:rsidRPr="00675ECB">
              <w:rPr>
                <w:i/>
                <w:iCs/>
              </w:rPr>
              <w:t>Seminar/likepersonarbeid.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6FCA0F6"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14B7CFB7" w14:textId="77777777" w:rsidR="00675ECB" w:rsidRPr="00675ECB" w:rsidRDefault="00675ECB" w:rsidP="00675ECB">
            <w:r w:rsidRPr="00675ECB">
              <w:t xml:space="preserve">   </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6AA86ADB" w14:textId="77777777" w:rsidR="00675ECB" w:rsidRPr="00675ECB" w:rsidRDefault="00675ECB" w:rsidP="00675ECB">
            <w:r w:rsidRPr="00675ECB">
              <w:t xml:space="preserve"> 20 000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A18496B" w14:textId="77777777" w:rsidR="00675ECB" w:rsidRPr="00675ECB" w:rsidRDefault="00675ECB" w:rsidP="00675ECB">
            <w:r w:rsidRPr="00675ECB">
              <w:t xml:space="preserve">   0</w:t>
            </w:r>
          </w:p>
        </w:tc>
      </w:tr>
      <w:tr w:rsidR="00675ECB" w:rsidRPr="00675ECB" w14:paraId="1F5B4B0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44D3311"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0ACFA82" w14:textId="77777777" w:rsidR="00675ECB" w:rsidRPr="00675ECB" w:rsidRDefault="00675ECB" w:rsidP="00675ECB">
            <w:r w:rsidRPr="00675ECB">
              <w:t xml:space="preserve">Tromsø Røde Kors. </w:t>
            </w:r>
            <w:r w:rsidRPr="00675ECB">
              <w:rPr>
                <w:i/>
                <w:iCs/>
              </w:rPr>
              <w:t>Frivillighetssentralen, gruppetrim, Torsdagstrimmen, sosialt og god helse i en pakke.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12ECDA"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C150D55" w14:textId="77777777" w:rsidR="00675ECB" w:rsidRPr="00675ECB" w:rsidRDefault="00675ECB" w:rsidP="00675ECB">
            <w:r w:rsidRPr="00675ECB">
              <w:t xml:space="preserve">  </w:t>
            </w:r>
          </w:p>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4EAD6CAD" w14:textId="77777777" w:rsidR="00675ECB" w:rsidRPr="00675ECB" w:rsidRDefault="00675ECB" w:rsidP="00675ECB">
            <w:r w:rsidRPr="00675ECB">
              <w:t xml:space="preserve"> 50 000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E2F1591" w14:textId="77777777" w:rsidR="00675ECB" w:rsidRPr="00675ECB" w:rsidRDefault="00675ECB" w:rsidP="00675ECB">
            <w:r w:rsidRPr="00675ECB">
              <w:t xml:space="preserve">   0</w:t>
            </w:r>
          </w:p>
        </w:tc>
      </w:tr>
      <w:tr w:rsidR="00675ECB" w:rsidRPr="00675ECB" w14:paraId="17F7FAC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C59D5A9"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6D667BE0" w14:textId="77777777" w:rsidR="00675ECB" w:rsidRPr="00675ECB" w:rsidRDefault="00675ECB" w:rsidP="00675ECB">
            <w:r w:rsidRPr="00675ECB">
              <w:t xml:space="preserve">Tromsø Røde Kors. </w:t>
            </w:r>
            <w:r w:rsidRPr="00675ECB">
              <w:rPr>
                <w:i/>
                <w:iCs/>
              </w:rPr>
              <w:t>Vitnestøtte.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AB2528"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3BD2ED9"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7BBB00F6" w14:textId="77777777" w:rsidR="00675ECB" w:rsidRPr="00675ECB" w:rsidRDefault="00675ECB" w:rsidP="00675ECB">
            <w:r w:rsidRPr="00675ECB">
              <w:t xml:space="preserve"> 77 000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5020DE2B" w14:textId="77777777" w:rsidR="00675ECB" w:rsidRPr="00675ECB" w:rsidRDefault="00675ECB" w:rsidP="00675ECB">
            <w:r w:rsidRPr="00675ECB">
              <w:t xml:space="preserve">   0</w:t>
            </w:r>
          </w:p>
        </w:tc>
      </w:tr>
      <w:tr w:rsidR="00675ECB" w:rsidRPr="00675ECB" w14:paraId="5162288D"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F5B7D81"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3EA8AF8" w14:textId="77777777" w:rsidR="00675ECB" w:rsidRPr="00675ECB" w:rsidRDefault="00675ECB" w:rsidP="00675ECB">
            <w:r w:rsidRPr="00675ECB">
              <w:t xml:space="preserve">Tromsø Røde Kors. </w:t>
            </w:r>
            <w:r w:rsidRPr="00675ECB">
              <w:rPr>
                <w:i/>
                <w:iCs/>
              </w:rPr>
              <w:t>Visitortjeneste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E1FC0D"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238F3BCB"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48F58FA5" w14:textId="77777777" w:rsidR="00675ECB" w:rsidRPr="00675ECB" w:rsidRDefault="00675ECB" w:rsidP="00675ECB">
            <w:r w:rsidRPr="00675ECB">
              <w:t xml:space="preserve"> 26 000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0F948FED" w14:textId="77777777" w:rsidR="00675ECB" w:rsidRPr="00675ECB" w:rsidRDefault="00675ECB" w:rsidP="00675ECB">
            <w:r w:rsidRPr="00675ECB">
              <w:t xml:space="preserve"> 26 000</w:t>
            </w:r>
          </w:p>
        </w:tc>
      </w:tr>
      <w:tr w:rsidR="00675ECB" w:rsidRPr="00675ECB" w14:paraId="3BF9CBB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3DBA7E91"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696563F" w14:textId="77777777" w:rsidR="00675ECB" w:rsidRPr="00675ECB" w:rsidRDefault="00675ECB" w:rsidP="00675ECB">
            <w:r w:rsidRPr="00675ECB">
              <w:t xml:space="preserve">Tromsø Røde Kors. </w:t>
            </w:r>
            <w:r w:rsidRPr="00675ECB">
              <w:rPr>
                <w:i/>
                <w:iCs/>
              </w:rPr>
              <w:t>Flyktningeguide og vennefamilie.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07772FF"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41837EBF"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6CA2449E" w14:textId="77777777" w:rsidR="00675ECB" w:rsidRPr="00675ECB" w:rsidRDefault="00675ECB" w:rsidP="00675ECB">
            <w:r w:rsidRPr="00675ECB">
              <w:t xml:space="preserve"> 66 000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282F5C6F" w14:textId="77777777" w:rsidR="00675ECB" w:rsidRPr="00675ECB" w:rsidRDefault="00675ECB" w:rsidP="00675ECB">
            <w:r w:rsidRPr="00675ECB">
              <w:t xml:space="preserve"> 20 000</w:t>
            </w:r>
          </w:p>
        </w:tc>
      </w:tr>
      <w:tr w:rsidR="00675ECB" w:rsidRPr="00675ECB" w14:paraId="4E715771"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79081612"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4643A966" w14:textId="77777777" w:rsidR="00675ECB" w:rsidRPr="00675ECB" w:rsidRDefault="00675ECB" w:rsidP="00675ECB">
            <w:r w:rsidRPr="00675ECB">
              <w:t>Tromsø Røde Kors</w:t>
            </w:r>
            <w:r w:rsidRPr="00675ECB">
              <w:rPr>
                <w:i/>
                <w:iCs/>
              </w:rPr>
              <w:t>. Et løft for frivilligheten.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C68772"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5746EEA3"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73DD554" w14:textId="77777777" w:rsidR="00675ECB" w:rsidRPr="00675ECB" w:rsidRDefault="00675ECB" w:rsidP="00675ECB">
            <w:r w:rsidRPr="00675ECB">
              <w:t xml:space="preserve"> 81 500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A2DE9DA" w14:textId="77777777" w:rsidR="00675ECB" w:rsidRPr="00675ECB" w:rsidRDefault="00675ECB" w:rsidP="00675ECB">
            <w:r w:rsidRPr="00675ECB">
              <w:t xml:space="preserve">   0</w:t>
            </w:r>
          </w:p>
        </w:tc>
      </w:tr>
      <w:tr w:rsidR="00675ECB" w:rsidRPr="00675ECB" w14:paraId="54E17EB3"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D345EA4"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0D1FBC8E" w14:textId="77777777" w:rsidR="00675ECB" w:rsidRPr="00675ECB" w:rsidRDefault="00675ECB" w:rsidP="00675ECB">
            <w:r w:rsidRPr="00675ECB">
              <w:t xml:space="preserve">Tromsø Røde Kors. </w:t>
            </w:r>
            <w:r w:rsidRPr="00675ECB">
              <w:rPr>
                <w:i/>
                <w:iCs/>
              </w:rPr>
              <w:t>Et løft for TURBO</w:t>
            </w:r>
            <w:r w:rsidRPr="00675ECB">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5915A8C"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44B60DD"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ACFB402" w14:textId="77777777" w:rsidR="00675ECB" w:rsidRPr="00675ECB" w:rsidRDefault="00675ECB" w:rsidP="00675ECB">
            <w:r w:rsidRPr="00675ECB">
              <w:t xml:space="preserve"> 80 000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6D3993A1" w14:textId="77777777" w:rsidR="00675ECB" w:rsidRPr="00675ECB" w:rsidRDefault="00675ECB" w:rsidP="00675ECB">
            <w:r w:rsidRPr="00675ECB">
              <w:t xml:space="preserve"> 80 000</w:t>
            </w:r>
          </w:p>
        </w:tc>
      </w:tr>
      <w:tr w:rsidR="00675ECB" w:rsidRPr="00675ECB" w14:paraId="69D7EF82"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69C67290"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7D2600D6" w14:textId="77777777" w:rsidR="00675ECB" w:rsidRPr="00675ECB" w:rsidRDefault="00675ECB" w:rsidP="00675ECB">
            <w:r w:rsidRPr="00675ECB">
              <w:t xml:space="preserve">Tromsø Røde Kors. </w:t>
            </w:r>
            <w:r w:rsidRPr="00675ECB">
              <w:rPr>
                <w:i/>
                <w:iCs/>
              </w:rPr>
              <w:t>Frivillighetssentralen, Tirsdagstreffet, samfunnsdeltakelse for de over 80 år.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5FAFB9E"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7893A932"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53CEEA55" w14:textId="77777777" w:rsidR="00675ECB" w:rsidRPr="00675ECB" w:rsidRDefault="00675ECB" w:rsidP="00675ECB">
            <w:r w:rsidRPr="00675ECB">
              <w:t xml:space="preserve"> 100 000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4400B2CB" w14:textId="77777777" w:rsidR="00675ECB" w:rsidRPr="00675ECB" w:rsidRDefault="00675ECB" w:rsidP="00675ECB">
            <w:r w:rsidRPr="00675ECB">
              <w:t xml:space="preserve"> 75 000</w:t>
            </w:r>
          </w:p>
        </w:tc>
      </w:tr>
      <w:tr w:rsidR="00675ECB" w:rsidRPr="00675ECB" w14:paraId="318671CA"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1C0C3F4C"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1CE4FDC2" w14:textId="77777777" w:rsidR="00675ECB" w:rsidRPr="00675ECB" w:rsidRDefault="00675ECB" w:rsidP="00675ECB">
            <w:r w:rsidRPr="00675ECB">
              <w:t xml:space="preserve">Tromsø Røde Kors. </w:t>
            </w:r>
            <w:r w:rsidRPr="00675ECB">
              <w:rPr>
                <w:i/>
                <w:iCs/>
              </w:rPr>
              <w:t>Frivillighetssentralen, gågruppa, ukentlig aktivitet hele året.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E7C954"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2236ACA"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13C4A7F8" w14:textId="77777777" w:rsidR="00675ECB" w:rsidRPr="00675ECB" w:rsidRDefault="00675ECB" w:rsidP="00675ECB">
            <w:r w:rsidRPr="00675ECB">
              <w:t xml:space="preserve"> 24 500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A6C8DBC" w14:textId="77777777" w:rsidR="00675ECB" w:rsidRPr="00675ECB" w:rsidRDefault="00675ECB" w:rsidP="00675ECB">
            <w:r w:rsidRPr="00675ECB">
              <w:t xml:space="preserve">   0</w:t>
            </w:r>
          </w:p>
        </w:tc>
      </w:tr>
      <w:tr w:rsidR="00675ECB" w:rsidRPr="00675ECB" w14:paraId="115CC6F7"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DC81C0A"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50E87450" w14:textId="77777777" w:rsidR="00675ECB" w:rsidRPr="00675ECB" w:rsidRDefault="00675ECB" w:rsidP="00675ECB">
            <w:r w:rsidRPr="00675ECB">
              <w:t>Tromsø Røde Kors.</w:t>
            </w:r>
          </w:p>
          <w:p w14:paraId="00C30240" w14:textId="77777777" w:rsidR="00675ECB" w:rsidRPr="00675ECB" w:rsidRDefault="00675ECB" w:rsidP="00675ECB">
            <w:pPr>
              <w:rPr>
                <w:i/>
                <w:iCs/>
              </w:rPr>
            </w:pPr>
            <w:r w:rsidRPr="00675ECB">
              <w:rPr>
                <w:i/>
                <w:iCs/>
              </w:rPr>
              <w:t>Nettverk etter soning.</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39F4EA" w14:textId="77777777" w:rsidR="00675ECB" w:rsidRPr="00675ECB" w:rsidRDefault="00675ECB" w:rsidP="00675ECB">
            <w:r w:rsidRPr="00675ECB">
              <w:t>Forprosjekt</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4E75A088"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119C5973" w14:textId="77777777" w:rsidR="00675ECB" w:rsidRPr="00675ECB" w:rsidRDefault="00675ECB" w:rsidP="00675ECB">
            <w:r w:rsidRPr="00675ECB">
              <w:t xml:space="preserve"> 200 000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62054AA" w14:textId="77777777" w:rsidR="00675ECB" w:rsidRPr="00675ECB" w:rsidRDefault="00675ECB" w:rsidP="00675ECB">
            <w:r w:rsidRPr="00675ECB">
              <w:t xml:space="preserve">   0</w:t>
            </w:r>
          </w:p>
        </w:tc>
      </w:tr>
      <w:tr w:rsidR="00675ECB" w:rsidRPr="00675ECB" w14:paraId="22FE2CE4"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F49B6F7" w14:textId="77777777" w:rsidR="00675ECB" w:rsidRPr="00675ECB" w:rsidRDefault="00675ECB" w:rsidP="00675ECB">
            <w:pPr>
              <w:numPr>
                <w:ilvl w:val="0"/>
                <w:numId w:val="12"/>
              </w:numPr>
            </w:pPr>
          </w:p>
        </w:tc>
        <w:tc>
          <w:tcPr>
            <w:tcW w:w="3460" w:type="dxa"/>
            <w:tcBorders>
              <w:top w:val="single" w:sz="6" w:space="0" w:color="auto"/>
              <w:left w:val="single" w:sz="6" w:space="0" w:color="auto"/>
              <w:bottom w:val="single" w:sz="6" w:space="0" w:color="auto"/>
              <w:right w:val="single" w:sz="6" w:space="0" w:color="auto"/>
            </w:tcBorders>
            <w:shd w:val="clear" w:color="auto" w:fill="auto"/>
          </w:tcPr>
          <w:p w14:paraId="39FCF547" w14:textId="77777777" w:rsidR="00675ECB" w:rsidRPr="00675ECB" w:rsidRDefault="00675ECB" w:rsidP="00675ECB">
            <w:r w:rsidRPr="00675ECB">
              <w:t xml:space="preserve">Tromsø Røde Kors. </w:t>
            </w:r>
            <w:r w:rsidRPr="00675ECB">
              <w:rPr>
                <w:i/>
                <w:iCs/>
              </w:rPr>
              <w:t>Utvide besøkstjeneste eldre.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5A6C93" w14:textId="77777777" w:rsidR="00675ECB" w:rsidRPr="00675ECB" w:rsidRDefault="00675ECB" w:rsidP="00675ECB">
            <w:r w:rsidRPr="00675ECB">
              <w:t>Ordinær søknad</w:t>
            </w:r>
          </w:p>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0041DB2"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38F3E46C" w14:textId="77777777" w:rsidR="00675ECB" w:rsidRPr="00675ECB" w:rsidRDefault="00675ECB" w:rsidP="00675ECB">
            <w:r w:rsidRPr="00675ECB">
              <w:t xml:space="preserve"> 630 000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7F8EC3E5" w14:textId="77777777" w:rsidR="00675ECB" w:rsidRPr="00675ECB" w:rsidRDefault="00675ECB" w:rsidP="00675ECB">
            <w:r w:rsidRPr="00675ECB">
              <w:t xml:space="preserve"> 300 000</w:t>
            </w:r>
          </w:p>
        </w:tc>
      </w:tr>
      <w:tr w:rsidR="00675ECB" w:rsidRPr="00675ECB" w14:paraId="1981F03C"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0C0CF4AF" w14:textId="77777777" w:rsidR="00675ECB" w:rsidRPr="00675ECB" w:rsidRDefault="00675ECB" w:rsidP="00675ECB"/>
        </w:tc>
        <w:tc>
          <w:tcPr>
            <w:tcW w:w="3460" w:type="dxa"/>
            <w:tcBorders>
              <w:top w:val="single" w:sz="6" w:space="0" w:color="auto"/>
              <w:left w:val="single" w:sz="6" w:space="0" w:color="auto"/>
              <w:bottom w:val="single" w:sz="6" w:space="0" w:color="auto"/>
              <w:right w:val="single" w:sz="6" w:space="0" w:color="auto"/>
            </w:tcBorders>
            <w:shd w:val="clear" w:color="auto" w:fill="auto"/>
          </w:tcPr>
          <w:p w14:paraId="6813867C" w14:textId="77777777" w:rsidR="00675ECB" w:rsidRPr="00675ECB" w:rsidRDefault="00675ECB" w:rsidP="00675ECB">
            <w:pPr>
              <w:rPr>
                <w:b/>
                <w:bCs/>
              </w:rPr>
            </w:pPr>
            <w:r w:rsidRPr="00675ECB">
              <w:rPr>
                <w:b/>
                <w:bCs/>
              </w:rPr>
              <w:t>Total sum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1B23A1" w14:textId="77777777" w:rsidR="00675ECB" w:rsidRPr="00675ECB" w:rsidRDefault="00675ECB" w:rsidP="00675ECB"/>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3C32B67F"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00900C45" w14:textId="77777777" w:rsidR="00675ECB" w:rsidRPr="00675ECB" w:rsidRDefault="00675ECB" w:rsidP="00675ECB">
            <w:r w:rsidRPr="00675ECB">
              <w:t>22 275 360</w:t>
            </w:r>
          </w:p>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31335649" w14:textId="77777777" w:rsidR="00675ECB" w:rsidRPr="00675ECB" w:rsidRDefault="00675ECB" w:rsidP="00675ECB">
            <w:pPr>
              <w:rPr>
                <w:b/>
                <w:bCs/>
              </w:rPr>
            </w:pPr>
            <w:r w:rsidRPr="00675ECB">
              <w:t xml:space="preserve"> </w:t>
            </w:r>
            <w:r w:rsidRPr="00675ECB">
              <w:rPr>
                <w:b/>
                <w:bCs/>
              </w:rPr>
              <w:t>14 490 366</w:t>
            </w:r>
          </w:p>
        </w:tc>
      </w:tr>
      <w:tr w:rsidR="00675ECB" w:rsidRPr="00675ECB" w14:paraId="5F690E76" w14:textId="77777777" w:rsidTr="00906D80">
        <w:trPr>
          <w:trHeight w:val="300"/>
        </w:trPr>
        <w:tc>
          <w:tcPr>
            <w:tcW w:w="785" w:type="dxa"/>
            <w:tcBorders>
              <w:top w:val="single" w:sz="6" w:space="0" w:color="auto"/>
              <w:left w:val="single" w:sz="6" w:space="0" w:color="auto"/>
              <w:bottom w:val="single" w:sz="6" w:space="0" w:color="auto"/>
              <w:right w:val="single" w:sz="6" w:space="0" w:color="auto"/>
            </w:tcBorders>
            <w:shd w:val="clear" w:color="auto" w:fill="auto"/>
          </w:tcPr>
          <w:p w14:paraId="28E9F83D" w14:textId="77777777" w:rsidR="00675ECB" w:rsidRPr="00675ECB" w:rsidRDefault="00675ECB" w:rsidP="00675ECB"/>
        </w:tc>
        <w:tc>
          <w:tcPr>
            <w:tcW w:w="3460" w:type="dxa"/>
            <w:tcBorders>
              <w:top w:val="single" w:sz="6" w:space="0" w:color="auto"/>
              <w:left w:val="single" w:sz="6" w:space="0" w:color="auto"/>
              <w:bottom w:val="single" w:sz="6" w:space="0" w:color="auto"/>
              <w:right w:val="single" w:sz="6" w:space="0" w:color="auto"/>
            </w:tcBorders>
            <w:shd w:val="clear" w:color="auto" w:fill="auto"/>
          </w:tcPr>
          <w:p w14:paraId="32E51477" w14:textId="77777777" w:rsidR="00675ECB" w:rsidRPr="00675ECB" w:rsidRDefault="00675ECB" w:rsidP="00675ECB"/>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4EE253" w14:textId="77777777" w:rsidR="00675ECB" w:rsidRPr="00675ECB" w:rsidRDefault="00675ECB" w:rsidP="00675ECB"/>
        </w:tc>
        <w:tc>
          <w:tcPr>
            <w:tcW w:w="1134" w:type="dxa"/>
            <w:tcBorders>
              <w:top w:val="single" w:sz="6" w:space="0" w:color="auto"/>
              <w:left w:val="single" w:sz="6" w:space="0" w:color="auto"/>
              <w:bottom w:val="single" w:sz="6" w:space="0" w:color="auto"/>
              <w:right w:val="single" w:sz="6" w:space="0" w:color="auto"/>
            </w:tcBorders>
            <w:shd w:val="clear" w:color="auto" w:fill="D9E2F3"/>
          </w:tcPr>
          <w:p w14:paraId="024D581F" w14:textId="77777777" w:rsidR="00675ECB" w:rsidRPr="00675ECB" w:rsidRDefault="00675ECB" w:rsidP="00675ECB"/>
        </w:tc>
        <w:tc>
          <w:tcPr>
            <w:tcW w:w="1187" w:type="dxa"/>
            <w:tcBorders>
              <w:top w:val="single" w:sz="6" w:space="0" w:color="auto"/>
              <w:left w:val="single" w:sz="6" w:space="0" w:color="auto"/>
              <w:bottom w:val="single" w:sz="6" w:space="0" w:color="auto"/>
              <w:right w:val="single" w:sz="6" w:space="0" w:color="auto"/>
            </w:tcBorders>
            <w:shd w:val="clear" w:color="auto" w:fill="E2EFD9"/>
          </w:tcPr>
          <w:p w14:paraId="6C3A3D71" w14:textId="77777777" w:rsidR="00675ECB" w:rsidRPr="00675ECB" w:rsidRDefault="00675ECB" w:rsidP="00675ECB"/>
        </w:tc>
        <w:tc>
          <w:tcPr>
            <w:tcW w:w="1356" w:type="dxa"/>
            <w:tcBorders>
              <w:top w:val="single" w:sz="6" w:space="0" w:color="auto"/>
              <w:left w:val="single" w:sz="6" w:space="0" w:color="auto"/>
              <w:bottom w:val="single" w:sz="6" w:space="0" w:color="auto"/>
              <w:right w:val="single" w:sz="6" w:space="0" w:color="auto"/>
            </w:tcBorders>
            <w:shd w:val="clear" w:color="auto" w:fill="FBE4D5"/>
          </w:tcPr>
          <w:p w14:paraId="115405A4" w14:textId="77777777" w:rsidR="00675ECB" w:rsidRPr="00675ECB" w:rsidRDefault="00675ECB" w:rsidP="00675ECB"/>
        </w:tc>
      </w:tr>
    </w:tbl>
    <w:bookmarkEnd w:id="0"/>
    <w:p w14:paraId="5C5CB34F" w14:textId="6313203B" w:rsidR="00675ECB" w:rsidRDefault="00675ECB" w:rsidP="00675ECB">
      <w:r w:rsidRPr="00675ECB">
        <w:t>Tabell 1.</w:t>
      </w:r>
    </w:p>
    <w:p w14:paraId="6FC85D69" w14:textId="77777777" w:rsidR="00D80F97" w:rsidRDefault="00D80F97" w:rsidP="00675ECB"/>
    <w:p w14:paraId="06E32721" w14:textId="13F9F80B" w:rsidR="0096382F" w:rsidRPr="00675ECB" w:rsidRDefault="0096382F" w:rsidP="00675ECB">
      <w:r w:rsidRPr="00481D42">
        <w:t>Tidligere politiske vedtak</w:t>
      </w:r>
      <w:r>
        <w:t xml:space="preserve"> </w:t>
      </w:r>
    </w:p>
    <w:tbl>
      <w:tblPr>
        <w:tblStyle w:val="Tabellrutenett"/>
        <w:tblW w:w="0" w:type="auto"/>
        <w:tblLook w:val="04A0" w:firstRow="1" w:lastRow="0" w:firstColumn="1" w:lastColumn="0" w:noHBand="0" w:noVBand="1"/>
      </w:tblPr>
      <w:tblGrid>
        <w:gridCol w:w="4332"/>
        <w:gridCol w:w="2517"/>
        <w:gridCol w:w="2496"/>
      </w:tblGrid>
      <w:tr w:rsidR="0096382F" w14:paraId="03BB2288" w14:textId="1830426F" w:rsidTr="0096382F">
        <w:tc>
          <w:tcPr>
            <w:tcW w:w="4332" w:type="dxa"/>
          </w:tcPr>
          <w:p w14:paraId="76A14F42" w14:textId="29AD1AE0" w:rsidR="0096382F" w:rsidRDefault="0096382F" w:rsidP="00675ECB">
            <w:pPr>
              <w:rPr>
                <w:b/>
                <w:bCs/>
              </w:rPr>
            </w:pPr>
            <w:r>
              <w:rPr>
                <w:b/>
                <w:bCs/>
              </w:rPr>
              <w:t>Politisk vedta</w:t>
            </w:r>
            <w:r w:rsidR="00481D42">
              <w:rPr>
                <w:b/>
                <w:bCs/>
              </w:rPr>
              <w:t>k</w:t>
            </w:r>
            <w:r>
              <w:rPr>
                <w:b/>
                <w:bCs/>
              </w:rPr>
              <w:t xml:space="preserve"> for</w:t>
            </w:r>
          </w:p>
        </w:tc>
        <w:tc>
          <w:tcPr>
            <w:tcW w:w="2517" w:type="dxa"/>
          </w:tcPr>
          <w:p w14:paraId="256A8D4A" w14:textId="21F18E61" w:rsidR="0096382F" w:rsidRDefault="0096382F" w:rsidP="00675ECB">
            <w:pPr>
              <w:rPr>
                <w:b/>
                <w:bCs/>
              </w:rPr>
            </w:pPr>
            <w:r>
              <w:rPr>
                <w:b/>
                <w:bCs/>
              </w:rPr>
              <w:t>Tilskudd t.o.m 2022</w:t>
            </w:r>
          </w:p>
        </w:tc>
        <w:tc>
          <w:tcPr>
            <w:tcW w:w="2496" w:type="dxa"/>
            <w:vMerge w:val="restart"/>
          </w:tcPr>
          <w:p w14:paraId="0E714AB5" w14:textId="2148521B" w:rsidR="0096382F" w:rsidRPr="0096382F" w:rsidRDefault="0096382F" w:rsidP="00675ECB">
            <w:r w:rsidRPr="0096382F">
              <w:t>Tildelinge</w:t>
            </w:r>
            <w:r>
              <w:t>ne fremkommer i Kommunestyre sak 167/18</w:t>
            </w:r>
            <w:r w:rsidR="00481D42">
              <w:t xml:space="preserve"> (handlings og økonomiplan 2019-2022).</w:t>
            </w:r>
          </w:p>
        </w:tc>
      </w:tr>
      <w:tr w:rsidR="0096382F" w14:paraId="744A80BF" w14:textId="2B4BC5F1" w:rsidTr="0096382F">
        <w:tc>
          <w:tcPr>
            <w:tcW w:w="4332" w:type="dxa"/>
          </w:tcPr>
          <w:p w14:paraId="79EB02B2" w14:textId="77777777" w:rsidR="0096382F" w:rsidRDefault="0096382F" w:rsidP="00675ECB">
            <w:r>
              <w:t>Rådgivning for spiseforstyrrelser ROS</w:t>
            </w:r>
          </w:p>
          <w:p w14:paraId="3D287C4B" w14:textId="3D722AB1" w:rsidR="00272364" w:rsidRPr="00272364" w:rsidRDefault="00272364" w:rsidP="00675ECB">
            <w:pPr>
              <w:rPr>
                <w:sz w:val="18"/>
                <w:szCs w:val="18"/>
              </w:rPr>
            </w:pPr>
            <w:r w:rsidRPr="00272364">
              <w:rPr>
                <w:sz w:val="18"/>
                <w:szCs w:val="18"/>
              </w:rPr>
              <w:t>(forbehold støtte fra UNN)</w:t>
            </w:r>
          </w:p>
        </w:tc>
        <w:tc>
          <w:tcPr>
            <w:tcW w:w="2517" w:type="dxa"/>
          </w:tcPr>
          <w:p w14:paraId="55352EA0" w14:textId="60D554E7" w:rsidR="0096382F" w:rsidRPr="0096382F" w:rsidRDefault="0096382F" w:rsidP="00675ECB">
            <w:r w:rsidRPr="0096382F">
              <w:t>100 000</w:t>
            </w:r>
          </w:p>
        </w:tc>
        <w:tc>
          <w:tcPr>
            <w:tcW w:w="2496" w:type="dxa"/>
            <w:vMerge/>
          </w:tcPr>
          <w:p w14:paraId="14F56D45" w14:textId="77777777" w:rsidR="0096382F" w:rsidRPr="0096382F" w:rsidRDefault="0096382F" w:rsidP="00675ECB"/>
        </w:tc>
      </w:tr>
      <w:tr w:rsidR="0096382F" w14:paraId="0C583C5C" w14:textId="266DA4D1" w:rsidTr="0096382F">
        <w:tc>
          <w:tcPr>
            <w:tcW w:w="4332" w:type="dxa"/>
          </w:tcPr>
          <w:p w14:paraId="693A0A4F" w14:textId="0C898F27" w:rsidR="0096382F" w:rsidRPr="0096382F" w:rsidRDefault="0096382F" w:rsidP="00675ECB">
            <w:r w:rsidRPr="0096382F">
              <w:t>Kirkens bymisjon / Demokratiskolen</w:t>
            </w:r>
          </w:p>
        </w:tc>
        <w:tc>
          <w:tcPr>
            <w:tcW w:w="2517" w:type="dxa"/>
          </w:tcPr>
          <w:p w14:paraId="72AA5A54" w14:textId="02BEF570" w:rsidR="0096382F" w:rsidRPr="0096382F" w:rsidRDefault="0096382F" w:rsidP="00675ECB">
            <w:r w:rsidRPr="0096382F">
              <w:t>100 000</w:t>
            </w:r>
          </w:p>
        </w:tc>
        <w:tc>
          <w:tcPr>
            <w:tcW w:w="2496" w:type="dxa"/>
            <w:vMerge/>
          </w:tcPr>
          <w:p w14:paraId="5758BAF8" w14:textId="77777777" w:rsidR="0096382F" w:rsidRPr="0096382F" w:rsidRDefault="0096382F" w:rsidP="00675ECB"/>
        </w:tc>
      </w:tr>
      <w:tr w:rsidR="0096382F" w14:paraId="58BB8985" w14:textId="02099C28" w:rsidTr="0096382F">
        <w:tc>
          <w:tcPr>
            <w:tcW w:w="4332" w:type="dxa"/>
          </w:tcPr>
          <w:p w14:paraId="0CEE65D2" w14:textId="0E35FBC5" w:rsidR="0096382F" w:rsidRDefault="0096382F" w:rsidP="00675ECB">
            <w:r w:rsidRPr="0096382F">
              <w:t xml:space="preserve">Tromsø idrettsråd </w:t>
            </w:r>
            <w:r>
              <w:t>–</w:t>
            </w:r>
            <w:r w:rsidRPr="0096382F">
              <w:t xml:space="preserve"> Aktivitetsguiden</w:t>
            </w:r>
          </w:p>
          <w:p w14:paraId="085ADF57" w14:textId="77777777" w:rsidR="0096382F" w:rsidRDefault="0096382F" w:rsidP="00675ECB"/>
          <w:p w14:paraId="4D372E82" w14:textId="77777777" w:rsidR="0096382F" w:rsidRDefault="0096382F" w:rsidP="00675ECB"/>
          <w:p w14:paraId="6FE3B1CC" w14:textId="77777777" w:rsidR="0096382F" w:rsidRDefault="0096382F" w:rsidP="00675ECB"/>
          <w:p w14:paraId="708AFA28" w14:textId="51D763D4" w:rsidR="0096382F" w:rsidRDefault="0096382F" w:rsidP="00675ECB">
            <w:r>
              <w:t>SUM</w:t>
            </w:r>
          </w:p>
          <w:p w14:paraId="30104201" w14:textId="0D28C7F0" w:rsidR="0096382F" w:rsidRPr="0096382F" w:rsidRDefault="0096382F" w:rsidP="00675ECB"/>
        </w:tc>
        <w:tc>
          <w:tcPr>
            <w:tcW w:w="2517" w:type="dxa"/>
          </w:tcPr>
          <w:p w14:paraId="3C868A2E" w14:textId="49467F0E" w:rsidR="0096382F" w:rsidRDefault="0096382F" w:rsidP="00675ECB">
            <w:r w:rsidRPr="0096382F">
              <w:t>250</w:t>
            </w:r>
            <w:r>
              <w:t> </w:t>
            </w:r>
            <w:r w:rsidRPr="0096382F">
              <w:t>000</w:t>
            </w:r>
          </w:p>
          <w:p w14:paraId="7C4AFAE8" w14:textId="77777777" w:rsidR="0096382F" w:rsidRDefault="0096382F" w:rsidP="00675ECB"/>
          <w:p w14:paraId="06B4CAD2" w14:textId="77777777" w:rsidR="0096382F" w:rsidRDefault="0096382F" w:rsidP="00675ECB"/>
          <w:p w14:paraId="7A3F5A4C" w14:textId="77777777" w:rsidR="0096382F" w:rsidRDefault="0096382F" w:rsidP="00675ECB"/>
          <w:p w14:paraId="7AC0FD1F" w14:textId="0DBDF9C1" w:rsidR="0096382F" w:rsidRPr="0096382F" w:rsidRDefault="0096382F" w:rsidP="00675ECB">
            <w:pPr>
              <w:rPr>
                <w:b/>
                <w:bCs/>
              </w:rPr>
            </w:pPr>
            <w:r w:rsidRPr="0096382F">
              <w:rPr>
                <w:b/>
                <w:bCs/>
              </w:rPr>
              <w:t>450 000</w:t>
            </w:r>
          </w:p>
        </w:tc>
        <w:tc>
          <w:tcPr>
            <w:tcW w:w="2496" w:type="dxa"/>
            <w:vMerge/>
          </w:tcPr>
          <w:p w14:paraId="45B858C3" w14:textId="77777777" w:rsidR="0096382F" w:rsidRPr="0096382F" w:rsidRDefault="0096382F" w:rsidP="00675ECB"/>
        </w:tc>
      </w:tr>
    </w:tbl>
    <w:p w14:paraId="5EB18D99" w14:textId="77777777" w:rsidR="0096382F" w:rsidRDefault="0096382F" w:rsidP="00675ECB">
      <w:pPr>
        <w:rPr>
          <w:b/>
          <w:bCs/>
        </w:rPr>
      </w:pPr>
    </w:p>
    <w:p w14:paraId="3FF5A291" w14:textId="772E4CD2" w:rsidR="005A4499" w:rsidRPr="00836FE6" w:rsidRDefault="005A4499" w:rsidP="001A2E4D">
      <w:pPr>
        <w:rPr>
          <w:highlight w:val="yellow"/>
        </w:rPr>
      </w:pPr>
      <w:r w:rsidRPr="00481D42">
        <w:t>Administrasjonen har ikke inkludert fordeling av tidligere politiske vedtak</w:t>
      </w:r>
      <w:r w:rsidR="00272364" w:rsidRPr="00481D42">
        <w:t>, grunnet varigheten på vedtaket</w:t>
      </w:r>
      <w:r w:rsidR="00836FE6" w:rsidRPr="00481D42">
        <w:t xml:space="preserve"> (</w:t>
      </w:r>
      <w:r w:rsidR="00116915" w:rsidRPr="00481D42">
        <w:t xml:space="preserve"> 167/18</w:t>
      </w:r>
      <w:r w:rsidR="00836FE6" w:rsidRPr="00481D42">
        <w:t>). Det er ikke gjort vedtak om tildeling i HAP 2023-2026</w:t>
      </w:r>
      <w:r w:rsidR="00481D42" w:rsidRPr="00481D42">
        <w:t xml:space="preserve"> for de 3 overnevnte mottakerne.</w:t>
      </w:r>
      <w:r w:rsidR="00836FE6" w:rsidRPr="00481D42">
        <w:t xml:space="preserve"> </w:t>
      </w:r>
      <w:r w:rsidR="00481D42" w:rsidRPr="00481D42">
        <w:t>Ved en eventuell tildeling for 2023 så må det foretas en omfordeling innefor den økonomiske rammen.</w:t>
      </w:r>
    </w:p>
    <w:p w14:paraId="1CE41C96" w14:textId="56DE3A70" w:rsidR="005A4499" w:rsidRDefault="00116915" w:rsidP="001A2E4D">
      <w:r>
        <w:t>.</w:t>
      </w:r>
    </w:p>
    <w:p w14:paraId="7A7DF712" w14:textId="77777777" w:rsidR="0096382F" w:rsidRDefault="0096382F" w:rsidP="00675ECB">
      <w:pPr>
        <w:rPr>
          <w:b/>
          <w:bCs/>
        </w:rPr>
      </w:pPr>
    </w:p>
    <w:p w14:paraId="3B59AEE0" w14:textId="77777777" w:rsidR="0096382F" w:rsidRDefault="0096382F" w:rsidP="00675ECB">
      <w:pPr>
        <w:rPr>
          <w:b/>
          <w:bCs/>
        </w:rPr>
      </w:pPr>
    </w:p>
    <w:p w14:paraId="6B57D3DC" w14:textId="4D7C79CE" w:rsidR="00675ECB" w:rsidRPr="00675ECB" w:rsidRDefault="00675ECB" w:rsidP="00675ECB">
      <w:pPr>
        <w:rPr>
          <w:b/>
          <w:bCs/>
        </w:rPr>
      </w:pPr>
      <w:r w:rsidRPr="00675ECB">
        <w:rPr>
          <w:b/>
          <w:bCs/>
        </w:rPr>
        <w:t xml:space="preserve">Begrunnelse for forslag </w:t>
      </w:r>
    </w:p>
    <w:p w14:paraId="236789EC" w14:textId="77777777" w:rsidR="00675ECB" w:rsidRPr="00675ECB" w:rsidRDefault="00675ECB" w:rsidP="00675ECB">
      <w:r w:rsidRPr="00675ECB">
        <w:t>I arbeidet med forslag til fordeling har administrasjonen valgt å «skjerme» de søkere som eksplisitt arbeider med vold og overgrep i nære relasjoner, det vil si menn, kvinner og barn.</w:t>
      </w:r>
    </w:p>
    <w:p w14:paraId="501A904C" w14:textId="261EA56D" w:rsidR="00675ECB" w:rsidRDefault="00675ECB" w:rsidP="00EA1DD8"/>
    <w:p w14:paraId="31315A4A" w14:textId="77777777" w:rsidR="00B35F70" w:rsidRPr="00B35F70" w:rsidRDefault="00B35F70" w:rsidP="00B35F70"/>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3544"/>
        <w:gridCol w:w="4819"/>
      </w:tblGrid>
      <w:tr w:rsidR="00B35F70" w:rsidRPr="00B35F70" w14:paraId="1C80159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D6186C6" w14:textId="77777777" w:rsidR="00B35F70" w:rsidRPr="00B35F70" w:rsidRDefault="00B35F70" w:rsidP="00B35F70">
            <w:pPr>
              <w:rPr>
                <w:b/>
                <w:bCs/>
              </w:r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17C351E" w14:textId="77777777" w:rsidR="00B35F70" w:rsidRPr="00B35F70" w:rsidRDefault="00B35F70" w:rsidP="00B35F70">
            <w:r w:rsidRPr="00B35F70">
              <w:rPr>
                <w:b/>
                <w:bCs/>
              </w:rPr>
              <w:t>Søker</w:t>
            </w:r>
            <w:r w:rsidRPr="00B35F70">
              <w:t> </w:t>
            </w:r>
          </w:p>
        </w:tc>
        <w:tc>
          <w:tcPr>
            <w:tcW w:w="4819" w:type="dxa"/>
            <w:tcBorders>
              <w:top w:val="single" w:sz="6" w:space="0" w:color="auto"/>
              <w:left w:val="single" w:sz="6" w:space="0" w:color="auto"/>
              <w:bottom w:val="single" w:sz="6" w:space="0" w:color="auto"/>
              <w:right w:val="single" w:sz="6" w:space="0" w:color="auto"/>
            </w:tcBorders>
          </w:tcPr>
          <w:p w14:paraId="050E9BEA" w14:textId="77777777" w:rsidR="00B35F70" w:rsidRPr="00B35F70" w:rsidRDefault="00B35F70" w:rsidP="00B35F70">
            <w:pPr>
              <w:rPr>
                <w:b/>
                <w:bCs/>
              </w:rPr>
            </w:pPr>
            <w:r w:rsidRPr="00B35F70">
              <w:rPr>
                <w:b/>
                <w:bCs/>
              </w:rPr>
              <w:t>Kommentarer</w:t>
            </w:r>
          </w:p>
        </w:tc>
      </w:tr>
      <w:tr w:rsidR="00B35F70" w:rsidRPr="00B35F70" w14:paraId="73D58922"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8C8CA18"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9FDFA2C" w14:textId="77777777" w:rsidR="00B35F70" w:rsidRPr="00B35F70" w:rsidRDefault="00B35F70" w:rsidP="00B35F70">
            <w:r w:rsidRPr="00B35F70">
              <w:t xml:space="preserve"> Alternativ til vold (+kommunal deflator 3,7%) </w:t>
            </w:r>
          </w:p>
        </w:tc>
        <w:tc>
          <w:tcPr>
            <w:tcW w:w="4819" w:type="dxa"/>
            <w:tcBorders>
              <w:top w:val="single" w:sz="6" w:space="0" w:color="auto"/>
              <w:left w:val="single" w:sz="6" w:space="0" w:color="auto"/>
              <w:bottom w:val="single" w:sz="6" w:space="0" w:color="auto"/>
              <w:right w:val="single" w:sz="6" w:space="0" w:color="auto"/>
            </w:tcBorders>
          </w:tcPr>
          <w:p w14:paraId="2F7342C7" w14:textId="77777777" w:rsidR="00B35F70" w:rsidRPr="00B35F70" w:rsidRDefault="00B35F70" w:rsidP="00B35F70">
            <w:r w:rsidRPr="00B35F70">
              <w:t>Bundet i forhold til inngått samarbeidsavtale 2021- 2024.</w:t>
            </w:r>
          </w:p>
        </w:tc>
      </w:tr>
      <w:tr w:rsidR="00B35F70" w:rsidRPr="00B35F70" w14:paraId="15F974B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1FACA1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D2703F4" w14:textId="77777777" w:rsidR="00B35F70" w:rsidRPr="00B35F70" w:rsidRDefault="00B35F70" w:rsidP="00B35F70">
            <w:r w:rsidRPr="00B35F70">
              <w:t xml:space="preserve"> Aleneforeldreforeningen. </w:t>
            </w:r>
            <w:r w:rsidRPr="00B35F70">
              <w:rPr>
                <w:i/>
                <w:iCs/>
              </w:rPr>
              <w:t>Restart av tidl forening inkl aktiviteter.</w:t>
            </w:r>
          </w:p>
        </w:tc>
        <w:tc>
          <w:tcPr>
            <w:tcW w:w="4819" w:type="dxa"/>
            <w:tcBorders>
              <w:top w:val="single" w:sz="6" w:space="0" w:color="auto"/>
              <w:left w:val="single" w:sz="6" w:space="0" w:color="auto"/>
              <w:bottom w:val="single" w:sz="6" w:space="0" w:color="auto"/>
              <w:right w:val="single" w:sz="6" w:space="0" w:color="auto"/>
            </w:tcBorders>
          </w:tcPr>
          <w:p w14:paraId="0CCFABAB" w14:textId="77777777" w:rsidR="00B35F70" w:rsidRPr="00B35F70" w:rsidRDefault="00B35F70" w:rsidP="00B35F70">
            <w:r w:rsidRPr="00B35F70">
              <w:t>Treffer målgruppen, formålet og er innenfor satsningsområdene. Tilbudet er ikke etablert pr i dag. Begrenset økonomisk ramme.</w:t>
            </w:r>
          </w:p>
        </w:tc>
      </w:tr>
      <w:tr w:rsidR="00B35F70" w:rsidRPr="00B35F70" w14:paraId="1F4DFAF1"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DFEA5A3"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D2510F1" w14:textId="77777777" w:rsidR="00B35F70" w:rsidRPr="00B35F70" w:rsidRDefault="00B35F70" w:rsidP="00B35F70">
            <w:r w:rsidRPr="00B35F70">
              <w:t xml:space="preserve"> Andreashjelpen. </w:t>
            </w:r>
            <w:r w:rsidRPr="00B35F70">
              <w:rPr>
                <w:i/>
                <w:iCs/>
              </w:rPr>
              <w:t>Pårørendegruppe etter selvmord</w:t>
            </w:r>
          </w:p>
        </w:tc>
        <w:tc>
          <w:tcPr>
            <w:tcW w:w="4819" w:type="dxa"/>
            <w:tcBorders>
              <w:top w:val="single" w:sz="6" w:space="0" w:color="auto"/>
              <w:left w:val="single" w:sz="6" w:space="0" w:color="auto"/>
              <w:bottom w:val="single" w:sz="6" w:space="0" w:color="auto"/>
              <w:right w:val="single" w:sz="6" w:space="0" w:color="auto"/>
            </w:tcBorders>
          </w:tcPr>
          <w:p w14:paraId="2207C645" w14:textId="77777777" w:rsidR="00B35F70" w:rsidRPr="00B35F70" w:rsidRDefault="00B35F70" w:rsidP="00B35F70">
            <w:r w:rsidRPr="00B35F70">
              <w:t xml:space="preserve">Treffer målgruppen, formålet og er innenfor satsningsområdene. Et </w:t>
            </w:r>
          </w:p>
        </w:tc>
      </w:tr>
      <w:tr w:rsidR="00B35F70" w:rsidRPr="00B35F70" w14:paraId="40F710FD"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DA0BA08"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A0D8D82" w14:textId="77777777" w:rsidR="00B35F70" w:rsidRPr="00B35F70" w:rsidRDefault="00B35F70" w:rsidP="00B35F70">
            <w:r w:rsidRPr="00B35F70">
              <w:t xml:space="preserve"> Angstringen Tromsø. </w:t>
            </w:r>
            <w:r w:rsidRPr="00B35F70">
              <w:rPr>
                <w:i/>
                <w:iCs/>
              </w:rPr>
              <w:t>Selvhjelpsgrupper</w:t>
            </w:r>
          </w:p>
        </w:tc>
        <w:tc>
          <w:tcPr>
            <w:tcW w:w="4819" w:type="dxa"/>
            <w:tcBorders>
              <w:top w:val="single" w:sz="6" w:space="0" w:color="auto"/>
              <w:left w:val="single" w:sz="6" w:space="0" w:color="auto"/>
              <w:bottom w:val="single" w:sz="6" w:space="0" w:color="auto"/>
              <w:right w:val="single" w:sz="6" w:space="0" w:color="auto"/>
            </w:tcBorders>
          </w:tcPr>
          <w:p w14:paraId="24FAB4CE" w14:textId="77777777" w:rsidR="00B35F70" w:rsidRPr="00B35F70" w:rsidRDefault="00B35F70" w:rsidP="00B35F70">
            <w:r w:rsidRPr="00B35F70">
              <w:t>Tromsø kommune tilbyr selv denne type selvhjelpsgrupper.</w:t>
            </w:r>
          </w:p>
        </w:tc>
      </w:tr>
      <w:tr w:rsidR="00B35F70" w:rsidRPr="00B35F70" w14:paraId="30B91560"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1537EB1"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5B3042C3" w14:textId="77777777" w:rsidR="00B35F70" w:rsidRPr="00B35F70" w:rsidRDefault="00B35F70" w:rsidP="00B35F70">
            <w:r w:rsidRPr="00B35F70">
              <w:t xml:space="preserve"> Arabisk Familieforum i Tromsø.  </w:t>
            </w:r>
            <w:r w:rsidRPr="00B35F70">
              <w:rPr>
                <w:i/>
                <w:iCs/>
              </w:rPr>
              <w:t>Møteplass for arabiske eldre i Tromsø.</w:t>
            </w:r>
          </w:p>
        </w:tc>
        <w:tc>
          <w:tcPr>
            <w:tcW w:w="4819" w:type="dxa"/>
            <w:tcBorders>
              <w:top w:val="single" w:sz="6" w:space="0" w:color="auto"/>
              <w:left w:val="single" w:sz="6" w:space="0" w:color="auto"/>
              <w:bottom w:val="single" w:sz="6" w:space="0" w:color="auto"/>
              <w:right w:val="single" w:sz="6" w:space="0" w:color="auto"/>
            </w:tcBorders>
          </w:tcPr>
          <w:p w14:paraId="657E1358" w14:textId="77777777" w:rsidR="00B35F70" w:rsidRPr="00B35F70" w:rsidRDefault="00B35F70" w:rsidP="00B35F70">
            <w:r w:rsidRPr="00B35F70">
              <w:t>Delvis innenfor satsningsområdet.  Begrenset økonomisk ramme.</w:t>
            </w:r>
          </w:p>
        </w:tc>
      </w:tr>
      <w:tr w:rsidR="00B35F70" w:rsidRPr="00B35F70" w14:paraId="5C2EBCC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775C7C3"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0C7D4D0C" w14:textId="77777777" w:rsidR="00B35F70" w:rsidRPr="00B35F70" w:rsidRDefault="00B35F70" w:rsidP="00B35F70">
            <w:r w:rsidRPr="00B35F70">
              <w:t xml:space="preserve"> Brensholmen/Sommarøy utviklingslag. </w:t>
            </w:r>
            <w:r w:rsidRPr="00B35F70">
              <w:rPr>
                <w:i/>
                <w:iCs/>
              </w:rPr>
              <w:t>Generasjonsuavhengig møteplass og trening.</w:t>
            </w:r>
          </w:p>
        </w:tc>
        <w:tc>
          <w:tcPr>
            <w:tcW w:w="4819" w:type="dxa"/>
            <w:tcBorders>
              <w:top w:val="single" w:sz="6" w:space="0" w:color="auto"/>
              <w:left w:val="single" w:sz="6" w:space="0" w:color="auto"/>
              <w:bottom w:val="single" w:sz="6" w:space="0" w:color="auto"/>
              <w:right w:val="single" w:sz="6" w:space="0" w:color="auto"/>
            </w:tcBorders>
          </w:tcPr>
          <w:p w14:paraId="3E018A98" w14:textId="77777777" w:rsidR="00B35F70" w:rsidRPr="00B35F70" w:rsidRDefault="00B35F70" w:rsidP="00B35F70">
            <w:r w:rsidRPr="00B35F70">
              <w:t>Treffer målgruppen, formålet og er innenfor satsningsområdene.</w:t>
            </w:r>
          </w:p>
        </w:tc>
      </w:tr>
      <w:tr w:rsidR="00B35F70" w:rsidRPr="00B35F70" w14:paraId="5795EBF2"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80C72FD"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0A407D5" w14:textId="77777777" w:rsidR="00B35F70" w:rsidRPr="00B35F70" w:rsidRDefault="00B35F70" w:rsidP="00B35F70">
            <w:r w:rsidRPr="00B35F70">
              <w:t> Gatejuristen i Tromsø, inkl Gatas økonom.</w:t>
            </w:r>
          </w:p>
        </w:tc>
        <w:tc>
          <w:tcPr>
            <w:tcW w:w="4819" w:type="dxa"/>
            <w:tcBorders>
              <w:top w:val="single" w:sz="6" w:space="0" w:color="auto"/>
              <w:left w:val="single" w:sz="6" w:space="0" w:color="auto"/>
              <w:bottom w:val="single" w:sz="6" w:space="0" w:color="auto"/>
              <w:right w:val="single" w:sz="6" w:space="0" w:color="auto"/>
            </w:tcBorders>
          </w:tcPr>
          <w:p w14:paraId="0FCD71DD" w14:textId="77777777" w:rsidR="00B35F70" w:rsidRPr="00B35F70" w:rsidRDefault="00B35F70" w:rsidP="00B35F70">
            <w:r w:rsidRPr="00B35F70">
              <w:t>Treffer målgruppen og jobber for rettssikkerheten til de mest marginaliserte borgerne igjennom oppsøkende arbeid.</w:t>
            </w:r>
          </w:p>
        </w:tc>
      </w:tr>
      <w:tr w:rsidR="00B35F70" w:rsidRPr="00B35F70" w14:paraId="7EC3B1D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D8999C0"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2DC37BD" w14:textId="77777777" w:rsidR="00B35F70" w:rsidRPr="00B35F70" w:rsidRDefault="00B35F70" w:rsidP="00B35F70">
            <w:r w:rsidRPr="00B35F70">
              <w:t> Gatejuristen i Tromsø–</w:t>
            </w:r>
            <w:r w:rsidRPr="00B35F70">
              <w:rPr>
                <w:i/>
                <w:iCs/>
              </w:rPr>
              <w:t>Ung rettshjelp</w:t>
            </w:r>
          </w:p>
        </w:tc>
        <w:tc>
          <w:tcPr>
            <w:tcW w:w="4819" w:type="dxa"/>
            <w:tcBorders>
              <w:top w:val="single" w:sz="6" w:space="0" w:color="auto"/>
              <w:left w:val="single" w:sz="6" w:space="0" w:color="auto"/>
              <w:bottom w:val="single" w:sz="6" w:space="0" w:color="auto"/>
              <w:right w:val="single" w:sz="6" w:space="0" w:color="auto"/>
            </w:tcBorders>
          </w:tcPr>
          <w:p w14:paraId="25531119" w14:textId="77777777" w:rsidR="00B35F70" w:rsidRPr="00B35F70" w:rsidRDefault="00B35F70" w:rsidP="00B35F70">
            <w:r w:rsidRPr="00B35F70">
              <w:t xml:space="preserve">Treffer målgruppen, formålet og er innenfor satsningsområdene. Begrenset økonomisk ramme. </w:t>
            </w:r>
          </w:p>
        </w:tc>
      </w:tr>
      <w:tr w:rsidR="00B35F70" w:rsidRPr="00B35F70" w14:paraId="2276354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348A6311"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C0754A0" w14:textId="77777777" w:rsidR="00B35F70" w:rsidRPr="00B35F70" w:rsidRDefault="00B35F70" w:rsidP="00B35F70">
            <w:r w:rsidRPr="00B35F70">
              <w:t xml:space="preserve"> Heracleum Dagsenter. </w:t>
            </w:r>
            <w:r w:rsidRPr="00B35F70">
              <w:rPr>
                <w:i/>
                <w:iCs/>
              </w:rPr>
              <w:t>Julebord</w:t>
            </w:r>
            <w:r w:rsidRPr="00B35F70">
              <w:t xml:space="preserve"> </w:t>
            </w:r>
            <w:r w:rsidRPr="00B35F70">
              <w:rPr>
                <w:i/>
                <w:iCs/>
              </w:rPr>
              <w:t>utenfor Heracleum.</w:t>
            </w:r>
          </w:p>
        </w:tc>
        <w:tc>
          <w:tcPr>
            <w:tcW w:w="4819" w:type="dxa"/>
            <w:tcBorders>
              <w:top w:val="single" w:sz="6" w:space="0" w:color="auto"/>
              <w:left w:val="single" w:sz="6" w:space="0" w:color="auto"/>
              <w:bottom w:val="single" w:sz="6" w:space="0" w:color="auto"/>
              <w:right w:val="single" w:sz="6" w:space="0" w:color="auto"/>
            </w:tcBorders>
          </w:tcPr>
          <w:p w14:paraId="0046429D" w14:textId="77777777" w:rsidR="00B35F70" w:rsidRPr="00B35F70" w:rsidRDefault="00B35F70" w:rsidP="00B35F70">
            <w:r w:rsidRPr="00B35F70">
              <w:t>Kommunal søker. Kan ikke bevilge øk midler internt.</w:t>
            </w:r>
          </w:p>
        </w:tc>
      </w:tr>
      <w:tr w:rsidR="00B35F70" w:rsidRPr="00B35F70" w14:paraId="62EDB758"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BE615F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4E5B006" w14:textId="77777777" w:rsidR="00B35F70" w:rsidRPr="00B35F70" w:rsidRDefault="00B35F70" w:rsidP="00B35F70">
            <w:r w:rsidRPr="00B35F70">
              <w:t xml:space="preserve"> Ivareta, Pårørende berørt av rus. </w:t>
            </w:r>
          </w:p>
        </w:tc>
        <w:tc>
          <w:tcPr>
            <w:tcW w:w="4819" w:type="dxa"/>
            <w:tcBorders>
              <w:top w:val="single" w:sz="6" w:space="0" w:color="auto"/>
              <w:left w:val="single" w:sz="6" w:space="0" w:color="auto"/>
              <w:bottom w:val="single" w:sz="6" w:space="0" w:color="auto"/>
              <w:right w:val="single" w:sz="6" w:space="0" w:color="auto"/>
            </w:tcBorders>
          </w:tcPr>
          <w:p w14:paraId="6A9EA35B" w14:textId="77777777" w:rsidR="00B35F70" w:rsidRPr="00B35F70" w:rsidRDefault="00B35F70" w:rsidP="00B35F70">
            <w:r w:rsidRPr="00B35F70">
              <w:t>Treffer målgruppen, formålet og er innenfor satsningsområdene. Begrenset økonomisk ramme.</w:t>
            </w:r>
          </w:p>
        </w:tc>
      </w:tr>
      <w:tr w:rsidR="00B35F70" w:rsidRPr="00B35F70" w14:paraId="386C6A72"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49F8A47"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0788A16F" w14:textId="77777777" w:rsidR="00B35F70" w:rsidRPr="00B35F70" w:rsidRDefault="00B35F70" w:rsidP="00B35F70">
            <w:r w:rsidRPr="00B35F70">
              <w:t> Jusshjelpa Nord Norge</w:t>
            </w:r>
          </w:p>
        </w:tc>
        <w:tc>
          <w:tcPr>
            <w:tcW w:w="4819" w:type="dxa"/>
            <w:tcBorders>
              <w:top w:val="single" w:sz="6" w:space="0" w:color="auto"/>
              <w:left w:val="single" w:sz="6" w:space="0" w:color="auto"/>
              <w:bottom w:val="single" w:sz="6" w:space="0" w:color="auto"/>
              <w:right w:val="single" w:sz="6" w:space="0" w:color="auto"/>
            </w:tcBorders>
          </w:tcPr>
          <w:p w14:paraId="1FA5D86C" w14:textId="77777777" w:rsidR="00B35F70" w:rsidRPr="00B35F70" w:rsidRDefault="00B35F70" w:rsidP="00B35F70">
            <w:r w:rsidRPr="00B35F70">
              <w:t>Treffer en mer resurssterk målgruppe, de fleste må selv aktivt oppsøke tjenesten. Begrenset økonomisk ramme.</w:t>
            </w:r>
          </w:p>
        </w:tc>
      </w:tr>
      <w:tr w:rsidR="00B35F70" w:rsidRPr="00B35F70" w14:paraId="7AFA42C5"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323C6EA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536D00D0" w14:textId="77777777" w:rsidR="00B35F70" w:rsidRPr="00B35F70" w:rsidRDefault="00B35F70" w:rsidP="00B35F70">
            <w:r w:rsidRPr="00B35F70">
              <w:t xml:space="preserve"> Kirkens SOS, Tromsø. </w:t>
            </w:r>
            <w:r w:rsidRPr="00B35F70">
              <w:rPr>
                <w:i/>
                <w:iCs/>
              </w:rPr>
              <w:t>Ved hjelp av telefon og chat- Lavterskeltilbud og selvmords-forebyggende tiltak.</w:t>
            </w:r>
          </w:p>
        </w:tc>
        <w:tc>
          <w:tcPr>
            <w:tcW w:w="4819" w:type="dxa"/>
            <w:tcBorders>
              <w:top w:val="single" w:sz="6" w:space="0" w:color="auto"/>
              <w:left w:val="single" w:sz="6" w:space="0" w:color="auto"/>
              <w:bottom w:val="single" w:sz="6" w:space="0" w:color="auto"/>
              <w:right w:val="single" w:sz="6" w:space="0" w:color="auto"/>
            </w:tcBorders>
          </w:tcPr>
          <w:p w14:paraId="17C4FBBD" w14:textId="77777777" w:rsidR="00B35F70" w:rsidRPr="00B35F70" w:rsidRDefault="00B35F70" w:rsidP="00B35F70">
            <w:r w:rsidRPr="00B35F70">
              <w:t xml:space="preserve">Begrenset økonomisk ramme. </w:t>
            </w:r>
          </w:p>
        </w:tc>
      </w:tr>
      <w:tr w:rsidR="00B35F70" w:rsidRPr="00B35F70" w14:paraId="6636C24C"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DE079D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57AF6474" w14:textId="77777777" w:rsidR="00B35F70" w:rsidRPr="00B35F70" w:rsidRDefault="00B35F70" w:rsidP="00B35F70">
            <w:r w:rsidRPr="00B35F70">
              <w:t xml:space="preserve"> Kvaløysletta sykehjem. </w:t>
            </w:r>
            <w:r w:rsidRPr="00B35F70">
              <w:rPr>
                <w:i/>
                <w:iCs/>
              </w:rPr>
              <w:t>Etablering av sykehjemsKOR.</w:t>
            </w:r>
          </w:p>
        </w:tc>
        <w:tc>
          <w:tcPr>
            <w:tcW w:w="4819" w:type="dxa"/>
            <w:tcBorders>
              <w:top w:val="single" w:sz="6" w:space="0" w:color="auto"/>
              <w:left w:val="single" w:sz="6" w:space="0" w:color="auto"/>
              <w:bottom w:val="single" w:sz="6" w:space="0" w:color="auto"/>
              <w:right w:val="single" w:sz="6" w:space="0" w:color="auto"/>
            </w:tcBorders>
          </w:tcPr>
          <w:p w14:paraId="7EADA242" w14:textId="77777777" w:rsidR="00B35F70" w:rsidRPr="00B35F70" w:rsidRDefault="00B35F70" w:rsidP="00B35F70">
            <w:r w:rsidRPr="00B35F70">
              <w:t>Kommunal søker. Kan ikke bevilge øk midler internt.</w:t>
            </w:r>
          </w:p>
        </w:tc>
      </w:tr>
      <w:tr w:rsidR="00B35F70" w:rsidRPr="00B35F70" w14:paraId="3970FA0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DC8D56B"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CB054B7" w14:textId="77777777" w:rsidR="00B35F70" w:rsidRPr="00B35F70" w:rsidRDefault="00B35F70" w:rsidP="00B35F70">
            <w:r w:rsidRPr="00B35F70">
              <w:t xml:space="preserve">Landsforeningen for pårørende innen psykisk helse i Tromsø (LPP). </w:t>
            </w:r>
            <w:r w:rsidRPr="00B35F70">
              <w:rPr>
                <w:i/>
                <w:iCs/>
              </w:rPr>
              <w:t>Pårørendearbeid.</w:t>
            </w:r>
          </w:p>
        </w:tc>
        <w:tc>
          <w:tcPr>
            <w:tcW w:w="4819" w:type="dxa"/>
            <w:tcBorders>
              <w:top w:val="single" w:sz="6" w:space="0" w:color="auto"/>
              <w:left w:val="single" w:sz="6" w:space="0" w:color="auto"/>
              <w:bottom w:val="single" w:sz="6" w:space="0" w:color="auto"/>
              <w:right w:val="single" w:sz="6" w:space="0" w:color="auto"/>
            </w:tcBorders>
          </w:tcPr>
          <w:p w14:paraId="13AEF16F" w14:textId="77777777" w:rsidR="00B35F70" w:rsidRPr="00B35F70" w:rsidRDefault="00B35F70" w:rsidP="00B35F70">
            <w:r w:rsidRPr="00B35F70">
              <w:t>Begrenset økonomisk ramme.</w:t>
            </w:r>
          </w:p>
        </w:tc>
      </w:tr>
      <w:tr w:rsidR="00B35F70" w:rsidRPr="00B35F70" w14:paraId="6FA2BF72"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3E34BC0E"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81F32F1" w14:textId="77777777" w:rsidR="00B35F70" w:rsidRPr="00B35F70" w:rsidRDefault="00B35F70" w:rsidP="00B35F70">
            <w:r w:rsidRPr="00B35F70">
              <w:t xml:space="preserve">LINK Tromsø og omegn. </w:t>
            </w:r>
            <w:r w:rsidRPr="00B35F70">
              <w:rPr>
                <w:i/>
                <w:iCs/>
              </w:rPr>
              <w:t>Selvorganisert selvhjelp som samarbeider med Tromsø kommune og spesialisthelsetjenesten.</w:t>
            </w:r>
          </w:p>
        </w:tc>
        <w:tc>
          <w:tcPr>
            <w:tcW w:w="4819" w:type="dxa"/>
            <w:tcBorders>
              <w:top w:val="single" w:sz="6" w:space="0" w:color="auto"/>
              <w:left w:val="single" w:sz="6" w:space="0" w:color="auto"/>
              <w:bottom w:val="single" w:sz="6" w:space="0" w:color="auto"/>
              <w:right w:val="single" w:sz="6" w:space="0" w:color="auto"/>
            </w:tcBorders>
          </w:tcPr>
          <w:p w14:paraId="2FF1F077" w14:textId="77777777" w:rsidR="00B35F70" w:rsidRPr="00B35F70" w:rsidRDefault="00B35F70" w:rsidP="00B35F70">
            <w:r w:rsidRPr="00B35F70">
              <w:t>Treffer målgruppen, formålet og er innenfor satsningsområdene. Begrenset økonomisk ramme.</w:t>
            </w:r>
          </w:p>
        </w:tc>
      </w:tr>
      <w:tr w:rsidR="00B35F70" w:rsidRPr="00B35F70" w14:paraId="7A29A4AC"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1977DC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BC16E26" w14:textId="77777777" w:rsidR="00B35F70" w:rsidRPr="00B35F70" w:rsidRDefault="00B35F70" w:rsidP="00B35F70">
            <w:r w:rsidRPr="00B35F70">
              <w:t xml:space="preserve">MARBORG Brukerorganisasjon på rusfeltet. </w:t>
            </w:r>
            <w:r w:rsidRPr="00B35F70">
              <w:rPr>
                <w:i/>
                <w:iCs/>
              </w:rPr>
              <w:t>Ambulant arbeid, drift og brukermedvirkning på systemnivå -MV100.</w:t>
            </w:r>
          </w:p>
        </w:tc>
        <w:tc>
          <w:tcPr>
            <w:tcW w:w="4819" w:type="dxa"/>
            <w:tcBorders>
              <w:top w:val="single" w:sz="6" w:space="0" w:color="auto"/>
              <w:left w:val="single" w:sz="6" w:space="0" w:color="auto"/>
              <w:bottom w:val="single" w:sz="6" w:space="0" w:color="auto"/>
              <w:right w:val="single" w:sz="6" w:space="0" w:color="auto"/>
            </w:tcBorders>
          </w:tcPr>
          <w:p w14:paraId="06AB7163" w14:textId="77777777" w:rsidR="00B35F70" w:rsidRPr="00B35F70" w:rsidRDefault="00B35F70" w:rsidP="00B35F70">
            <w:r w:rsidRPr="00B35F70">
              <w:t>Tromsø kommune bevilger tilskudd med bakgrunn i utkastet til samarbeidsavtale. Organisasjonen har tilgjengelige lokaler i Vestregata. Begrenset økonomisk ramme.</w:t>
            </w:r>
          </w:p>
        </w:tc>
      </w:tr>
      <w:tr w:rsidR="00B35F70" w:rsidRPr="00B35F70" w14:paraId="21CF7010"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A9F6627"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01EAFD3" w14:textId="77777777" w:rsidR="00B35F70" w:rsidRPr="00B35F70" w:rsidRDefault="00B35F70" w:rsidP="00B35F70">
            <w:r w:rsidRPr="00B35F70">
              <w:t xml:space="preserve">Redningsselskapet. </w:t>
            </w:r>
            <w:r w:rsidRPr="00B35F70">
              <w:rPr>
                <w:i/>
                <w:iCs/>
              </w:rPr>
              <w:t>Forebygge drukningsulykker blant barn og unge.</w:t>
            </w:r>
          </w:p>
        </w:tc>
        <w:tc>
          <w:tcPr>
            <w:tcW w:w="4819" w:type="dxa"/>
            <w:tcBorders>
              <w:top w:val="single" w:sz="6" w:space="0" w:color="auto"/>
              <w:left w:val="single" w:sz="6" w:space="0" w:color="auto"/>
              <w:bottom w:val="single" w:sz="6" w:space="0" w:color="auto"/>
              <w:right w:val="single" w:sz="6" w:space="0" w:color="auto"/>
            </w:tcBorders>
          </w:tcPr>
          <w:p w14:paraId="744BFA54" w14:textId="77777777" w:rsidR="00B35F70" w:rsidRPr="00B35F70" w:rsidRDefault="00B35F70" w:rsidP="00B35F70">
            <w:r w:rsidRPr="00B35F70">
              <w:t>Ikke innenfor satsningsområdene. Begrenset økonomisk ramme.</w:t>
            </w:r>
          </w:p>
        </w:tc>
      </w:tr>
      <w:tr w:rsidR="00B35F70" w:rsidRPr="00B35F70" w14:paraId="6DA9975A"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E0ADFEB"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23D067F" w14:textId="77777777" w:rsidR="00B35F70" w:rsidRPr="00B35F70" w:rsidRDefault="00B35F70" w:rsidP="00B35F70">
            <w:r w:rsidRPr="00B35F70">
              <w:t xml:space="preserve">RIO. En landsdekkende Brukerorganisasjon på rusfeltet. </w:t>
            </w:r>
            <w:r w:rsidRPr="00B35F70">
              <w:rPr>
                <w:i/>
                <w:iCs/>
              </w:rPr>
              <w:t>Kafe’X</w:t>
            </w:r>
          </w:p>
        </w:tc>
        <w:tc>
          <w:tcPr>
            <w:tcW w:w="4819" w:type="dxa"/>
            <w:tcBorders>
              <w:top w:val="single" w:sz="6" w:space="0" w:color="auto"/>
              <w:left w:val="single" w:sz="6" w:space="0" w:color="auto"/>
              <w:bottom w:val="single" w:sz="6" w:space="0" w:color="auto"/>
              <w:right w:val="single" w:sz="6" w:space="0" w:color="auto"/>
            </w:tcBorders>
          </w:tcPr>
          <w:p w14:paraId="2A2F24F5" w14:textId="77777777" w:rsidR="00B35F70" w:rsidRPr="00B35F70" w:rsidRDefault="00B35F70" w:rsidP="00B35F70">
            <w:r w:rsidRPr="00B35F70">
              <w:t>Treffer målgruppen, formålet og innenfor satsningsområdene. Begrenset økonomisk ramme.</w:t>
            </w:r>
          </w:p>
        </w:tc>
      </w:tr>
      <w:tr w:rsidR="00B35F70" w:rsidRPr="00B35F70" w14:paraId="639C306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E205B6C"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A5FFE4C" w14:textId="77777777" w:rsidR="00B35F70" w:rsidRPr="00B35F70" w:rsidRDefault="00B35F70" w:rsidP="00B35F70">
            <w:r w:rsidRPr="00B35F70">
              <w:t xml:space="preserve">RIO. En landsdekkende Brukerorganisasjon på rusfeltet. </w:t>
            </w:r>
            <w:r w:rsidRPr="00B35F70">
              <w:rPr>
                <w:i/>
                <w:iCs/>
              </w:rPr>
              <w:t>Innbygger – brukermedvirkning.</w:t>
            </w:r>
          </w:p>
        </w:tc>
        <w:tc>
          <w:tcPr>
            <w:tcW w:w="4819" w:type="dxa"/>
            <w:tcBorders>
              <w:top w:val="single" w:sz="6" w:space="0" w:color="auto"/>
              <w:left w:val="single" w:sz="6" w:space="0" w:color="auto"/>
              <w:bottom w:val="single" w:sz="6" w:space="0" w:color="auto"/>
              <w:right w:val="single" w:sz="6" w:space="0" w:color="auto"/>
            </w:tcBorders>
          </w:tcPr>
          <w:p w14:paraId="2FAB8F10" w14:textId="77777777" w:rsidR="00B35F70" w:rsidRPr="00B35F70" w:rsidRDefault="00B35F70" w:rsidP="00B35F70">
            <w:r w:rsidRPr="00B35F70">
              <w:t>Treffer målgruppen, formålet og innenfor satsningsområdene. Medvirkning er inkludert i innvilget tilskudd. Jfr utlysningstekst. Begrenset økonomisk ramme.</w:t>
            </w:r>
          </w:p>
        </w:tc>
      </w:tr>
      <w:tr w:rsidR="00B35F70" w:rsidRPr="00B35F70" w14:paraId="54C47CEA"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9F9C637"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E363446" w14:textId="77777777" w:rsidR="00B35F70" w:rsidRPr="00B35F70" w:rsidRDefault="00B35F70" w:rsidP="00B35F70">
            <w:r w:rsidRPr="00B35F70">
              <w:t xml:space="preserve">Rådgivning om spiseforstyrrelser ROS. </w:t>
            </w:r>
            <w:r w:rsidRPr="00B35F70">
              <w:rPr>
                <w:i/>
                <w:iCs/>
              </w:rPr>
              <w:t>Undervisning i skole</w:t>
            </w:r>
          </w:p>
        </w:tc>
        <w:tc>
          <w:tcPr>
            <w:tcW w:w="4819" w:type="dxa"/>
            <w:tcBorders>
              <w:top w:val="single" w:sz="6" w:space="0" w:color="auto"/>
              <w:left w:val="single" w:sz="6" w:space="0" w:color="auto"/>
              <w:bottom w:val="single" w:sz="6" w:space="0" w:color="auto"/>
              <w:right w:val="single" w:sz="6" w:space="0" w:color="auto"/>
            </w:tcBorders>
          </w:tcPr>
          <w:p w14:paraId="00804ADC" w14:textId="77777777" w:rsidR="00B35F70" w:rsidRPr="00B35F70" w:rsidRDefault="00B35F70" w:rsidP="00B35F70">
            <w:r w:rsidRPr="00B35F70">
              <w:t>Begrenset økonomisk ramme.</w:t>
            </w:r>
          </w:p>
        </w:tc>
      </w:tr>
      <w:tr w:rsidR="00B35F70" w:rsidRPr="00B35F70" w14:paraId="0F4BFD11"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0F8F02F"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922EB7B" w14:textId="77777777" w:rsidR="00B35F70" w:rsidRPr="00B35F70" w:rsidRDefault="00B35F70" w:rsidP="00B35F70">
            <w:r w:rsidRPr="00B35F70">
              <w:t xml:space="preserve">Rådgivning om spiseforstyrrelser ROS. </w:t>
            </w:r>
            <w:r w:rsidRPr="00B35F70">
              <w:rPr>
                <w:i/>
                <w:iCs/>
              </w:rPr>
              <w:t>Lavterskel rådgivning om spiseforstyrrelser.</w:t>
            </w:r>
          </w:p>
        </w:tc>
        <w:tc>
          <w:tcPr>
            <w:tcW w:w="4819" w:type="dxa"/>
            <w:tcBorders>
              <w:top w:val="single" w:sz="6" w:space="0" w:color="auto"/>
              <w:left w:val="single" w:sz="6" w:space="0" w:color="auto"/>
              <w:bottom w:val="single" w:sz="6" w:space="0" w:color="auto"/>
              <w:right w:val="single" w:sz="6" w:space="0" w:color="auto"/>
            </w:tcBorders>
          </w:tcPr>
          <w:p w14:paraId="0BB08E33" w14:textId="77777777" w:rsidR="00B35F70" w:rsidRPr="00B35F70" w:rsidRDefault="00B35F70" w:rsidP="00B35F70">
            <w:r w:rsidRPr="00B35F70">
              <w:t>En stilling er allerede finansiert av Helse Nord RHF. Begrenset økonomisk ramme.</w:t>
            </w:r>
          </w:p>
        </w:tc>
      </w:tr>
      <w:tr w:rsidR="00B35F70" w:rsidRPr="00B35F70" w14:paraId="3702DD6D"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138340A"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4314CAF" w14:textId="77777777" w:rsidR="00B35F70" w:rsidRPr="00B35F70" w:rsidRDefault="00B35F70" w:rsidP="00B35F70">
            <w:r w:rsidRPr="00B35F70">
              <w:t xml:space="preserve">Rådgivning om spiseforstyrrelser ROS. </w:t>
            </w:r>
            <w:r w:rsidRPr="00B35F70">
              <w:rPr>
                <w:i/>
                <w:iCs/>
              </w:rPr>
              <w:t>Pårørendearbeid.</w:t>
            </w:r>
          </w:p>
        </w:tc>
        <w:tc>
          <w:tcPr>
            <w:tcW w:w="4819" w:type="dxa"/>
            <w:tcBorders>
              <w:top w:val="single" w:sz="6" w:space="0" w:color="auto"/>
              <w:left w:val="single" w:sz="6" w:space="0" w:color="auto"/>
              <w:bottom w:val="single" w:sz="6" w:space="0" w:color="auto"/>
              <w:right w:val="single" w:sz="6" w:space="0" w:color="auto"/>
            </w:tcBorders>
          </w:tcPr>
          <w:p w14:paraId="4257A287" w14:textId="77777777" w:rsidR="00B35F70" w:rsidRPr="00B35F70" w:rsidRDefault="00B35F70" w:rsidP="00B35F70">
            <w:r w:rsidRPr="00B35F70">
              <w:t>Treffer deler av satsningsområdene. Begrenset økonomisk ramme.</w:t>
            </w:r>
          </w:p>
        </w:tc>
      </w:tr>
      <w:tr w:rsidR="00B35F70" w:rsidRPr="00B35F70" w14:paraId="2CB23E4E"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3F563E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80695CB" w14:textId="77777777" w:rsidR="00B35F70" w:rsidRPr="00B35F70" w:rsidRDefault="00B35F70" w:rsidP="00B35F70">
            <w:r w:rsidRPr="00B35F70">
              <w:t xml:space="preserve">Selnes skole. Foreldrerådets Arbeidsutvalg (FaU). </w:t>
            </w:r>
            <w:r w:rsidRPr="00B35F70">
              <w:rPr>
                <w:i/>
                <w:iCs/>
              </w:rPr>
              <w:t>Forbedre tilbud og kjøp av utstyr.</w:t>
            </w:r>
          </w:p>
        </w:tc>
        <w:tc>
          <w:tcPr>
            <w:tcW w:w="4819" w:type="dxa"/>
            <w:tcBorders>
              <w:top w:val="single" w:sz="6" w:space="0" w:color="auto"/>
              <w:left w:val="single" w:sz="6" w:space="0" w:color="auto"/>
              <w:bottom w:val="single" w:sz="6" w:space="0" w:color="auto"/>
              <w:right w:val="single" w:sz="6" w:space="0" w:color="auto"/>
            </w:tcBorders>
          </w:tcPr>
          <w:p w14:paraId="2FAD76C5" w14:textId="77777777" w:rsidR="00B35F70" w:rsidRPr="00B35F70" w:rsidRDefault="00B35F70" w:rsidP="00B35F70">
            <w:r w:rsidRPr="00B35F70">
              <w:t>Ikke innenfor satsningsområdene. Begrenset økonomisk ramme.</w:t>
            </w:r>
          </w:p>
        </w:tc>
      </w:tr>
      <w:tr w:rsidR="00B35F70" w:rsidRPr="00B35F70" w14:paraId="45176108"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D0D0EE7"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9018239" w14:textId="77777777" w:rsidR="00B35F70" w:rsidRPr="00B35F70" w:rsidRDefault="00B35F70" w:rsidP="00B35F70">
            <w:r w:rsidRPr="00B35F70">
              <w:t xml:space="preserve">Selvhjelp for innvandrere og flyktninger SEIF. </w:t>
            </w:r>
            <w:r w:rsidRPr="00B35F70">
              <w:rPr>
                <w:i/>
                <w:iCs/>
              </w:rPr>
              <w:t>Lavterskeltiltak for flyktninger.</w:t>
            </w:r>
          </w:p>
        </w:tc>
        <w:tc>
          <w:tcPr>
            <w:tcW w:w="4819" w:type="dxa"/>
            <w:tcBorders>
              <w:top w:val="single" w:sz="6" w:space="0" w:color="auto"/>
              <w:left w:val="single" w:sz="6" w:space="0" w:color="auto"/>
              <w:bottom w:val="single" w:sz="6" w:space="0" w:color="auto"/>
              <w:right w:val="single" w:sz="6" w:space="0" w:color="auto"/>
            </w:tcBorders>
          </w:tcPr>
          <w:p w14:paraId="19ED7111" w14:textId="77777777" w:rsidR="00B35F70" w:rsidRPr="00B35F70" w:rsidRDefault="00B35F70" w:rsidP="00B35F70">
            <w:r w:rsidRPr="00B35F70">
              <w:t>Treffer målgruppen og formålet, er innenfor satsningsområdene. Begrenset økonomisk ramme.</w:t>
            </w:r>
          </w:p>
        </w:tc>
      </w:tr>
      <w:tr w:rsidR="00B35F70" w:rsidRPr="00B35F70" w14:paraId="0375E86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CF2512A"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7208941" w14:textId="77777777" w:rsidR="00B35F70" w:rsidRPr="00B35F70" w:rsidRDefault="00B35F70" w:rsidP="00B35F70">
            <w:pPr>
              <w:rPr>
                <w:i/>
                <w:iCs/>
              </w:rPr>
            </w:pPr>
            <w:r w:rsidRPr="00B35F70">
              <w:t xml:space="preserve">Skippergata Sa. </w:t>
            </w:r>
            <w:r w:rsidRPr="00B35F70">
              <w:rPr>
                <w:i/>
                <w:iCs/>
              </w:rPr>
              <w:t>Utvikle PUST-huset.</w:t>
            </w:r>
          </w:p>
        </w:tc>
        <w:tc>
          <w:tcPr>
            <w:tcW w:w="4819" w:type="dxa"/>
            <w:tcBorders>
              <w:top w:val="single" w:sz="6" w:space="0" w:color="auto"/>
              <w:left w:val="single" w:sz="6" w:space="0" w:color="auto"/>
              <w:bottom w:val="single" w:sz="6" w:space="0" w:color="auto"/>
              <w:right w:val="single" w:sz="6" w:space="0" w:color="auto"/>
            </w:tcBorders>
          </w:tcPr>
          <w:p w14:paraId="663E6A03" w14:textId="77777777" w:rsidR="00B35F70" w:rsidRPr="00B35F70" w:rsidRDefault="00B35F70" w:rsidP="00B35F70">
            <w:r w:rsidRPr="00B35F70">
              <w:t>Kommersiell aktør. Utenfor satsningsområdene. Begrenset økonomisk ramme.</w:t>
            </w:r>
          </w:p>
        </w:tc>
      </w:tr>
      <w:tr w:rsidR="00B35F70" w:rsidRPr="00B35F70" w14:paraId="4C220A7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D61A62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6305E92" w14:textId="77777777" w:rsidR="00B35F70" w:rsidRPr="00B35F70" w:rsidRDefault="00B35F70" w:rsidP="00B35F70">
            <w:r w:rsidRPr="00B35F70">
              <w:t xml:space="preserve">Spillavhengighet-Norge. </w:t>
            </w:r>
            <w:r w:rsidRPr="00B35F70">
              <w:rPr>
                <w:i/>
                <w:iCs/>
              </w:rPr>
              <w:t>Selvhjelpsgrupper.</w:t>
            </w:r>
          </w:p>
        </w:tc>
        <w:tc>
          <w:tcPr>
            <w:tcW w:w="4819" w:type="dxa"/>
            <w:tcBorders>
              <w:top w:val="single" w:sz="6" w:space="0" w:color="auto"/>
              <w:left w:val="single" w:sz="6" w:space="0" w:color="auto"/>
              <w:bottom w:val="single" w:sz="6" w:space="0" w:color="auto"/>
              <w:right w:val="single" w:sz="6" w:space="0" w:color="auto"/>
            </w:tcBorders>
          </w:tcPr>
          <w:p w14:paraId="08A8BB31" w14:textId="77777777" w:rsidR="00B35F70" w:rsidRPr="00B35F70" w:rsidRDefault="00B35F70" w:rsidP="00B35F70">
            <w:r w:rsidRPr="00B35F70">
              <w:t>Treffer målgruppen, formålet og er innenfor satsningsområdene.</w:t>
            </w:r>
          </w:p>
        </w:tc>
      </w:tr>
      <w:tr w:rsidR="00B35F70" w:rsidRPr="00B35F70" w14:paraId="1FD9EB5E"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0F82B88"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BAAD200" w14:textId="77777777" w:rsidR="00B35F70" w:rsidRPr="00B35F70" w:rsidRDefault="00B35F70" w:rsidP="00B35F70">
            <w:r w:rsidRPr="00B35F70">
              <w:t xml:space="preserve">Stiftelsen Amathea. </w:t>
            </w:r>
            <w:r w:rsidRPr="00B35F70">
              <w:rPr>
                <w:i/>
                <w:iCs/>
              </w:rPr>
              <w:t>Veiledningstjeneste for gravide og de som planlegger abort/el har tatt abort.</w:t>
            </w:r>
          </w:p>
        </w:tc>
        <w:tc>
          <w:tcPr>
            <w:tcW w:w="4819" w:type="dxa"/>
            <w:tcBorders>
              <w:top w:val="single" w:sz="6" w:space="0" w:color="auto"/>
              <w:left w:val="single" w:sz="6" w:space="0" w:color="auto"/>
              <w:bottom w:val="single" w:sz="6" w:space="0" w:color="auto"/>
              <w:right w:val="single" w:sz="6" w:space="0" w:color="auto"/>
            </w:tcBorders>
          </w:tcPr>
          <w:p w14:paraId="434742C9" w14:textId="77777777" w:rsidR="00B35F70" w:rsidRPr="00B35F70" w:rsidRDefault="00B35F70" w:rsidP="00B35F70">
            <w:r w:rsidRPr="00B35F70">
              <w:t>Kommersiell helseaktør. Ikke innenfor satsningsområdene. Begrenset økonomisk ramme.</w:t>
            </w:r>
          </w:p>
        </w:tc>
      </w:tr>
      <w:tr w:rsidR="00B35F70" w:rsidRPr="00B35F70" w14:paraId="24A5F76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6274088"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AE34A8B" w14:textId="77777777" w:rsidR="00B35F70" w:rsidRPr="00B35F70" w:rsidRDefault="00B35F70" w:rsidP="00B35F70">
            <w:r w:rsidRPr="00B35F70">
              <w:t xml:space="preserve">Stiftelsen CRUX. </w:t>
            </w:r>
            <w:r w:rsidRPr="00B35F70">
              <w:rPr>
                <w:i/>
                <w:iCs/>
              </w:rPr>
              <w:t>Bondelaget CRUX - Det er styrke i å dyrke.</w:t>
            </w:r>
          </w:p>
        </w:tc>
        <w:tc>
          <w:tcPr>
            <w:tcW w:w="4819" w:type="dxa"/>
            <w:tcBorders>
              <w:top w:val="single" w:sz="6" w:space="0" w:color="auto"/>
              <w:left w:val="single" w:sz="6" w:space="0" w:color="auto"/>
              <w:bottom w:val="single" w:sz="6" w:space="0" w:color="auto"/>
              <w:right w:val="single" w:sz="6" w:space="0" w:color="auto"/>
            </w:tcBorders>
          </w:tcPr>
          <w:p w14:paraId="6CAF859E" w14:textId="77777777" w:rsidR="00B35F70" w:rsidRPr="00B35F70" w:rsidRDefault="00B35F70" w:rsidP="00B35F70">
            <w:r w:rsidRPr="00B35F70">
              <w:t>Treffer målgruppen, formålet og er innenfor satsningsområdene. Nytt tilskudd til sårbare grupper.</w:t>
            </w:r>
          </w:p>
        </w:tc>
      </w:tr>
      <w:tr w:rsidR="00B35F70" w:rsidRPr="00B35F70" w14:paraId="6C84AD3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E11381C"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5A25028" w14:textId="77777777" w:rsidR="00B35F70" w:rsidRPr="00B35F70" w:rsidRDefault="00B35F70" w:rsidP="00B35F70">
            <w:r w:rsidRPr="00B35F70">
              <w:t xml:space="preserve">Stiftelsen CRUX. </w:t>
            </w:r>
            <w:r w:rsidRPr="00B35F70">
              <w:rPr>
                <w:i/>
                <w:iCs/>
              </w:rPr>
              <w:t>Kunsten å gå pilegrim</w:t>
            </w:r>
          </w:p>
        </w:tc>
        <w:tc>
          <w:tcPr>
            <w:tcW w:w="4819" w:type="dxa"/>
            <w:tcBorders>
              <w:top w:val="single" w:sz="6" w:space="0" w:color="auto"/>
              <w:left w:val="single" w:sz="6" w:space="0" w:color="auto"/>
              <w:bottom w:val="single" w:sz="6" w:space="0" w:color="auto"/>
              <w:right w:val="single" w:sz="6" w:space="0" w:color="auto"/>
            </w:tcBorders>
          </w:tcPr>
          <w:p w14:paraId="7EE9DB08" w14:textId="77777777" w:rsidR="00B35F70" w:rsidRPr="00B35F70" w:rsidRDefault="00B35F70" w:rsidP="00B35F70">
            <w:r w:rsidRPr="00B35F70">
              <w:t>Ikke innenfor satsningsområdene. Begrenset økonomisk ramme.</w:t>
            </w:r>
          </w:p>
        </w:tc>
      </w:tr>
      <w:tr w:rsidR="00B35F70" w:rsidRPr="00B35F70" w14:paraId="494BBD7F"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38F581ED"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D863970" w14:textId="77777777" w:rsidR="00B35F70" w:rsidRPr="00B35F70" w:rsidRDefault="00B35F70" w:rsidP="00B35F70">
            <w:r w:rsidRPr="00B35F70">
              <w:t xml:space="preserve">Stiftelsen CRUX. </w:t>
            </w:r>
            <w:r w:rsidRPr="00B35F70">
              <w:rPr>
                <w:i/>
                <w:iCs/>
              </w:rPr>
              <w:t>Tromsøpalman, rusfri fritid for voksne.</w:t>
            </w:r>
          </w:p>
        </w:tc>
        <w:tc>
          <w:tcPr>
            <w:tcW w:w="4819" w:type="dxa"/>
            <w:tcBorders>
              <w:top w:val="single" w:sz="6" w:space="0" w:color="auto"/>
              <w:left w:val="single" w:sz="6" w:space="0" w:color="auto"/>
              <w:bottom w:val="single" w:sz="6" w:space="0" w:color="auto"/>
              <w:right w:val="single" w:sz="6" w:space="0" w:color="auto"/>
            </w:tcBorders>
          </w:tcPr>
          <w:p w14:paraId="61565D72" w14:textId="77777777" w:rsidR="00B35F70" w:rsidRPr="00B35F70" w:rsidRDefault="00B35F70" w:rsidP="00B35F70">
            <w:r w:rsidRPr="00B35F70">
              <w:t>Treffer målgruppen, formålet og er innenfor satsningsområdene.</w:t>
            </w:r>
          </w:p>
        </w:tc>
      </w:tr>
      <w:tr w:rsidR="00B35F70" w:rsidRPr="00B35F70" w14:paraId="7EE5A67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9B19E3B"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E102942" w14:textId="77777777" w:rsidR="00B35F70" w:rsidRPr="00B35F70" w:rsidRDefault="00B35F70" w:rsidP="00B35F70">
            <w:r w:rsidRPr="00B35F70">
              <w:t xml:space="preserve">Stiftelsen CRUX. </w:t>
            </w:r>
            <w:r w:rsidRPr="00B35F70">
              <w:rPr>
                <w:i/>
                <w:iCs/>
              </w:rPr>
              <w:t>Drift.</w:t>
            </w:r>
          </w:p>
        </w:tc>
        <w:tc>
          <w:tcPr>
            <w:tcW w:w="4819" w:type="dxa"/>
            <w:tcBorders>
              <w:top w:val="single" w:sz="6" w:space="0" w:color="auto"/>
              <w:left w:val="single" w:sz="6" w:space="0" w:color="auto"/>
              <w:bottom w:val="single" w:sz="6" w:space="0" w:color="auto"/>
              <w:right w:val="single" w:sz="6" w:space="0" w:color="auto"/>
            </w:tcBorders>
          </w:tcPr>
          <w:p w14:paraId="3D0B8B24" w14:textId="77777777" w:rsidR="00B35F70" w:rsidRPr="00B35F70" w:rsidRDefault="00B35F70" w:rsidP="00B35F70">
            <w:r w:rsidRPr="00B35F70">
              <w:t xml:space="preserve">Tildeles samlet litt høyere beløp enn 2022. Begrenset økonomisk ramme. </w:t>
            </w:r>
          </w:p>
        </w:tc>
      </w:tr>
      <w:tr w:rsidR="00B35F70" w:rsidRPr="00B35F70" w14:paraId="37CCFFF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B2FFA86"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AAAB1B0" w14:textId="77777777" w:rsidR="00B35F70" w:rsidRPr="00B35F70" w:rsidRDefault="00B35F70" w:rsidP="00B35F70">
            <w:r w:rsidRPr="00B35F70">
              <w:t xml:space="preserve">Stiftelsen Kirkens Bymisjon Tromsø. </w:t>
            </w:r>
            <w:r w:rsidRPr="00B35F70">
              <w:rPr>
                <w:i/>
                <w:iCs/>
              </w:rPr>
              <w:t>Onsdag gruppa for unge 13-20 år</w:t>
            </w:r>
          </w:p>
        </w:tc>
        <w:tc>
          <w:tcPr>
            <w:tcW w:w="4819" w:type="dxa"/>
            <w:tcBorders>
              <w:top w:val="single" w:sz="6" w:space="0" w:color="auto"/>
              <w:left w:val="single" w:sz="6" w:space="0" w:color="auto"/>
              <w:bottom w:val="single" w:sz="6" w:space="0" w:color="auto"/>
              <w:right w:val="single" w:sz="6" w:space="0" w:color="auto"/>
            </w:tcBorders>
          </w:tcPr>
          <w:p w14:paraId="516F5998" w14:textId="77777777" w:rsidR="00B35F70" w:rsidRPr="00B35F70" w:rsidRDefault="00B35F70" w:rsidP="00B35F70">
            <w:r w:rsidRPr="00B35F70">
              <w:t>Kirkens bymisjon tildeles samlet en betydelig del av tilskuddsmidlene. Begrenset økonomisk ramme.</w:t>
            </w:r>
          </w:p>
        </w:tc>
      </w:tr>
      <w:tr w:rsidR="00B35F70" w:rsidRPr="00B35F70" w14:paraId="41F846A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E83DE0D"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3EA6B38" w14:textId="77777777" w:rsidR="00B35F70" w:rsidRPr="00B35F70" w:rsidRDefault="00B35F70" w:rsidP="00B35F70">
            <w:r w:rsidRPr="00B35F70">
              <w:t xml:space="preserve">Stiftelsen Kirkens Bymisjon Tromsø. </w:t>
            </w:r>
            <w:r w:rsidRPr="00B35F70">
              <w:rPr>
                <w:i/>
                <w:iCs/>
              </w:rPr>
              <w:t>Rusomsorg møtested med base for arbeid</w:t>
            </w:r>
          </w:p>
        </w:tc>
        <w:tc>
          <w:tcPr>
            <w:tcW w:w="4819" w:type="dxa"/>
            <w:tcBorders>
              <w:top w:val="single" w:sz="6" w:space="0" w:color="auto"/>
              <w:left w:val="single" w:sz="6" w:space="0" w:color="auto"/>
              <w:bottom w:val="single" w:sz="6" w:space="0" w:color="auto"/>
              <w:right w:val="single" w:sz="6" w:space="0" w:color="auto"/>
            </w:tcBorders>
          </w:tcPr>
          <w:p w14:paraId="43201CA9" w14:textId="77777777" w:rsidR="00B35F70" w:rsidRPr="00B35F70" w:rsidRDefault="00B35F70" w:rsidP="00B35F70">
            <w:r w:rsidRPr="00B35F70">
              <w:t>Treffer målgruppen, formålet og er innenfor satsningsområdene.</w:t>
            </w:r>
          </w:p>
        </w:tc>
      </w:tr>
      <w:tr w:rsidR="00B35F70" w:rsidRPr="00B35F70" w14:paraId="61AE890A"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CBB448A"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7415419" w14:textId="77777777" w:rsidR="00B35F70" w:rsidRPr="00B35F70" w:rsidRDefault="00B35F70" w:rsidP="00B35F70">
            <w:r w:rsidRPr="00B35F70">
              <w:t xml:space="preserve">Stiftelsen Kirkens Bymisjon Tromsø. </w:t>
            </w:r>
            <w:r w:rsidRPr="00B35F70">
              <w:rPr>
                <w:i/>
                <w:iCs/>
              </w:rPr>
              <w:t>Bymisjonskafeen, Parkgt 22.</w:t>
            </w:r>
          </w:p>
        </w:tc>
        <w:tc>
          <w:tcPr>
            <w:tcW w:w="4819" w:type="dxa"/>
            <w:tcBorders>
              <w:top w:val="single" w:sz="6" w:space="0" w:color="auto"/>
              <w:left w:val="single" w:sz="6" w:space="0" w:color="auto"/>
              <w:bottom w:val="single" w:sz="6" w:space="0" w:color="auto"/>
              <w:right w:val="single" w:sz="6" w:space="0" w:color="auto"/>
            </w:tcBorders>
          </w:tcPr>
          <w:p w14:paraId="5044278F" w14:textId="77777777" w:rsidR="00B35F70" w:rsidRPr="00B35F70" w:rsidRDefault="00B35F70" w:rsidP="00B35F70">
            <w:r w:rsidRPr="00B35F70">
              <w:t>Treffer målgruppen, formålet og er innenfor satsningsområdene. Begrenset økonomisk ramme.</w:t>
            </w:r>
          </w:p>
        </w:tc>
      </w:tr>
      <w:tr w:rsidR="00B35F70" w:rsidRPr="00B35F70" w14:paraId="6ECEE7F1"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FCC3AA4"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8F2A900" w14:textId="77777777" w:rsidR="00B35F70" w:rsidRPr="00B35F70" w:rsidRDefault="00B35F70" w:rsidP="00B35F70">
            <w:r w:rsidRPr="00B35F70">
              <w:t xml:space="preserve">Stiftelsen Kirkens Bymisjon Tromsø. </w:t>
            </w:r>
            <w:r w:rsidRPr="00B35F70">
              <w:rPr>
                <w:i/>
                <w:iCs/>
              </w:rPr>
              <w:t>Kulturkvelder.</w:t>
            </w:r>
          </w:p>
        </w:tc>
        <w:tc>
          <w:tcPr>
            <w:tcW w:w="4819" w:type="dxa"/>
            <w:tcBorders>
              <w:top w:val="single" w:sz="6" w:space="0" w:color="auto"/>
              <w:left w:val="single" w:sz="6" w:space="0" w:color="auto"/>
              <w:bottom w:val="single" w:sz="6" w:space="0" w:color="auto"/>
              <w:right w:val="single" w:sz="6" w:space="0" w:color="auto"/>
            </w:tcBorders>
          </w:tcPr>
          <w:p w14:paraId="704A55EA" w14:textId="77777777" w:rsidR="00B35F70" w:rsidRPr="00B35F70" w:rsidRDefault="00B35F70" w:rsidP="00B35F70">
            <w:r w:rsidRPr="00B35F70">
              <w:t>Kirkens bymisjon tildeles samlet en betydelig del av tilskuddsmidlene. Begrenset økonomisk ramme.</w:t>
            </w:r>
          </w:p>
        </w:tc>
      </w:tr>
      <w:tr w:rsidR="00B35F70" w:rsidRPr="00B35F70" w14:paraId="35478F8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2A5052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FC3AC11" w14:textId="77777777" w:rsidR="00B35F70" w:rsidRPr="00B35F70" w:rsidRDefault="00B35F70" w:rsidP="00B35F70">
            <w:r w:rsidRPr="00B35F70">
              <w:t xml:space="preserve">Stiftelsen Kirkens Bymisjon Tromsø. </w:t>
            </w:r>
            <w:r w:rsidRPr="00B35F70">
              <w:rPr>
                <w:i/>
                <w:iCs/>
              </w:rPr>
              <w:t>TUSJ ungdomsgruppe. Som lever med ressursknapphet.</w:t>
            </w:r>
          </w:p>
        </w:tc>
        <w:tc>
          <w:tcPr>
            <w:tcW w:w="4819" w:type="dxa"/>
            <w:tcBorders>
              <w:top w:val="single" w:sz="6" w:space="0" w:color="auto"/>
              <w:left w:val="single" w:sz="6" w:space="0" w:color="auto"/>
              <w:bottom w:val="single" w:sz="6" w:space="0" w:color="auto"/>
              <w:right w:val="single" w:sz="6" w:space="0" w:color="auto"/>
            </w:tcBorders>
          </w:tcPr>
          <w:p w14:paraId="70ACEE86" w14:textId="77777777" w:rsidR="00B35F70" w:rsidRPr="00B35F70" w:rsidRDefault="00B35F70" w:rsidP="00B35F70">
            <w:r w:rsidRPr="00B35F70">
              <w:t>Treffer målgruppen, formålet og er innenfor satsningsområdene.</w:t>
            </w:r>
          </w:p>
        </w:tc>
      </w:tr>
      <w:tr w:rsidR="00B35F70" w:rsidRPr="00B35F70" w14:paraId="041E184A"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55A09D5"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A37F769" w14:textId="77777777" w:rsidR="00B35F70" w:rsidRPr="00B35F70" w:rsidRDefault="00B35F70" w:rsidP="00B35F70">
            <w:r w:rsidRPr="00B35F70">
              <w:t xml:space="preserve">Stiftelsen Kirkens Bymisjon Tromsø. </w:t>
            </w:r>
            <w:r w:rsidRPr="00B35F70">
              <w:rPr>
                <w:i/>
                <w:iCs/>
              </w:rPr>
              <w:t>Frivillighetssentralen - ivaretakelse av de frivillige.</w:t>
            </w:r>
          </w:p>
        </w:tc>
        <w:tc>
          <w:tcPr>
            <w:tcW w:w="4819" w:type="dxa"/>
            <w:tcBorders>
              <w:top w:val="single" w:sz="6" w:space="0" w:color="auto"/>
              <w:left w:val="single" w:sz="6" w:space="0" w:color="auto"/>
              <w:bottom w:val="single" w:sz="6" w:space="0" w:color="auto"/>
              <w:right w:val="single" w:sz="6" w:space="0" w:color="auto"/>
            </w:tcBorders>
          </w:tcPr>
          <w:p w14:paraId="101B587B" w14:textId="77777777" w:rsidR="00B35F70" w:rsidRPr="00B35F70" w:rsidRDefault="00B35F70" w:rsidP="00B35F70">
            <w:r w:rsidRPr="00B35F70">
              <w:t>Tilskudd er gitt til konkrete prosjekter. Begrenset økonomisk ramme.</w:t>
            </w:r>
          </w:p>
        </w:tc>
      </w:tr>
      <w:tr w:rsidR="00B35F70" w:rsidRPr="00B35F70" w14:paraId="255920F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1968BCD"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77E04CC" w14:textId="77777777" w:rsidR="00B35F70" w:rsidRPr="00B35F70" w:rsidRDefault="00B35F70" w:rsidP="00B35F70">
            <w:r w:rsidRPr="00B35F70">
              <w:t xml:space="preserve">Stiftelsen Kirkens Bymisjon Tromsø. </w:t>
            </w:r>
            <w:r w:rsidRPr="00B35F70">
              <w:rPr>
                <w:i/>
                <w:iCs/>
              </w:rPr>
              <w:t>HOME START familiekontakten.</w:t>
            </w:r>
            <w:r w:rsidRPr="00B35F70">
              <w:t xml:space="preserve"> </w:t>
            </w:r>
          </w:p>
        </w:tc>
        <w:tc>
          <w:tcPr>
            <w:tcW w:w="4819" w:type="dxa"/>
            <w:tcBorders>
              <w:top w:val="single" w:sz="6" w:space="0" w:color="auto"/>
              <w:left w:val="single" w:sz="6" w:space="0" w:color="auto"/>
              <w:bottom w:val="single" w:sz="6" w:space="0" w:color="auto"/>
              <w:right w:val="single" w:sz="6" w:space="0" w:color="auto"/>
            </w:tcBorders>
          </w:tcPr>
          <w:p w14:paraId="188AF156" w14:textId="77777777" w:rsidR="00B35F70" w:rsidRPr="00B35F70" w:rsidRDefault="00B35F70" w:rsidP="00B35F70">
            <w:r w:rsidRPr="00B35F70">
              <w:t>Treffer målgruppen, formålet og er innenfor satsningsområdene. Begrenset økonomisk ramme.</w:t>
            </w:r>
          </w:p>
        </w:tc>
      </w:tr>
      <w:tr w:rsidR="00B35F70" w:rsidRPr="00B35F70" w14:paraId="193A5F44"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751C04C"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64B2263" w14:textId="77777777" w:rsidR="00B35F70" w:rsidRPr="00B35F70" w:rsidRDefault="00B35F70" w:rsidP="00B35F70">
            <w:r w:rsidRPr="00B35F70">
              <w:t xml:space="preserve">Stiftelsen Kirkens Bymisjon Tromsø. </w:t>
            </w:r>
            <w:r w:rsidRPr="00B35F70">
              <w:rPr>
                <w:i/>
                <w:iCs/>
              </w:rPr>
              <w:t>Familiemiddag.</w:t>
            </w:r>
          </w:p>
        </w:tc>
        <w:tc>
          <w:tcPr>
            <w:tcW w:w="4819" w:type="dxa"/>
            <w:tcBorders>
              <w:top w:val="single" w:sz="6" w:space="0" w:color="auto"/>
              <w:left w:val="single" w:sz="6" w:space="0" w:color="auto"/>
              <w:bottom w:val="single" w:sz="6" w:space="0" w:color="auto"/>
              <w:right w:val="single" w:sz="6" w:space="0" w:color="auto"/>
            </w:tcBorders>
          </w:tcPr>
          <w:p w14:paraId="4B7316B1" w14:textId="77777777" w:rsidR="00B35F70" w:rsidRPr="00B35F70" w:rsidRDefault="00B35F70" w:rsidP="00B35F70">
            <w:r w:rsidRPr="00B35F70">
              <w:t>Treffer målgruppen, formålet og er innenfor satsningsområdene.</w:t>
            </w:r>
          </w:p>
        </w:tc>
      </w:tr>
      <w:tr w:rsidR="00B35F70" w:rsidRPr="00B35F70" w14:paraId="4EC8449F"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F657ACF"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3253F80" w14:textId="77777777" w:rsidR="00B35F70" w:rsidRPr="00B35F70" w:rsidRDefault="00B35F70" w:rsidP="00B35F70">
            <w:r w:rsidRPr="00B35F70">
              <w:t xml:space="preserve">Stiftelsen Kirkens Bymisjon Tromsø. </w:t>
            </w:r>
            <w:r w:rsidRPr="00B35F70">
              <w:rPr>
                <w:i/>
                <w:iCs/>
              </w:rPr>
              <w:t>Natteravnene.</w:t>
            </w:r>
          </w:p>
        </w:tc>
        <w:tc>
          <w:tcPr>
            <w:tcW w:w="4819" w:type="dxa"/>
            <w:tcBorders>
              <w:top w:val="single" w:sz="6" w:space="0" w:color="auto"/>
              <w:left w:val="single" w:sz="6" w:space="0" w:color="auto"/>
              <w:bottom w:val="single" w:sz="6" w:space="0" w:color="auto"/>
              <w:right w:val="single" w:sz="6" w:space="0" w:color="auto"/>
            </w:tcBorders>
          </w:tcPr>
          <w:p w14:paraId="6701E558" w14:textId="77777777" w:rsidR="00B35F70" w:rsidRPr="00B35F70" w:rsidRDefault="00B35F70" w:rsidP="00B35F70">
            <w:r w:rsidRPr="00B35F70">
              <w:t>Kirkens bymisjon tildeles samlet en betydelig del av tilskuddsmidlene. Dekker ikke satsningsområdene.  Begrenset økonomisk ramme.</w:t>
            </w:r>
          </w:p>
        </w:tc>
      </w:tr>
      <w:tr w:rsidR="00B35F70" w:rsidRPr="00B35F70" w14:paraId="0F23D00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3FD77ED"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DEEBC14" w14:textId="77777777" w:rsidR="00B35F70" w:rsidRPr="00B35F70" w:rsidRDefault="00B35F70" w:rsidP="00B35F70">
            <w:r w:rsidRPr="00B35F70">
              <w:t xml:space="preserve">Stiftelsen Kirkens Bymisjon Tromsø.  Forprosjekt: </w:t>
            </w:r>
            <w:r w:rsidRPr="00B35F70">
              <w:rPr>
                <w:i/>
                <w:iCs/>
              </w:rPr>
              <w:t>MED MOT - medvirkning mot sosial ulikhet i helse. Samarbeid med Tromsø undersøkelsen og UIT.</w:t>
            </w:r>
          </w:p>
        </w:tc>
        <w:tc>
          <w:tcPr>
            <w:tcW w:w="4819" w:type="dxa"/>
            <w:tcBorders>
              <w:top w:val="single" w:sz="6" w:space="0" w:color="auto"/>
              <w:left w:val="single" w:sz="6" w:space="0" w:color="auto"/>
              <w:bottom w:val="single" w:sz="6" w:space="0" w:color="auto"/>
              <w:right w:val="single" w:sz="6" w:space="0" w:color="auto"/>
            </w:tcBorders>
          </w:tcPr>
          <w:p w14:paraId="2AB22435" w14:textId="77777777" w:rsidR="00B35F70" w:rsidRPr="00B35F70" w:rsidRDefault="00B35F70" w:rsidP="00B35F70">
            <w:r w:rsidRPr="00B35F70">
              <w:t>Treffer målgruppen og innenfor satsningsområdene. Vil bidra til kunnskap om hvordan øke medvirkning i ulike store offentlige prosjekter.</w:t>
            </w:r>
          </w:p>
        </w:tc>
      </w:tr>
      <w:tr w:rsidR="00B35F70" w:rsidRPr="00B35F70" w14:paraId="6617001F"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BF0A76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A524AB3" w14:textId="77777777" w:rsidR="00B35F70" w:rsidRPr="00B35F70" w:rsidRDefault="00B35F70" w:rsidP="00B35F70">
            <w:r w:rsidRPr="00B35F70">
              <w:t xml:space="preserve">Stiftelsen Tromsø Fontene. </w:t>
            </w:r>
            <w:r w:rsidRPr="00B35F70">
              <w:rPr>
                <w:i/>
                <w:iCs/>
              </w:rPr>
              <w:t>Drift.</w:t>
            </w:r>
          </w:p>
        </w:tc>
        <w:tc>
          <w:tcPr>
            <w:tcW w:w="4819" w:type="dxa"/>
            <w:tcBorders>
              <w:top w:val="single" w:sz="6" w:space="0" w:color="auto"/>
              <w:left w:val="single" w:sz="6" w:space="0" w:color="auto"/>
              <w:bottom w:val="single" w:sz="6" w:space="0" w:color="auto"/>
              <w:right w:val="single" w:sz="6" w:space="0" w:color="auto"/>
            </w:tcBorders>
          </w:tcPr>
          <w:p w14:paraId="12085E51" w14:textId="77777777" w:rsidR="00B35F70" w:rsidRPr="00B35F70" w:rsidRDefault="00B35F70" w:rsidP="00B35F70">
            <w:r w:rsidRPr="00B35F70">
              <w:t>Treffer målgruppen, formålet og innenfor satsningsområdene. Økt husleie dekkes ikke, denne økningen skyldes en selvvalgt flytting fra lokaler med en husleie som kunne håndteres innenfor rammene.</w:t>
            </w:r>
          </w:p>
        </w:tc>
      </w:tr>
      <w:tr w:rsidR="00B35F70" w:rsidRPr="00B35F70" w14:paraId="0E3DE528"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B6C9608"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FC4728B" w14:textId="77777777" w:rsidR="00B35F70" w:rsidRPr="00B35F70" w:rsidRDefault="00B35F70" w:rsidP="00B35F70">
            <w:r w:rsidRPr="00B35F70">
              <w:t>Støttesenteret mot incest og seksuelle overgrep, SMISO</w:t>
            </w:r>
          </w:p>
        </w:tc>
        <w:tc>
          <w:tcPr>
            <w:tcW w:w="4819" w:type="dxa"/>
            <w:tcBorders>
              <w:top w:val="single" w:sz="6" w:space="0" w:color="auto"/>
              <w:left w:val="single" w:sz="6" w:space="0" w:color="auto"/>
              <w:bottom w:val="single" w:sz="6" w:space="0" w:color="auto"/>
              <w:right w:val="single" w:sz="6" w:space="0" w:color="auto"/>
            </w:tcBorders>
          </w:tcPr>
          <w:p w14:paraId="1E6B1CD5" w14:textId="77777777" w:rsidR="00B35F70" w:rsidRPr="00B35F70" w:rsidRDefault="00B35F70" w:rsidP="00B35F70">
            <w:r w:rsidRPr="00B35F70">
              <w:t>Treffer målgruppen, formålet og er innenfor satsningsområdene</w:t>
            </w:r>
          </w:p>
        </w:tc>
      </w:tr>
      <w:tr w:rsidR="00B35F70" w:rsidRPr="00B35F70" w14:paraId="04CC531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78CF7D6"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60CB171" w14:textId="77777777" w:rsidR="00B35F70" w:rsidRPr="00B35F70" w:rsidRDefault="00B35F70" w:rsidP="00B35F70">
            <w:r w:rsidRPr="00B35F70">
              <w:t xml:space="preserve">Tromsø Musikkråd. </w:t>
            </w:r>
            <w:r w:rsidRPr="00B35F70">
              <w:rPr>
                <w:i/>
                <w:iCs/>
              </w:rPr>
              <w:t>Miff 1 i fengsel og frihet og Miff 2 i samarbeid med Kirkens bymisjon.</w:t>
            </w:r>
          </w:p>
        </w:tc>
        <w:tc>
          <w:tcPr>
            <w:tcW w:w="4819" w:type="dxa"/>
            <w:tcBorders>
              <w:top w:val="single" w:sz="6" w:space="0" w:color="auto"/>
              <w:left w:val="single" w:sz="6" w:space="0" w:color="auto"/>
              <w:bottom w:val="single" w:sz="6" w:space="0" w:color="auto"/>
              <w:right w:val="single" w:sz="6" w:space="0" w:color="auto"/>
            </w:tcBorders>
          </w:tcPr>
          <w:p w14:paraId="6000410C" w14:textId="77777777" w:rsidR="00B35F70" w:rsidRPr="00B35F70" w:rsidRDefault="00B35F70" w:rsidP="00B35F70">
            <w:r w:rsidRPr="00B35F70">
              <w:t>Treffer målgruppen, formålet og er innenfor satsningsområdene.</w:t>
            </w:r>
          </w:p>
        </w:tc>
      </w:tr>
      <w:tr w:rsidR="00B35F70" w:rsidRPr="00B35F70" w14:paraId="7F330A8F"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D9C31C9"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C2EA7BC" w14:textId="77777777" w:rsidR="00B35F70" w:rsidRPr="00B35F70" w:rsidRDefault="00B35F70" w:rsidP="00B35F70">
            <w:r w:rsidRPr="00B35F70">
              <w:t xml:space="preserve">Tromsø Musikkråd. </w:t>
            </w:r>
            <w:r w:rsidRPr="00B35F70">
              <w:rPr>
                <w:i/>
                <w:iCs/>
              </w:rPr>
              <w:t>Musikk i fengsel, samarbeid med Kirkens bymisjon. Gi mulighet til å realisere egne musikkprosjekt.</w:t>
            </w:r>
          </w:p>
        </w:tc>
        <w:tc>
          <w:tcPr>
            <w:tcW w:w="4819" w:type="dxa"/>
            <w:tcBorders>
              <w:top w:val="single" w:sz="6" w:space="0" w:color="auto"/>
              <w:left w:val="single" w:sz="6" w:space="0" w:color="auto"/>
              <w:bottom w:val="single" w:sz="6" w:space="0" w:color="auto"/>
              <w:right w:val="single" w:sz="6" w:space="0" w:color="auto"/>
            </w:tcBorders>
          </w:tcPr>
          <w:p w14:paraId="04E5CE96" w14:textId="77777777" w:rsidR="00B35F70" w:rsidRPr="00B35F70" w:rsidRDefault="00B35F70" w:rsidP="00B35F70">
            <w:r w:rsidRPr="00B35F70">
              <w:t>Treffer målgruppen, formålet og er innenfor satsningsområdene. Begrenset økonomisk ramme.</w:t>
            </w:r>
          </w:p>
        </w:tc>
      </w:tr>
      <w:tr w:rsidR="00B35F70" w:rsidRPr="00B35F70" w14:paraId="5E6A306B"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6429076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50D2920" w14:textId="77777777" w:rsidR="00B35F70" w:rsidRPr="00B35F70" w:rsidRDefault="00B35F70" w:rsidP="00B35F70">
            <w:r w:rsidRPr="00B35F70">
              <w:t xml:space="preserve">Tromsø Musikkråd. </w:t>
            </w:r>
            <w:r w:rsidRPr="00B35F70">
              <w:rPr>
                <w:i/>
                <w:iCs/>
              </w:rPr>
              <w:t>Pilot prosjekt, ansette stabile deltakere i Miff musikkgruppen for å gi opplæring i instrumentet sitt til nybegynnere i miljøet.</w:t>
            </w:r>
          </w:p>
        </w:tc>
        <w:tc>
          <w:tcPr>
            <w:tcW w:w="4819" w:type="dxa"/>
            <w:tcBorders>
              <w:top w:val="single" w:sz="6" w:space="0" w:color="auto"/>
              <w:left w:val="single" w:sz="6" w:space="0" w:color="auto"/>
              <w:bottom w:val="single" w:sz="6" w:space="0" w:color="auto"/>
              <w:right w:val="single" w:sz="6" w:space="0" w:color="auto"/>
            </w:tcBorders>
          </w:tcPr>
          <w:p w14:paraId="34EF6108" w14:textId="77777777" w:rsidR="00B35F70" w:rsidRPr="00B35F70" w:rsidRDefault="00B35F70" w:rsidP="00B35F70">
            <w:r w:rsidRPr="00B35F70">
              <w:t xml:space="preserve"> Begrenset økonomisk ramme.</w:t>
            </w:r>
          </w:p>
        </w:tc>
      </w:tr>
      <w:tr w:rsidR="00B35F70" w:rsidRPr="00B35F70" w14:paraId="37CA01E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AD061C6"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743A7CC" w14:textId="77777777" w:rsidR="00B35F70" w:rsidRPr="00B35F70" w:rsidRDefault="00B35F70" w:rsidP="00B35F70">
            <w:r w:rsidRPr="00B35F70">
              <w:t xml:space="preserve">Troms og Finnmark idrettskrets. </w:t>
            </w:r>
            <w:r w:rsidRPr="00B35F70">
              <w:rPr>
                <w:i/>
                <w:iCs/>
              </w:rPr>
              <w:t>Aktiv på dagtid.</w:t>
            </w:r>
          </w:p>
        </w:tc>
        <w:tc>
          <w:tcPr>
            <w:tcW w:w="4819" w:type="dxa"/>
            <w:tcBorders>
              <w:top w:val="single" w:sz="6" w:space="0" w:color="auto"/>
              <w:left w:val="single" w:sz="6" w:space="0" w:color="auto"/>
              <w:bottom w:val="single" w:sz="6" w:space="0" w:color="auto"/>
              <w:right w:val="single" w:sz="6" w:space="0" w:color="auto"/>
            </w:tcBorders>
          </w:tcPr>
          <w:p w14:paraId="1988FFCC" w14:textId="77777777" w:rsidR="00B35F70" w:rsidRPr="00B35F70" w:rsidRDefault="00B35F70" w:rsidP="00B35F70">
            <w:r w:rsidRPr="00B35F70">
              <w:t>Treffer målgruppen, formålet og er innenfor satsningsområdene. Begrenset økonomisk ramme.</w:t>
            </w:r>
          </w:p>
        </w:tc>
      </w:tr>
      <w:tr w:rsidR="00B35F70" w:rsidRPr="00B35F70" w14:paraId="16DBE5E2"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BB82873"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2F4B7B1" w14:textId="77777777" w:rsidR="00B35F70" w:rsidRPr="00B35F70" w:rsidRDefault="00B35F70" w:rsidP="00B35F70">
            <w:r w:rsidRPr="00B35F70">
              <w:t xml:space="preserve">Tromsø Kirkelige Fellesråd. </w:t>
            </w:r>
            <w:r w:rsidRPr="00B35F70">
              <w:rPr>
                <w:i/>
                <w:iCs/>
              </w:rPr>
              <w:t>Turgruppe/besøkstj/sangstund.</w:t>
            </w:r>
          </w:p>
        </w:tc>
        <w:tc>
          <w:tcPr>
            <w:tcW w:w="4819" w:type="dxa"/>
            <w:tcBorders>
              <w:top w:val="single" w:sz="6" w:space="0" w:color="auto"/>
              <w:left w:val="single" w:sz="6" w:space="0" w:color="auto"/>
              <w:bottom w:val="single" w:sz="6" w:space="0" w:color="auto"/>
              <w:right w:val="single" w:sz="6" w:space="0" w:color="auto"/>
            </w:tcBorders>
          </w:tcPr>
          <w:p w14:paraId="4137DB11" w14:textId="77777777" w:rsidR="00B35F70" w:rsidRPr="00B35F70" w:rsidRDefault="00B35F70" w:rsidP="00B35F70">
            <w:r w:rsidRPr="00B35F70">
              <w:t>Treffer målgruppen, formålet og er innenfor satsningsområdene. Begrenset økonomisk ramme.</w:t>
            </w:r>
          </w:p>
        </w:tc>
      </w:tr>
      <w:tr w:rsidR="00B35F70" w:rsidRPr="00B35F70" w14:paraId="1112026E"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D0EC641"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AD8531B" w14:textId="77777777" w:rsidR="00B35F70" w:rsidRPr="00B35F70" w:rsidRDefault="00B35F70" w:rsidP="00B35F70">
            <w:r w:rsidRPr="00B35F70">
              <w:t xml:space="preserve">Tromsø og omegn MS forening. </w:t>
            </w:r>
            <w:r w:rsidRPr="00B35F70">
              <w:rPr>
                <w:i/>
                <w:iCs/>
              </w:rPr>
              <w:t>Seminar/likepersonarbeid.</w:t>
            </w:r>
          </w:p>
        </w:tc>
        <w:tc>
          <w:tcPr>
            <w:tcW w:w="4819" w:type="dxa"/>
            <w:tcBorders>
              <w:top w:val="single" w:sz="6" w:space="0" w:color="auto"/>
              <w:left w:val="single" w:sz="6" w:space="0" w:color="auto"/>
              <w:bottom w:val="single" w:sz="6" w:space="0" w:color="auto"/>
              <w:right w:val="single" w:sz="6" w:space="0" w:color="auto"/>
            </w:tcBorders>
          </w:tcPr>
          <w:p w14:paraId="27F8DBB9" w14:textId="77777777" w:rsidR="00B35F70" w:rsidRPr="00B35F70" w:rsidRDefault="00B35F70" w:rsidP="00B35F70">
            <w:r w:rsidRPr="00B35F70">
              <w:t>Ikke innenfor satsningsområdene. Begrenset økonomisk ramme.</w:t>
            </w:r>
          </w:p>
        </w:tc>
      </w:tr>
      <w:tr w:rsidR="00B35F70" w:rsidRPr="00B35F70" w14:paraId="5634C8B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7AF3EE9A"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B15966F" w14:textId="77777777" w:rsidR="00B35F70" w:rsidRPr="00B35F70" w:rsidRDefault="00B35F70" w:rsidP="00B35F70">
            <w:r w:rsidRPr="00B35F70">
              <w:t xml:space="preserve">Tromsø Røde Kors. </w:t>
            </w:r>
            <w:r w:rsidRPr="00B35F70">
              <w:rPr>
                <w:i/>
                <w:iCs/>
              </w:rPr>
              <w:t>Frivillighetssentralen, gruppetrim, Torsdagstrimmen, sosialt og god helse i en pakke.</w:t>
            </w:r>
          </w:p>
        </w:tc>
        <w:tc>
          <w:tcPr>
            <w:tcW w:w="4819" w:type="dxa"/>
            <w:tcBorders>
              <w:top w:val="single" w:sz="6" w:space="0" w:color="auto"/>
              <w:left w:val="single" w:sz="6" w:space="0" w:color="auto"/>
              <w:bottom w:val="single" w:sz="6" w:space="0" w:color="auto"/>
              <w:right w:val="single" w:sz="6" w:space="0" w:color="auto"/>
            </w:tcBorders>
          </w:tcPr>
          <w:p w14:paraId="06391059" w14:textId="77777777" w:rsidR="00B35F70" w:rsidRPr="00B35F70" w:rsidRDefault="00B35F70" w:rsidP="00B35F70">
            <w:r w:rsidRPr="00B35F70">
              <w:t>Røde Kors tildeles samlet en betydelig del av tilskuddsmidlene. Begrenset økonomisk ramme.</w:t>
            </w:r>
          </w:p>
        </w:tc>
      </w:tr>
      <w:tr w:rsidR="00B35F70" w:rsidRPr="00B35F70" w14:paraId="673C9990"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205495C"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FDC1454" w14:textId="77777777" w:rsidR="00B35F70" w:rsidRPr="00B35F70" w:rsidRDefault="00B35F70" w:rsidP="00B35F70">
            <w:r w:rsidRPr="00B35F70">
              <w:t xml:space="preserve">Tromsø Røde Kors. </w:t>
            </w:r>
            <w:r w:rsidRPr="00B35F70">
              <w:rPr>
                <w:i/>
                <w:iCs/>
              </w:rPr>
              <w:t>Vitnestøtte.</w:t>
            </w:r>
          </w:p>
        </w:tc>
        <w:tc>
          <w:tcPr>
            <w:tcW w:w="4819" w:type="dxa"/>
            <w:tcBorders>
              <w:top w:val="single" w:sz="6" w:space="0" w:color="auto"/>
              <w:left w:val="single" w:sz="6" w:space="0" w:color="auto"/>
              <w:bottom w:val="single" w:sz="6" w:space="0" w:color="auto"/>
              <w:right w:val="single" w:sz="6" w:space="0" w:color="auto"/>
            </w:tcBorders>
          </w:tcPr>
          <w:p w14:paraId="1904C66A" w14:textId="77777777" w:rsidR="00B35F70" w:rsidRPr="00B35F70" w:rsidRDefault="00B35F70" w:rsidP="00B35F70">
            <w:r w:rsidRPr="00B35F70">
              <w:t>Utenfor satsningsområdene. Begrenset økonomisk ramme.</w:t>
            </w:r>
          </w:p>
        </w:tc>
      </w:tr>
      <w:tr w:rsidR="00B35F70" w:rsidRPr="00B35F70" w14:paraId="5448BDB4"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ADC06FA"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6045A40" w14:textId="77777777" w:rsidR="00B35F70" w:rsidRPr="00B35F70" w:rsidRDefault="00B35F70" w:rsidP="00B35F70">
            <w:r w:rsidRPr="00B35F70">
              <w:t xml:space="preserve">Tromsø Røde Kors. </w:t>
            </w:r>
            <w:r w:rsidRPr="00B35F70">
              <w:rPr>
                <w:i/>
                <w:iCs/>
              </w:rPr>
              <w:t>Visitortjeneste</w:t>
            </w:r>
          </w:p>
        </w:tc>
        <w:tc>
          <w:tcPr>
            <w:tcW w:w="4819" w:type="dxa"/>
            <w:tcBorders>
              <w:top w:val="single" w:sz="6" w:space="0" w:color="auto"/>
              <w:left w:val="single" w:sz="6" w:space="0" w:color="auto"/>
              <w:bottom w:val="single" w:sz="6" w:space="0" w:color="auto"/>
              <w:right w:val="single" w:sz="6" w:space="0" w:color="auto"/>
            </w:tcBorders>
          </w:tcPr>
          <w:p w14:paraId="7006E9EB" w14:textId="77777777" w:rsidR="00B35F70" w:rsidRPr="00B35F70" w:rsidRDefault="00B35F70" w:rsidP="00B35F70">
            <w:r w:rsidRPr="00B35F70">
              <w:t>Treffer målgruppen, formålet og er innenfor satsningsområdene.</w:t>
            </w:r>
          </w:p>
        </w:tc>
      </w:tr>
      <w:tr w:rsidR="00B35F70" w:rsidRPr="00B35F70" w14:paraId="3CE13BE3"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05A27A6F"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53FB836" w14:textId="77777777" w:rsidR="00B35F70" w:rsidRPr="00B35F70" w:rsidRDefault="00B35F70" w:rsidP="00B35F70">
            <w:r w:rsidRPr="00B35F70">
              <w:t xml:space="preserve">Tromsø Røde Kors. </w:t>
            </w:r>
            <w:r w:rsidRPr="00B35F70">
              <w:rPr>
                <w:i/>
                <w:iCs/>
              </w:rPr>
              <w:t>Flyktningeguide og vennefamilie.</w:t>
            </w:r>
          </w:p>
        </w:tc>
        <w:tc>
          <w:tcPr>
            <w:tcW w:w="4819" w:type="dxa"/>
            <w:tcBorders>
              <w:top w:val="single" w:sz="6" w:space="0" w:color="auto"/>
              <w:left w:val="single" w:sz="6" w:space="0" w:color="auto"/>
              <w:bottom w:val="single" w:sz="6" w:space="0" w:color="auto"/>
              <w:right w:val="single" w:sz="6" w:space="0" w:color="auto"/>
            </w:tcBorders>
          </w:tcPr>
          <w:p w14:paraId="388AB8D3" w14:textId="77777777" w:rsidR="00B35F70" w:rsidRPr="00B35F70" w:rsidRDefault="00B35F70" w:rsidP="00B35F70">
            <w:r w:rsidRPr="00B35F70">
              <w:t>Treffer målgruppen, formålet og er innenfor satsningsområdene - Men i et begrenset omfang. Begrenset økonomisk ramme.</w:t>
            </w:r>
          </w:p>
        </w:tc>
      </w:tr>
      <w:tr w:rsidR="00B35F70" w:rsidRPr="00B35F70" w14:paraId="7BA25D16"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27C34703"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98805E0" w14:textId="77777777" w:rsidR="00B35F70" w:rsidRPr="00B35F70" w:rsidRDefault="00B35F70" w:rsidP="00B35F70">
            <w:r w:rsidRPr="00B35F70">
              <w:t>Tromsø Røde Kors</w:t>
            </w:r>
            <w:r w:rsidRPr="00B35F70">
              <w:rPr>
                <w:i/>
                <w:iCs/>
              </w:rPr>
              <w:t>. Et løft for frivilligheten.</w:t>
            </w:r>
          </w:p>
        </w:tc>
        <w:tc>
          <w:tcPr>
            <w:tcW w:w="4819" w:type="dxa"/>
            <w:tcBorders>
              <w:top w:val="single" w:sz="6" w:space="0" w:color="auto"/>
              <w:left w:val="single" w:sz="6" w:space="0" w:color="auto"/>
              <w:bottom w:val="single" w:sz="6" w:space="0" w:color="auto"/>
              <w:right w:val="single" w:sz="6" w:space="0" w:color="auto"/>
            </w:tcBorders>
          </w:tcPr>
          <w:p w14:paraId="4256164D" w14:textId="77777777" w:rsidR="00B35F70" w:rsidRPr="00B35F70" w:rsidRDefault="00B35F70" w:rsidP="00B35F70">
            <w:r w:rsidRPr="00B35F70">
              <w:t xml:space="preserve">Ikke innenfor satsningsområdene. Begrenset økonomisk ramme. </w:t>
            </w:r>
          </w:p>
        </w:tc>
      </w:tr>
      <w:tr w:rsidR="00B35F70" w:rsidRPr="00B35F70" w14:paraId="53F2432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EDA226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165DA27" w14:textId="77777777" w:rsidR="00B35F70" w:rsidRPr="00B35F70" w:rsidRDefault="00B35F70" w:rsidP="00B35F70">
            <w:r w:rsidRPr="00B35F70">
              <w:t xml:space="preserve">Tromsø Røde Kors. </w:t>
            </w:r>
            <w:r w:rsidRPr="00B35F70">
              <w:rPr>
                <w:i/>
                <w:iCs/>
              </w:rPr>
              <w:t>Et løft for TURBO</w:t>
            </w:r>
            <w:r w:rsidRPr="00B35F70">
              <w:t>.</w:t>
            </w:r>
          </w:p>
        </w:tc>
        <w:tc>
          <w:tcPr>
            <w:tcW w:w="4819" w:type="dxa"/>
            <w:tcBorders>
              <w:top w:val="single" w:sz="6" w:space="0" w:color="auto"/>
              <w:left w:val="single" w:sz="6" w:space="0" w:color="auto"/>
              <w:bottom w:val="single" w:sz="6" w:space="0" w:color="auto"/>
              <w:right w:val="single" w:sz="6" w:space="0" w:color="auto"/>
            </w:tcBorders>
          </w:tcPr>
          <w:p w14:paraId="2B6EC7C3" w14:textId="77777777" w:rsidR="00B35F70" w:rsidRPr="00B35F70" w:rsidRDefault="00B35F70" w:rsidP="00B35F70">
            <w:r w:rsidRPr="00B35F70">
              <w:t>Treffer målgruppe og søkekriterier.</w:t>
            </w:r>
          </w:p>
        </w:tc>
      </w:tr>
      <w:tr w:rsidR="00B35F70" w:rsidRPr="00B35F70" w14:paraId="5F39FB47"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0071BAB"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BBD2331" w14:textId="77777777" w:rsidR="00B35F70" w:rsidRPr="00B35F70" w:rsidRDefault="00B35F70" w:rsidP="00B35F70">
            <w:r w:rsidRPr="00B35F70">
              <w:t xml:space="preserve">Tromsø Røde Kors. </w:t>
            </w:r>
            <w:r w:rsidRPr="00B35F70">
              <w:rPr>
                <w:i/>
                <w:iCs/>
              </w:rPr>
              <w:t>Frivillighetssentralen, Tirsdagstreffet, samfunnsdeltakelse for de over 80 år.</w:t>
            </w:r>
          </w:p>
        </w:tc>
        <w:tc>
          <w:tcPr>
            <w:tcW w:w="4819" w:type="dxa"/>
            <w:tcBorders>
              <w:top w:val="single" w:sz="6" w:space="0" w:color="auto"/>
              <w:left w:val="single" w:sz="6" w:space="0" w:color="auto"/>
              <w:bottom w:val="single" w:sz="6" w:space="0" w:color="auto"/>
              <w:right w:val="single" w:sz="6" w:space="0" w:color="auto"/>
            </w:tcBorders>
          </w:tcPr>
          <w:p w14:paraId="21FC1839" w14:textId="77777777" w:rsidR="00B35F70" w:rsidRPr="00B35F70" w:rsidRDefault="00B35F70" w:rsidP="00B35F70">
            <w:r w:rsidRPr="00B35F70">
              <w:t>Treffer målgruppen, formålet og er innenfor satsningsområdene. Begrenset økonomisk ramme.</w:t>
            </w:r>
          </w:p>
        </w:tc>
      </w:tr>
      <w:tr w:rsidR="00B35F70" w:rsidRPr="00B35F70" w14:paraId="38CC6929"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4E69B1F4"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7DCAB57" w14:textId="77777777" w:rsidR="00B35F70" w:rsidRPr="00B35F70" w:rsidRDefault="00B35F70" w:rsidP="00B35F70">
            <w:r w:rsidRPr="00B35F70">
              <w:t xml:space="preserve">Tromsø Røde Kors. </w:t>
            </w:r>
            <w:r w:rsidRPr="00B35F70">
              <w:rPr>
                <w:i/>
                <w:iCs/>
              </w:rPr>
              <w:t>Frivillighetssentralen, gågruppa, ukentlig aktivitet hele året.</w:t>
            </w:r>
          </w:p>
        </w:tc>
        <w:tc>
          <w:tcPr>
            <w:tcW w:w="4819" w:type="dxa"/>
            <w:tcBorders>
              <w:top w:val="single" w:sz="6" w:space="0" w:color="auto"/>
              <w:left w:val="single" w:sz="6" w:space="0" w:color="auto"/>
              <w:bottom w:val="single" w:sz="6" w:space="0" w:color="auto"/>
              <w:right w:val="single" w:sz="6" w:space="0" w:color="auto"/>
            </w:tcBorders>
          </w:tcPr>
          <w:p w14:paraId="77A6104E" w14:textId="77777777" w:rsidR="00B35F70" w:rsidRPr="00B35F70" w:rsidRDefault="00B35F70" w:rsidP="00B35F70">
            <w:r w:rsidRPr="00B35F70">
              <w:t>Røde Kors tildeles samlet en betydelig del av tilskuddsmidlene. Begrenset økonomisk ramme.</w:t>
            </w:r>
          </w:p>
        </w:tc>
      </w:tr>
      <w:tr w:rsidR="00B35F70" w:rsidRPr="00B35F70" w14:paraId="7C869A6F"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14EB283B"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C732D36" w14:textId="77777777" w:rsidR="00B35F70" w:rsidRPr="00B35F70" w:rsidRDefault="00B35F70" w:rsidP="00B35F70">
            <w:r w:rsidRPr="00B35F70">
              <w:t xml:space="preserve">Tromsø Røde Kors. </w:t>
            </w:r>
            <w:r w:rsidRPr="00B35F70">
              <w:rPr>
                <w:i/>
                <w:iCs/>
              </w:rPr>
              <w:t>Nettverk etter soning. Et forprosjekt.</w:t>
            </w:r>
          </w:p>
        </w:tc>
        <w:tc>
          <w:tcPr>
            <w:tcW w:w="4819" w:type="dxa"/>
            <w:tcBorders>
              <w:top w:val="single" w:sz="6" w:space="0" w:color="auto"/>
              <w:left w:val="single" w:sz="6" w:space="0" w:color="auto"/>
              <w:bottom w:val="single" w:sz="6" w:space="0" w:color="auto"/>
              <w:right w:val="single" w:sz="6" w:space="0" w:color="auto"/>
            </w:tcBorders>
          </w:tcPr>
          <w:p w14:paraId="099A38ED" w14:textId="77777777" w:rsidR="00B35F70" w:rsidRPr="00B35F70" w:rsidRDefault="00B35F70" w:rsidP="00B35F70">
            <w:r w:rsidRPr="00B35F70">
              <w:t xml:space="preserve"> Begrenset økonomisk ramme.</w:t>
            </w:r>
          </w:p>
        </w:tc>
      </w:tr>
      <w:tr w:rsidR="00B35F70" w:rsidRPr="00B35F70" w14:paraId="2134111B" w14:textId="77777777" w:rsidTr="00906D80">
        <w:trPr>
          <w:trHeight w:val="300"/>
        </w:trPr>
        <w:tc>
          <w:tcPr>
            <w:tcW w:w="701" w:type="dxa"/>
            <w:tcBorders>
              <w:top w:val="single" w:sz="6" w:space="0" w:color="auto"/>
              <w:left w:val="single" w:sz="6" w:space="0" w:color="auto"/>
              <w:bottom w:val="single" w:sz="6" w:space="0" w:color="auto"/>
              <w:right w:val="single" w:sz="6" w:space="0" w:color="auto"/>
            </w:tcBorders>
          </w:tcPr>
          <w:p w14:paraId="52DF9952" w14:textId="77777777" w:rsidR="00B35F70" w:rsidRPr="00B35F70" w:rsidRDefault="00B35F70" w:rsidP="00B35F70">
            <w:pPr>
              <w:numPr>
                <w:ilvl w:val="0"/>
                <w:numId w:val="13"/>
              </w:num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709C883" w14:textId="77777777" w:rsidR="00B35F70" w:rsidRPr="00B35F70" w:rsidRDefault="00B35F70" w:rsidP="00B35F70">
            <w:r w:rsidRPr="00B35F70">
              <w:t xml:space="preserve">Tromsø Røde Kors. </w:t>
            </w:r>
            <w:r w:rsidRPr="00B35F70">
              <w:rPr>
                <w:i/>
                <w:iCs/>
              </w:rPr>
              <w:t>Utvide besøkstjeneste eldre.</w:t>
            </w:r>
          </w:p>
        </w:tc>
        <w:tc>
          <w:tcPr>
            <w:tcW w:w="4819" w:type="dxa"/>
            <w:tcBorders>
              <w:top w:val="single" w:sz="6" w:space="0" w:color="auto"/>
              <w:left w:val="single" w:sz="6" w:space="0" w:color="auto"/>
              <w:bottom w:val="single" w:sz="6" w:space="0" w:color="auto"/>
              <w:right w:val="single" w:sz="6" w:space="0" w:color="auto"/>
            </w:tcBorders>
          </w:tcPr>
          <w:p w14:paraId="7D5E2EBD" w14:textId="77777777" w:rsidR="00B35F70" w:rsidRPr="00B35F70" w:rsidRDefault="00B35F70" w:rsidP="00B35F70">
            <w:r w:rsidRPr="00B35F70">
              <w:t>Treffer målgruppen, formålet og er innenfor satsningsområdene. Begrenset økonomisk ramme.</w:t>
            </w:r>
          </w:p>
        </w:tc>
      </w:tr>
    </w:tbl>
    <w:p w14:paraId="00BD1D12" w14:textId="73E4768C" w:rsidR="00675ECB" w:rsidRDefault="00675ECB" w:rsidP="00EA1DD8"/>
    <w:p w14:paraId="1EA4BE9D" w14:textId="77777777" w:rsidR="00B35F70" w:rsidRDefault="00B35F70" w:rsidP="00EA1DD8"/>
    <w:p w14:paraId="6149034C" w14:textId="77777777" w:rsidR="00EA1DD8" w:rsidRPr="00EA1DD8" w:rsidRDefault="00EA1DD8" w:rsidP="00700BFA">
      <w:pPr>
        <w:pStyle w:val="Overskrift2"/>
      </w:pPr>
      <w:r w:rsidRPr="00EA1DD8">
        <w:t>Konklusjon</w:t>
      </w:r>
    </w:p>
    <w:p w14:paraId="6149034D" w14:textId="7C5B2FDF" w:rsidR="00EA1DD8" w:rsidRPr="001F0FB7" w:rsidRDefault="00D80F97" w:rsidP="00EA1DD8">
      <w:r w:rsidRPr="00D80F97">
        <w:t>Tilskudd til frivillige organisasjoner innenfor utlysningen «helse og velferdsformål» for 202</w:t>
      </w:r>
      <w:r>
        <w:t>3</w:t>
      </w:r>
      <w:r w:rsidRPr="00D80F97">
        <w:t>, slik det fremgår av saksframlegget vedtas innenfor rammen til det vedtatte Handlingsprogram 202</w:t>
      </w:r>
      <w:r>
        <w:t>3</w:t>
      </w:r>
      <w:r w:rsidRPr="00D80F97">
        <w:t>- 202</w:t>
      </w:r>
      <w:r>
        <w:t>6</w:t>
      </w:r>
    </w:p>
    <w:p w14:paraId="6149034E" w14:textId="77777777" w:rsidR="00EA1DD8" w:rsidRPr="001F0FB7" w:rsidRDefault="00EA1DD8" w:rsidP="00EA1DD8"/>
    <w:p w14:paraId="6149034F" w14:textId="77777777" w:rsidR="00EA1DD8" w:rsidRPr="00EA1DD8" w:rsidRDefault="00EA1DD8" w:rsidP="00700BFA">
      <w:pPr>
        <w:pStyle w:val="Overskrift2"/>
      </w:pPr>
      <w:r w:rsidRPr="00EA1DD8">
        <w:t>Vedtakskompetanse</w:t>
      </w:r>
    </w:p>
    <w:p w14:paraId="61490350" w14:textId="53370B8C" w:rsidR="00640B79" w:rsidRPr="001F0FB7" w:rsidRDefault="00D80F97" w:rsidP="00597C9A">
      <w:pPr>
        <w:autoSpaceDE/>
        <w:autoSpaceDN/>
        <w:spacing w:after="160"/>
        <w:textAlignment w:val="center"/>
      </w:pPr>
      <w:r>
        <w:t>Helse og velferdsutvalget</w:t>
      </w:r>
    </w:p>
    <w:p w14:paraId="61490351" w14:textId="77777777" w:rsidR="00597C9A" w:rsidRPr="001F0FB7" w:rsidRDefault="00597C9A" w:rsidP="00597C9A">
      <w:pPr>
        <w:autoSpaceDE/>
        <w:autoSpaceDN/>
        <w:spacing w:after="160"/>
        <w:textAlignment w:val="center"/>
      </w:pPr>
    </w:p>
    <w:p w14:paraId="7EF641CE" w14:textId="7BEC9377" w:rsidR="00F83D72" w:rsidRDefault="00731628" w:rsidP="0044310B">
      <w:pPr>
        <w:pStyle w:val="Overskrift2"/>
      </w:pPr>
      <w:r w:rsidRPr="00700BFA">
        <w:t>Vedlegg</w:t>
      </w:r>
      <w:r w:rsidR="00F83D72">
        <w:t xml:space="preserve"> </w:t>
      </w:r>
    </w:p>
    <w:p w14:paraId="44815B9B" w14:textId="2A3747F6" w:rsidR="0044310B" w:rsidRDefault="0044310B" w:rsidP="00F83D72">
      <w:r>
        <w:t>Oversikt søkere 2023</w:t>
      </w:r>
    </w:p>
    <w:p w14:paraId="000DA42E" w14:textId="2AAAAC6E" w:rsidR="0044310B" w:rsidRPr="00F83D72" w:rsidRDefault="0044310B" w:rsidP="00F83D72">
      <w:r>
        <w:t>Søknader alfabetisk 2023</w:t>
      </w:r>
    </w:p>
    <w:p w14:paraId="61490353" w14:textId="3DE23E02" w:rsidR="00980EA2" w:rsidRDefault="00980EA2" w:rsidP="00597C9A">
      <w:pPr>
        <w:pStyle w:val="Innrykketnormal"/>
        <w:ind w:left="0"/>
      </w:pPr>
    </w:p>
    <w:p w14:paraId="61490354" w14:textId="77777777" w:rsidR="00731628" w:rsidRDefault="00731628" w:rsidP="00731628"/>
    <w:sectPr w:rsidR="00731628" w:rsidSect="008E3D2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418" w:left="1418" w:header="567" w:footer="284"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E27F" w14:textId="77777777" w:rsidR="00B63D69" w:rsidRDefault="00B63D69">
      <w:r>
        <w:separator/>
      </w:r>
    </w:p>
  </w:endnote>
  <w:endnote w:type="continuationSeparator" w:id="0">
    <w:p w14:paraId="5A6D0ABE" w14:textId="77777777" w:rsidR="00B63D69" w:rsidRDefault="00B6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55 Roman">
    <w:charset w:val="00"/>
    <w:family w:val="auto"/>
    <w:pitch w:val="variable"/>
    <w:sig w:usb0="00000003" w:usb1="00000000" w:usb2="00000000" w:usb3="00000000" w:csb0="00000001" w:csb1="00000000"/>
  </w:font>
  <w:font w:name="Frutiger 45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359" w14:textId="77777777" w:rsidR="00E56CBC" w:rsidRDefault="00E56CB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14:paraId="6149035A" w14:textId="77777777" w:rsidR="00E56CBC" w:rsidRDefault="00E56C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35B" w14:textId="77777777" w:rsidR="00E56CBC" w:rsidRDefault="00E56CBC">
    <w:pPr>
      <w:pStyle w:val="Bunntekst"/>
      <w:framePr w:wrap="around" w:vAnchor="text" w:hAnchor="margin" w:xAlign="center" w:y="1"/>
      <w:rPr>
        <w:rStyle w:val="Sidetall"/>
        <w:rFonts w:ascii="Garamond" w:hAnsi="Garamond"/>
      </w:rPr>
    </w:pPr>
  </w:p>
  <w:p w14:paraId="6149035C" w14:textId="77777777" w:rsidR="00E56CBC" w:rsidRDefault="00E56CBC">
    <w:pPr>
      <w:pStyle w:val="Bunntekst"/>
      <w:framePr w:wrap="around" w:vAnchor="text" w:hAnchor="margin" w:xAlign="center" w:y="1"/>
      <w:jc w:val="center"/>
      <w:rPr>
        <w:rStyle w:val="Sidetall"/>
        <w:rFonts w:ascii="Garamond" w:hAnsi="Garamond"/>
      </w:rPr>
    </w:pPr>
    <w:r>
      <w:rPr>
        <w:rStyle w:val="Sidetall"/>
        <w:rFonts w:ascii="Garamond" w:hAnsi="Garamond"/>
      </w:rPr>
      <w:fldChar w:fldCharType="begin"/>
    </w:r>
    <w:r>
      <w:rPr>
        <w:rStyle w:val="Sidetall"/>
        <w:rFonts w:ascii="Garamond" w:hAnsi="Garamond"/>
      </w:rPr>
      <w:instrText xml:space="preserve">PAGE  </w:instrText>
    </w:r>
    <w:r>
      <w:rPr>
        <w:rStyle w:val="Sidetall"/>
        <w:rFonts w:ascii="Garamond" w:hAnsi="Garamond"/>
      </w:rPr>
      <w:fldChar w:fldCharType="separate"/>
    </w:r>
    <w:r w:rsidR="00DA0D03">
      <w:rPr>
        <w:rStyle w:val="Sidetall"/>
        <w:rFonts w:ascii="Garamond" w:hAnsi="Garamond"/>
        <w:noProof/>
      </w:rPr>
      <w:t>2</w:t>
    </w:r>
    <w:r>
      <w:rPr>
        <w:rStyle w:val="Sidetall"/>
        <w:rFonts w:ascii="Garamond" w:hAnsi="Garamond"/>
      </w:rPr>
      <w:fldChar w:fldCharType="end"/>
    </w:r>
  </w:p>
  <w:p w14:paraId="6149035D" w14:textId="77777777" w:rsidR="00E56CBC" w:rsidRDefault="00E56CBC">
    <w:pPr>
      <w:pStyle w:val="Bunntekst"/>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360" w14:textId="77777777" w:rsidR="00E56CBC" w:rsidRDefault="00E56CBC">
    <w:pPr>
      <w:pStyle w:val="Bunntekst"/>
      <w:jc w:val="center"/>
    </w:pPr>
    <w:r>
      <w:fldChar w:fldCharType="begin"/>
    </w:r>
    <w:r>
      <w:instrText xml:space="preserve"> PAGE   \* MERGEFORMAT </w:instrText>
    </w:r>
    <w:r>
      <w:fldChar w:fldCharType="separate"/>
    </w:r>
    <w:r w:rsidR="00DA0D03">
      <w:rPr>
        <w:noProof/>
      </w:rPr>
      <w:t>1</w:t>
    </w:r>
    <w:r>
      <w:rPr>
        <w:noProof/>
      </w:rPr>
      <w:fldChar w:fldCharType="end"/>
    </w:r>
  </w:p>
  <w:p w14:paraId="61490361" w14:textId="77777777" w:rsidR="00E56CBC" w:rsidRDefault="00E56C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C6C0" w14:textId="77777777" w:rsidR="00B63D69" w:rsidRDefault="00B63D69">
      <w:r>
        <w:separator/>
      </w:r>
    </w:p>
  </w:footnote>
  <w:footnote w:type="continuationSeparator" w:id="0">
    <w:p w14:paraId="1D0EE48C" w14:textId="77777777" w:rsidR="00B63D69" w:rsidRDefault="00B6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329" w14:textId="77777777" w:rsidR="000359E4" w:rsidRDefault="000359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41A" w14:textId="77777777" w:rsidR="000359E4" w:rsidRDefault="000359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35E" w14:textId="77777777" w:rsidR="00E56CBC" w:rsidRDefault="00F84B3C" w:rsidP="00143C92">
    <w:pPr>
      <w:pStyle w:val="Topptekst"/>
    </w:pPr>
    <w:r>
      <w:rPr>
        <w:noProof/>
      </w:rPr>
      <w:drawing>
        <wp:inline distT="0" distB="0" distL="0" distR="0" wp14:anchorId="61490362" wp14:editId="1142B4A8">
          <wp:extent cx="1773479" cy="657225"/>
          <wp:effectExtent l="0" t="0" r="0" b="0"/>
          <wp:docPr id="15" name="Bilde 15" descr="Tromsø kommunevå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msoKommune_HOVEDLOGO_FARGE.jpg"/>
                  <pic:cNvPicPr/>
                </pic:nvPicPr>
                <pic:blipFill>
                  <a:blip r:embed="rId1">
                    <a:extLst>
                      <a:ext uri="{28A0092B-C50C-407E-A947-70E740481C1C}">
                        <a14:useLocalDpi xmlns:a14="http://schemas.microsoft.com/office/drawing/2010/main" val="0"/>
                      </a:ext>
                    </a:extLst>
                  </a:blip>
                  <a:stretch>
                    <a:fillRect/>
                  </a:stretch>
                </pic:blipFill>
                <pic:spPr>
                  <a:xfrm>
                    <a:off x="0" y="0"/>
                    <a:ext cx="1792349" cy="664218"/>
                  </a:xfrm>
                  <a:prstGeom prst="rect">
                    <a:avLst/>
                  </a:prstGeom>
                </pic:spPr>
              </pic:pic>
            </a:graphicData>
          </a:graphic>
        </wp:inline>
      </w:drawing>
    </w:r>
    <w:r w:rsidR="0037710A">
      <w:t xml:space="preserve"> </w:t>
    </w:r>
    <w:r w:rsidR="00143C92">
      <w:t xml:space="preserve"> </w:t>
    </w:r>
  </w:p>
  <w:p w14:paraId="6149035F" w14:textId="77777777" w:rsidR="00F84B3C" w:rsidRPr="00143C92" w:rsidRDefault="00F84B3C" w:rsidP="00143C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5AE"/>
    <w:multiLevelType w:val="hybridMultilevel"/>
    <w:tmpl w:val="13620514"/>
    <w:lvl w:ilvl="0" w:tplc="4A7CCEE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C02E6E"/>
    <w:multiLevelType w:val="multilevel"/>
    <w:tmpl w:val="CFB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53AAD"/>
    <w:multiLevelType w:val="multilevel"/>
    <w:tmpl w:val="819CB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A10CC"/>
    <w:multiLevelType w:val="hybridMultilevel"/>
    <w:tmpl w:val="4F4C8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DB4CEF"/>
    <w:multiLevelType w:val="hybridMultilevel"/>
    <w:tmpl w:val="DA9E6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23E46"/>
    <w:multiLevelType w:val="hybridMultilevel"/>
    <w:tmpl w:val="8D9C01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BF31A2"/>
    <w:multiLevelType w:val="multilevel"/>
    <w:tmpl w:val="8E2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6773313">
    <w:abstractNumId w:val="2"/>
  </w:num>
  <w:num w:numId="2" w16cid:durableId="2136871337">
    <w:abstractNumId w:val="4"/>
  </w:num>
  <w:num w:numId="3" w16cid:durableId="1973291739">
    <w:abstractNumId w:val="11"/>
  </w:num>
  <w:num w:numId="4" w16cid:durableId="1514032595">
    <w:abstractNumId w:val="8"/>
  </w:num>
  <w:num w:numId="5" w16cid:durableId="1257593932">
    <w:abstractNumId w:val="9"/>
  </w:num>
  <w:num w:numId="6" w16cid:durableId="1406805518">
    <w:abstractNumId w:val="5"/>
  </w:num>
  <w:num w:numId="7" w16cid:durableId="161239132">
    <w:abstractNumId w:val="1"/>
  </w:num>
  <w:num w:numId="8" w16cid:durableId="1282885659">
    <w:abstractNumId w:val="12"/>
  </w:num>
  <w:num w:numId="9" w16cid:durableId="767502437">
    <w:abstractNumId w:val="3"/>
  </w:num>
  <w:num w:numId="10" w16cid:durableId="1704358386">
    <w:abstractNumId w:val="0"/>
  </w:num>
  <w:num w:numId="11" w16cid:durableId="377825904">
    <w:abstractNumId w:val="7"/>
  </w:num>
  <w:num w:numId="12" w16cid:durableId="1668628460">
    <w:abstractNumId w:val="10"/>
  </w:num>
  <w:num w:numId="13" w16cid:durableId="1635941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28"/>
    <w:rsid w:val="000121A2"/>
    <w:rsid w:val="00015E58"/>
    <w:rsid w:val="0001623D"/>
    <w:rsid w:val="00030F08"/>
    <w:rsid w:val="0003296B"/>
    <w:rsid w:val="000359E4"/>
    <w:rsid w:val="00035F61"/>
    <w:rsid w:val="00040F06"/>
    <w:rsid w:val="0004354E"/>
    <w:rsid w:val="000451EA"/>
    <w:rsid w:val="00052F8E"/>
    <w:rsid w:val="00054F4C"/>
    <w:rsid w:val="00067127"/>
    <w:rsid w:val="000876E9"/>
    <w:rsid w:val="00094845"/>
    <w:rsid w:val="00095563"/>
    <w:rsid w:val="000B03D3"/>
    <w:rsid w:val="000B698F"/>
    <w:rsid w:val="000C2962"/>
    <w:rsid w:val="000C7D69"/>
    <w:rsid w:val="000E2A5B"/>
    <w:rsid w:val="000F0BE4"/>
    <w:rsid w:val="00115D7B"/>
    <w:rsid w:val="00116915"/>
    <w:rsid w:val="00133640"/>
    <w:rsid w:val="00140303"/>
    <w:rsid w:val="00143C92"/>
    <w:rsid w:val="00150B3F"/>
    <w:rsid w:val="00150DD4"/>
    <w:rsid w:val="00172E3A"/>
    <w:rsid w:val="001849FC"/>
    <w:rsid w:val="00196D3E"/>
    <w:rsid w:val="001A2E4D"/>
    <w:rsid w:val="001A4E49"/>
    <w:rsid w:val="001C5924"/>
    <w:rsid w:val="001D7551"/>
    <w:rsid w:val="001E5D5A"/>
    <w:rsid w:val="001F0FB7"/>
    <w:rsid w:val="00201091"/>
    <w:rsid w:val="00206E38"/>
    <w:rsid w:val="00227985"/>
    <w:rsid w:val="002310BC"/>
    <w:rsid w:val="002421A1"/>
    <w:rsid w:val="00250B83"/>
    <w:rsid w:val="00260333"/>
    <w:rsid w:val="00265234"/>
    <w:rsid w:val="002657F9"/>
    <w:rsid w:val="00272364"/>
    <w:rsid w:val="00285AB4"/>
    <w:rsid w:val="00295A0A"/>
    <w:rsid w:val="002D1D2D"/>
    <w:rsid w:val="002D7F91"/>
    <w:rsid w:val="002E3595"/>
    <w:rsid w:val="002F5E4B"/>
    <w:rsid w:val="003072D0"/>
    <w:rsid w:val="003246F8"/>
    <w:rsid w:val="00344C79"/>
    <w:rsid w:val="0035763B"/>
    <w:rsid w:val="0037269B"/>
    <w:rsid w:val="0037710A"/>
    <w:rsid w:val="0038435D"/>
    <w:rsid w:val="00386A33"/>
    <w:rsid w:val="00387212"/>
    <w:rsid w:val="00391803"/>
    <w:rsid w:val="003C784C"/>
    <w:rsid w:val="003E31D5"/>
    <w:rsid w:val="003F55B5"/>
    <w:rsid w:val="0041063A"/>
    <w:rsid w:val="00416522"/>
    <w:rsid w:val="00440103"/>
    <w:rsid w:val="0044310B"/>
    <w:rsid w:val="00447F94"/>
    <w:rsid w:val="004619F1"/>
    <w:rsid w:val="00465362"/>
    <w:rsid w:val="00475D30"/>
    <w:rsid w:val="00481D42"/>
    <w:rsid w:val="004A3A15"/>
    <w:rsid w:val="004A3ADC"/>
    <w:rsid w:val="004A5096"/>
    <w:rsid w:val="004B2035"/>
    <w:rsid w:val="004C46E8"/>
    <w:rsid w:val="004D2042"/>
    <w:rsid w:val="004E4D24"/>
    <w:rsid w:val="004E7E0B"/>
    <w:rsid w:val="004F0FB0"/>
    <w:rsid w:val="004F3DDF"/>
    <w:rsid w:val="005046D2"/>
    <w:rsid w:val="00512FAE"/>
    <w:rsid w:val="0051696F"/>
    <w:rsid w:val="0052419D"/>
    <w:rsid w:val="00532B8F"/>
    <w:rsid w:val="005658DC"/>
    <w:rsid w:val="00583B2C"/>
    <w:rsid w:val="00597C9A"/>
    <w:rsid w:val="005A4499"/>
    <w:rsid w:val="005A4D34"/>
    <w:rsid w:val="005C2A0D"/>
    <w:rsid w:val="005F3995"/>
    <w:rsid w:val="006004C3"/>
    <w:rsid w:val="006014B3"/>
    <w:rsid w:val="00615202"/>
    <w:rsid w:val="00631BAF"/>
    <w:rsid w:val="00637524"/>
    <w:rsid w:val="00640B79"/>
    <w:rsid w:val="00651057"/>
    <w:rsid w:val="00655506"/>
    <w:rsid w:val="00675ECB"/>
    <w:rsid w:val="006C6FAF"/>
    <w:rsid w:val="006E5897"/>
    <w:rsid w:val="00700BFA"/>
    <w:rsid w:val="007014C9"/>
    <w:rsid w:val="0072014B"/>
    <w:rsid w:val="00731628"/>
    <w:rsid w:val="00740766"/>
    <w:rsid w:val="00751029"/>
    <w:rsid w:val="0078057B"/>
    <w:rsid w:val="0078144B"/>
    <w:rsid w:val="007853EB"/>
    <w:rsid w:val="00792697"/>
    <w:rsid w:val="00792B99"/>
    <w:rsid w:val="00796764"/>
    <w:rsid w:val="007A0454"/>
    <w:rsid w:val="007C42EE"/>
    <w:rsid w:val="00800D59"/>
    <w:rsid w:val="00802EBA"/>
    <w:rsid w:val="00810289"/>
    <w:rsid w:val="00836FE6"/>
    <w:rsid w:val="00841D22"/>
    <w:rsid w:val="00843D71"/>
    <w:rsid w:val="008770A8"/>
    <w:rsid w:val="008B3472"/>
    <w:rsid w:val="008D59CB"/>
    <w:rsid w:val="008E37FF"/>
    <w:rsid w:val="008E3D25"/>
    <w:rsid w:val="008E5077"/>
    <w:rsid w:val="008E741F"/>
    <w:rsid w:val="008F327A"/>
    <w:rsid w:val="009306E5"/>
    <w:rsid w:val="0096382F"/>
    <w:rsid w:val="00967E2F"/>
    <w:rsid w:val="00980EA2"/>
    <w:rsid w:val="009905C8"/>
    <w:rsid w:val="00995E62"/>
    <w:rsid w:val="009A6B90"/>
    <w:rsid w:val="009B04FC"/>
    <w:rsid w:val="009C5FA1"/>
    <w:rsid w:val="009F0BC8"/>
    <w:rsid w:val="009F7C0F"/>
    <w:rsid w:val="00A16AF1"/>
    <w:rsid w:val="00A24679"/>
    <w:rsid w:val="00A30933"/>
    <w:rsid w:val="00A8149D"/>
    <w:rsid w:val="00A8318B"/>
    <w:rsid w:val="00A975F4"/>
    <w:rsid w:val="00AB25EA"/>
    <w:rsid w:val="00AB430C"/>
    <w:rsid w:val="00AC3AFE"/>
    <w:rsid w:val="00AC4203"/>
    <w:rsid w:val="00AC7DB8"/>
    <w:rsid w:val="00AD1193"/>
    <w:rsid w:val="00AD25B5"/>
    <w:rsid w:val="00AF2DA0"/>
    <w:rsid w:val="00B12507"/>
    <w:rsid w:val="00B25693"/>
    <w:rsid w:val="00B30C10"/>
    <w:rsid w:val="00B30FE4"/>
    <w:rsid w:val="00B35F70"/>
    <w:rsid w:val="00B36A17"/>
    <w:rsid w:val="00B4141E"/>
    <w:rsid w:val="00B4729F"/>
    <w:rsid w:val="00B53A5E"/>
    <w:rsid w:val="00B57B58"/>
    <w:rsid w:val="00B6269D"/>
    <w:rsid w:val="00B63D69"/>
    <w:rsid w:val="00B97FFC"/>
    <w:rsid w:val="00BA224D"/>
    <w:rsid w:val="00BB4651"/>
    <w:rsid w:val="00BB4A68"/>
    <w:rsid w:val="00BB6B6A"/>
    <w:rsid w:val="00BC0567"/>
    <w:rsid w:val="00BF1C6F"/>
    <w:rsid w:val="00BF560F"/>
    <w:rsid w:val="00C060A7"/>
    <w:rsid w:val="00C20D1A"/>
    <w:rsid w:val="00C3227E"/>
    <w:rsid w:val="00C37CEF"/>
    <w:rsid w:val="00C72AC7"/>
    <w:rsid w:val="00C746B6"/>
    <w:rsid w:val="00C753ED"/>
    <w:rsid w:val="00C84CD4"/>
    <w:rsid w:val="00C951CA"/>
    <w:rsid w:val="00CA2525"/>
    <w:rsid w:val="00CA38B0"/>
    <w:rsid w:val="00CE754A"/>
    <w:rsid w:val="00D10786"/>
    <w:rsid w:val="00D235E3"/>
    <w:rsid w:val="00D572AD"/>
    <w:rsid w:val="00D677BD"/>
    <w:rsid w:val="00D762B4"/>
    <w:rsid w:val="00D76E16"/>
    <w:rsid w:val="00D80F97"/>
    <w:rsid w:val="00D81CD0"/>
    <w:rsid w:val="00DA0D03"/>
    <w:rsid w:val="00DA2B5B"/>
    <w:rsid w:val="00DC42CF"/>
    <w:rsid w:val="00DD538B"/>
    <w:rsid w:val="00E038A3"/>
    <w:rsid w:val="00E041E3"/>
    <w:rsid w:val="00E4241B"/>
    <w:rsid w:val="00E460E0"/>
    <w:rsid w:val="00E56CBC"/>
    <w:rsid w:val="00E60335"/>
    <w:rsid w:val="00E666DF"/>
    <w:rsid w:val="00E70A21"/>
    <w:rsid w:val="00E9325C"/>
    <w:rsid w:val="00EA197D"/>
    <w:rsid w:val="00EA1DD8"/>
    <w:rsid w:val="00EB236D"/>
    <w:rsid w:val="00EE1461"/>
    <w:rsid w:val="00EE6875"/>
    <w:rsid w:val="00EF1C09"/>
    <w:rsid w:val="00EF4C28"/>
    <w:rsid w:val="00F43E7E"/>
    <w:rsid w:val="00F46E50"/>
    <w:rsid w:val="00F524BD"/>
    <w:rsid w:val="00F5258C"/>
    <w:rsid w:val="00F66A48"/>
    <w:rsid w:val="00F75A71"/>
    <w:rsid w:val="00F805DE"/>
    <w:rsid w:val="00F83D72"/>
    <w:rsid w:val="00F846AA"/>
    <w:rsid w:val="00F84B3C"/>
    <w:rsid w:val="00FA25B3"/>
    <w:rsid w:val="00FA4DE6"/>
    <w:rsid w:val="00FF243A"/>
    <w:rsid w:val="00FF70A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9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933"/>
    <w:pPr>
      <w:autoSpaceDE w:val="0"/>
      <w:autoSpaceDN w:val="0"/>
    </w:pPr>
    <w:rPr>
      <w:rFonts w:ascii="Arial" w:hAnsi="Arial"/>
      <w:sz w:val="22"/>
      <w:szCs w:val="24"/>
    </w:rPr>
  </w:style>
  <w:style w:type="paragraph" w:styleId="Overskrift1">
    <w:name w:val="heading 1"/>
    <w:basedOn w:val="Normal"/>
    <w:next w:val="Normal"/>
    <w:link w:val="Overskrift1Tegn"/>
    <w:uiPriority w:val="9"/>
    <w:qFormat/>
    <w:rsid w:val="00DC42CF"/>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5258C"/>
    <w:pPr>
      <w:keepNext/>
      <w:keepLines/>
      <w:spacing w:before="40" w:after="24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8D59C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Cs w:val="20"/>
    </w:rPr>
  </w:style>
  <w:style w:type="paragraph" w:styleId="Bunntekst">
    <w:name w:val="footer"/>
    <w:basedOn w:val="Normal"/>
    <w:link w:val="BunntekstTegn"/>
    <w:uiPriority w:val="99"/>
    <w:rsid w:val="008D59CB"/>
    <w:rPr>
      <w:sz w:val="20"/>
    </w:rPr>
  </w:style>
  <w:style w:type="character" w:styleId="Sidetall">
    <w:name w:val="page number"/>
    <w:basedOn w:val="Standardskriftforavsnitt"/>
    <w:rsid w:val="00615202"/>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rPr>
  </w:style>
  <w:style w:type="character" w:customStyle="1" w:styleId="BunntekstTegn">
    <w:name w:val="Bunntekst Tegn"/>
    <w:basedOn w:val="Standardskriftforavsnitt"/>
    <w:link w:val="Bunntekst"/>
    <w:uiPriority w:val="99"/>
    <w:rsid w:val="008D59CB"/>
    <w:rPr>
      <w:rFonts w:ascii="Calibri" w:hAnsi="Calibri"/>
      <w:szCs w:val="24"/>
    </w:rPr>
  </w:style>
  <w:style w:type="paragraph" w:customStyle="1" w:styleId="Avsender">
    <w:name w:val="Avsender"/>
    <w:basedOn w:val="Normal"/>
    <w:rsid w:val="00F805DE"/>
    <w:pPr>
      <w:spacing w:line="-280" w:lineRule="auto"/>
    </w:pPr>
    <w:rPr>
      <w:rFonts w:ascii="Frutiger 45 Light" w:hAnsi="Frutiger 45 Light"/>
      <w:sz w:val="14"/>
      <w:szCs w:val="20"/>
    </w:rPr>
  </w:style>
  <w:style w:type="paragraph" w:styleId="Undertittel">
    <w:name w:val="Subtitle"/>
    <w:basedOn w:val="Normal"/>
    <w:next w:val="Normal"/>
    <w:rsid w:val="00F805DE"/>
    <w:pPr>
      <w:spacing w:before="240" w:after="240"/>
    </w:pPr>
    <w:rPr>
      <w:i/>
      <w:szCs w:val="20"/>
    </w:rPr>
  </w:style>
  <w:style w:type="paragraph" w:styleId="Topptekst">
    <w:name w:val="header"/>
    <w:basedOn w:val="Normal"/>
    <w:link w:val="TopptekstTegn"/>
    <w:uiPriority w:val="99"/>
    <w:rsid w:val="00615202"/>
    <w:pPr>
      <w:tabs>
        <w:tab w:val="center" w:pos="4536"/>
        <w:tab w:val="right" w:pos="9072"/>
      </w:tabs>
    </w:pPr>
    <w:rPr>
      <w:szCs w:val="20"/>
      <w:lang w:val="nn-NO"/>
    </w:rPr>
  </w:style>
  <w:style w:type="paragraph" w:customStyle="1" w:styleId="MUOverskrift1">
    <w:name w:val="MU_Overskrift 1"/>
    <w:basedOn w:val="Normal"/>
    <w:next w:val="Normal"/>
    <w:rsid w:val="008770A8"/>
    <w:pPr>
      <w:spacing w:before="240" w:after="240"/>
    </w:pPr>
    <w:rPr>
      <w:rFonts w:cs="Arial"/>
      <w:b/>
      <w:caps/>
      <w:sz w:val="28"/>
      <w:u w:val="single"/>
    </w:rPr>
  </w:style>
  <w:style w:type="paragraph" w:customStyle="1" w:styleId="MUOverskrift2">
    <w:name w:val="MU_Overskrift 2"/>
    <w:basedOn w:val="MUOverskrift1"/>
    <w:rsid w:val="009B04FC"/>
    <w:pPr>
      <w:spacing w:before="0" w:after="0"/>
    </w:pPr>
    <w:rPr>
      <w:caps w:val="0"/>
    </w:rPr>
  </w:style>
  <w:style w:type="paragraph" w:customStyle="1" w:styleId="MUOverskrift3">
    <w:name w:val="MU_Overskrift 3"/>
    <w:basedOn w:val="MUOverskrift2"/>
    <w:rsid w:val="009B04FC"/>
    <w:rPr>
      <w:sz w:val="24"/>
      <w:u w:val="none"/>
    </w:rPr>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615202"/>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rsid w:val="00EF1C09"/>
    <w:pPr>
      <w:jc w:val="right"/>
    </w:pPr>
    <w:rPr>
      <w:rFonts w:cs="Arial"/>
      <w:i/>
    </w:rPr>
  </w:style>
  <w:style w:type="character" w:styleId="Hyperkobling">
    <w:name w:val="Hyperlink"/>
    <w:basedOn w:val="Standardskriftforavsnitt"/>
    <w:rsid w:val="00615202"/>
    <w:rPr>
      <w:color w:val="0000FF"/>
      <w:u w:val="single"/>
    </w:rPr>
  </w:style>
  <w:style w:type="paragraph" w:styleId="Merknadstekst">
    <w:name w:val="annotation text"/>
    <w:basedOn w:val="Normal"/>
    <w:link w:val="MerknadstekstTegn"/>
    <w:rsid w:val="00615202"/>
    <w:rPr>
      <w:sz w:val="20"/>
      <w:szCs w:val="20"/>
    </w:rPr>
  </w:style>
  <w:style w:type="character" w:customStyle="1" w:styleId="MerknadstekstTegn">
    <w:name w:val="Merknadstekst Tegn"/>
    <w:basedOn w:val="Standardskriftforavsnitt"/>
    <w:link w:val="Merknadstekst"/>
    <w:rsid w:val="00615202"/>
    <w:rPr>
      <w:rFonts w:ascii="Arial" w:hAnsi="Arial"/>
      <w:lang w:eastAsia="en-US"/>
    </w:rPr>
  </w:style>
  <w:style w:type="paragraph" w:styleId="Kommentaremne">
    <w:name w:val="annotation subject"/>
    <w:basedOn w:val="Merknadstekst"/>
    <w:next w:val="Merknadstekst"/>
    <w:link w:val="KommentaremneTegn"/>
    <w:rsid w:val="00615202"/>
    <w:rPr>
      <w:b/>
      <w:bCs/>
    </w:rPr>
  </w:style>
  <w:style w:type="character" w:customStyle="1" w:styleId="KommentaremneTegn">
    <w:name w:val="Kommentaremne Tegn"/>
    <w:basedOn w:val="MerknadstekstTegn"/>
    <w:link w:val="Kommentaremne"/>
    <w:rsid w:val="00615202"/>
    <w:rPr>
      <w:rFonts w:ascii="Arial" w:hAnsi="Arial"/>
      <w:b/>
      <w:bCs/>
      <w:lang w:eastAsia="en-US"/>
    </w:rPr>
  </w:style>
  <w:style w:type="character" w:styleId="Merknadsreferanse">
    <w:name w:val="annotation reference"/>
    <w:basedOn w:val="Standardskriftforavsnitt"/>
    <w:rsid w:val="00615202"/>
    <w:rPr>
      <w:sz w:val="16"/>
      <w:szCs w:val="16"/>
    </w:rPr>
  </w:style>
  <w:style w:type="paragraph" w:customStyle="1" w:styleId="MUCaseTitle">
    <w:name w:val="MU_CaseTitle"/>
    <w:basedOn w:val="Normal"/>
    <w:next w:val="Normal"/>
    <w:rsid w:val="00615202"/>
    <w:pPr>
      <w:keepNext/>
      <w:keepLines/>
      <w:spacing w:after="600"/>
    </w:pPr>
    <w:rPr>
      <w:b/>
    </w:rPr>
  </w:style>
  <w:style w:type="paragraph" w:customStyle="1" w:styleId="MUCaseTitle2">
    <w:name w:val="MU_CaseTitle_2"/>
    <w:basedOn w:val="Normal"/>
    <w:next w:val="Normal"/>
    <w:rsid w:val="00615202"/>
    <w:rPr>
      <w:b/>
      <w:sz w:val="28"/>
      <w:u w:val="single"/>
    </w:rPr>
  </w:style>
  <w:style w:type="paragraph" w:customStyle="1" w:styleId="MUHeading2">
    <w:name w:val="MU_Heading_2"/>
    <w:basedOn w:val="Normal"/>
    <w:next w:val="Normal"/>
    <w:rsid w:val="00615202"/>
    <w:pPr>
      <w:spacing w:before="240"/>
    </w:pPr>
    <w:rPr>
      <w:b/>
      <w:szCs w:val="20"/>
    </w:rPr>
  </w:style>
  <w:style w:type="paragraph" w:customStyle="1" w:styleId="MUItalic0">
    <w:name w:val="MU_Italic"/>
    <w:basedOn w:val="Normal"/>
    <w:next w:val="Normal"/>
    <w:rsid w:val="00615202"/>
    <w:pPr>
      <w:jc w:val="right"/>
    </w:pPr>
    <w:rPr>
      <w:i/>
    </w:rPr>
  </w:style>
  <w:style w:type="paragraph" w:customStyle="1" w:styleId="MUTitle">
    <w:name w:val="MU_Title"/>
    <w:basedOn w:val="Normal"/>
    <w:next w:val="Normal"/>
    <w:rsid w:val="00615202"/>
    <w:rPr>
      <w:b/>
      <w:szCs w:val="20"/>
    </w:rPr>
  </w:style>
  <w:style w:type="character" w:customStyle="1" w:styleId="Overskrift1Tegn">
    <w:name w:val="Overskrift 1 Tegn"/>
    <w:basedOn w:val="Standardskriftforavsnitt"/>
    <w:link w:val="Overskrift1"/>
    <w:uiPriority w:val="9"/>
    <w:rsid w:val="00DC42CF"/>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9"/>
    <w:rsid w:val="00F5258C"/>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8D59CB"/>
    <w:rPr>
      <w:rFonts w:ascii="Calibri" w:eastAsiaTheme="majorEastAsia" w:hAnsi="Calibri" w:cstheme="majorBidi"/>
      <w:b/>
      <w:sz w:val="22"/>
      <w:szCs w:val="24"/>
    </w:rPr>
  </w:style>
  <w:style w:type="paragraph" w:customStyle="1" w:styleId="saksfrml">
    <w:name w:val="saksfrml"/>
    <w:basedOn w:val="Normal"/>
    <w:rsid w:val="00615202"/>
    <w:rPr>
      <w:rFonts w:ascii="Times New (W1)" w:hAnsi="Times New (W1)"/>
      <w:b/>
    </w:rPr>
  </w:style>
  <w:style w:type="paragraph" w:customStyle="1" w:styleId="UOff">
    <w:name w:val="UOff"/>
    <w:basedOn w:val="Normal"/>
    <w:rsid w:val="00615202"/>
    <w:pPr>
      <w:jc w:val="right"/>
    </w:pPr>
    <w:rPr>
      <w:i/>
    </w:rPr>
  </w:style>
  <w:style w:type="character" w:customStyle="1" w:styleId="TopptekstTegn">
    <w:name w:val="Topptekst Tegn"/>
    <w:basedOn w:val="Standardskriftforavsnitt"/>
    <w:link w:val="Topptekst"/>
    <w:uiPriority w:val="99"/>
    <w:rsid w:val="008E3D25"/>
    <w:rPr>
      <w:rFonts w:ascii="Arial" w:hAnsi="Arial"/>
      <w:sz w:val="24"/>
      <w:lang w:val="nn-NO" w:eastAsia="en-US"/>
    </w:rPr>
  </w:style>
  <w:style w:type="paragraph" w:styleId="Tittel">
    <w:name w:val="Title"/>
    <w:basedOn w:val="Overskrift1"/>
    <w:next w:val="Normal"/>
    <w:link w:val="TittelTegn"/>
    <w:uiPriority w:val="10"/>
    <w:qFormat/>
    <w:rsid w:val="00DC42CF"/>
    <w:rPr>
      <w:sz w:val="28"/>
    </w:rPr>
  </w:style>
  <w:style w:type="character" w:customStyle="1" w:styleId="TittelTegn">
    <w:name w:val="Tittel Tegn"/>
    <w:basedOn w:val="Standardskriftforavsnitt"/>
    <w:link w:val="Tittel"/>
    <w:uiPriority w:val="10"/>
    <w:rsid w:val="00DC42CF"/>
    <w:rPr>
      <w:rFonts w:ascii="Calibri" w:eastAsiaTheme="majorEastAsia" w:hAnsi="Calibri" w:cstheme="majorBidi"/>
      <w:b/>
      <w:sz w:val="28"/>
      <w:szCs w:val="32"/>
    </w:rPr>
  </w:style>
  <w:style w:type="table" w:styleId="Tabellrutenett">
    <w:name w:val="Table Grid"/>
    <w:basedOn w:val="Vanligtabell"/>
    <w:rsid w:val="00E6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2B99"/>
    <w:pPr>
      <w:autoSpaceDE/>
      <w:autoSpaceDN/>
      <w:spacing w:before="100" w:beforeAutospacing="1" w:after="100" w:afterAutospacing="1"/>
    </w:pPr>
    <w:rPr>
      <w:rFonts w:ascii="Times New Roman" w:hAnsi="Times New Roman"/>
      <w:sz w:val="24"/>
    </w:rPr>
  </w:style>
  <w:style w:type="paragraph" w:styleId="Listeavsnitt">
    <w:name w:val="List Paragraph"/>
    <w:basedOn w:val="Normal"/>
    <w:uiPriority w:val="34"/>
    <w:qFormat/>
    <w:rsid w:val="00792B99"/>
    <w:pPr>
      <w:ind w:left="720"/>
      <w:contextualSpacing/>
    </w:pPr>
  </w:style>
  <w:style w:type="paragraph" w:customStyle="1" w:styleId="Innrykketnormal">
    <w:name w:val="Innrykket normal"/>
    <w:basedOn w:val="Normal"/>
    <w:rsid w:val="0001623D"/>
    <w:pPr>
      <w:spacing w:after="160"/>
      <w:ind w:left="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747">
      <w:bodyDiv w:val="1"/>
      <w:marLeft w:val="0"/>
      <w:marRight w:val="0"/>
      <w:marTop w:val="0"/>
      <w:marBottom w:val="0"/>
      <w:divBdr>
        <w:top w:val="none" w:sz="0" w:space="0" w:color="auto"/>
        <w:left w:val="none" w:sz="0" w:space="0" w:color="auto"/>
        <w:bottom w:val="none" w:sz="0" w:space="0" w:color="auto"/>
        <w:right w:val="none" w:sz="0" w:space="0" w:color="auto"/>
      </w:divBdr>
    </w:div>
    <w:div w:id="8593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tromso.public360online.com/biz/v2-pbr/docprod/templates/tromso%20mu%20saksframlegg%20STJ.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elt"/>
          <w:gallery w:val="placeholder"/>
        </w:category>
        <w:types>
          <w:type w:val="bbPlcHdr"/>
        </w:types>
        <w:behaviors>
          <w:behavior w:val="content"/>
        </w:behaviors>
        <w:guid w:val="{E2D6C58B-5E4F-4193-ADF8-3F7F623B0B9A}"/>
      </w:docPartPr>
      <w:docPartBody>
        <w:p w:rsidR="00967A14" w:rsidRDefault="00FC6B47">
          <w:r w:rsidRPr="001E310C">
            <w:rPr>
              <w:rStyle w:val="Plassholdertekst"/>
            </w:rPr>
            <w:t>Klikk her for å skrive inn tekst.</w:t>
          </w:r>
        </w:p>
      </w:docPartBody>
    </w:docPart>
    <w:docPart>
      <w:docPartPr>
        <w:name w:val="D292306643B040998F21AB7F418E6E07"/>
        <w:category>
          <w:name w:val="Generelt"/>
          <w:gallery w:val="placeholder"/>
        </w:category>
        <w:types>
          <w:type w:val="bbPlcHdr"/>
        </w:types>
        <w:behaviors>
          <w:behavior w:val="content"/>
        </w:behaviors>
        <w:guid w:val="{6B9BD4C1-86A5-463E-BF87-CF2468072705}"/>
      </w:docPartPr>
      <w:docPartBody>
        <w:p w:rsidR="00967A14" w:rsidRDefault="00E25C34" w:rsidP="00767BEC">
          <w:pPr>
            <w:pStyle w:val="D292306643B040998F21AB7F418E6E071"/>
          </w:pPr>
          <w:r w:rsidRPr="00B36A17">
            <w:t>Dokumentnummer</w:t>
          </w:r>
        </w:p>
      </w:docPartBody>
    </w:docPart>
    <w:docPart>
      <w:docPartPr>
        <w:name w:val="C5456899083D4A88A7F92C87488F3421"/>
        <w:category>
          <w:name w:val="Generelt"/>
          <w:gallery w:val="placeholder"/>
        </w:category>
        <w:types>
          <w:type w:val="bbPlcHdr"/>
        </w:types>
        <w:behaviors>
          <w:behavior w:val="content"/>
        </w:behaviors>
        <w:guid w:val="{3B5C86A0-81BF-4A02-A077-834F16F86EC7}"/>
      </w:docPartPr>
      <w:docPartBody>
        <w:p w:rsidR="00967A14" w:rsidRDefault="00E25C34" w:rsidP="00767BEC">
          <w:pPr>
            <w:pStyle w:val="C5456899083D4A88A7F92C87488F34211"/>
          </w:pPr>
          <w:r w:rsidRPr="00B36A17">
            <w:t>Saksbehandler</w:t>
          </w:r>
        </w:p>
      </w:docPartBody>
    </w:docPart>
    <w:docPart>
      <w:docPartPr>
        <w:name w:val="16F837B5554F44F39F5AA23B1A6174EC"/>
        <w:category>
          <w:name w:val="Generelt"/>
          <w:gallery w:val="placeholder"/>
        </w:category>
        <w:types>
          <w:type w:val="bbPlcHdr"/>
        </w:types>
        <w:behaviors>
          <w:behavior w:val="content"/>
        </w:behaviors>
        <w:guid w:val="{1F47B434-092F-4ED0-9E98-DA5EC6C44977}"/>
      </w:docPartPr>
      <w:docPartBody>
        <w:p w:rsidR="00967A14" w:rsidRDefault="00E25C34" w:rsidP="00767BEC">
          <w:pPr>
            <w:pStyle w:val="16F837B5554F44F39F5AA23B1A6174EC1"/>
          </w:pPr>
          <w:r w:rsidRPr="00B36A17">
            <w:t>Paragraf</w:t>
          </w:r>
        </w:p>
      </w:docPartBody>
    </w:docPart>
    <w:docPart>
      <w:docPartPr>
        <w:name w:val="CA5133FA9DBA4DC2BCF7FA31A7D3322B"/>
        <w:category>
          <w:name w:val="Generelt"/>
          <w:gallery w:val="placeholder"/>
        </w:category>
        <w:types>
          <w:type w:val="bbPlcHdr"/>
        </w:types>
        <w:behaviors>
          <w:behavior w:val="content"/>
        </w:behaviors>
        <w:guid w:val="{C9F44DF9-5092-4EC3-A55A-DC6386E1EE42}"/>
      </w:docPartPr>
      <w:docPartBody>
        <w:p w:rsidR="00832DD5" w:rsidRDefault="00E25C34" w:rsidP="00E25C34">
          <w:pPr>
            <w:pStyle w:val="CA5133FA9DBA4DC2BCF7FA31A7D3322B23"/>
          </w:pPr>
          <w:r w:rsidRPr="00DA62BC">
            <w:rPr>
              <w:rStyle w:val="Plassholdertekst"/>
            </w:rPr>
            <w:t>Klikk eller trykk her for å skrive inn tekst.</w:t>
          </w:r>
        </w:p>
      </w:docPartBody>
    </w:docPart>
    <w:docPart>
      <w:docPartPr>
        <w:name w:val="3A1106F4E08C4DEF94D1D0396C3F13A5"/>
        <w:category>
          <w:name w:val="Generelt"/>
          <w:gallery w:val="placeholder"/>
        </w:category>
        <w:types>
          <w:type w:val="bbPlcHdr"/>
        </w:types>
        <w:behaviors>
          <w:behavior w:val="content"/>
        </w:behaviors>
        <w:guid w:val="{8ED1B9AE-BFC4-4741-99D6-B9352351F658}"/>
      </w:docPartPr>
      <w:docPartBody>
        <w:p w:rsidR="00832DD5" w:rsidRDefault="00E25C34" w:rsidP="00E25C34">
          <w:pPr>
            <w:pStyle w:val="3A1106F4E08C4DEF94D1D0396C3F13A523"/>
          </w:pPr>
          <w:r w:rsidRPr="00C355A2">
            <w:rPr>
              <w:rStyle w:val="Plassholdertekst"/>
            </w:rPr>
            <w:t>Klikk eller trykk for å skrive inn en dato.</w:t>
          </w:r>
        </w:p>
      </w:docPartBody>
    </w:docPart>
    <w:docPart>
      <w:docPartPr>
        <w:name w:val="FFEDF18D64F740768E753AB39B149D2B"/>
        <w:category>
          <w:name w:val="Generelt"/>
          <w:gallery w:val="placeholder"/>
        </w:category>
        <w:types>
          <w:type w:val="bbPlcHdr"/>
        </w:types>
        <w:behaviors>
          <w:behavior w:val="content"/>
        </w:behaviors>
        <w:guid w:val="{D385E8D6-5010-4FC0-963A-5C9A174BC369}"/>
      </w:docPartPr>
      <w:docPartBody>
        <w:p w:rsidR="00832DD5" w:rsidRDefault="00E25C34" w:rsidP="00E25C34">
          <w:pPr>
            <w:pStyle w:val="FFEDF18D64F740768E753AB39B149D2B23"/>
          </w:pPr>
          <w:r w:rsidRPr="00DA62BC">
            <w:rPr>
              <w:rStyle w:val="Plassholdertekst"/>
            </w:rPr>
            <w:t>Klikk eller trykk her for å skrive inn tekst.</w:t>
          </w:r>
        </w:p>
      </w:docPartBody>
    </w:docPart>
    <w:docPart>
      <w:docPartPr>
        <w:name w:val="6686975A2A3E454E924CB0D1AC0D4FCE"/>
        <w:category>
          <w:name w:val="Generelt"/>
          <w:gallery w:val="placeholder"/>
        </w:category>
        <w:types>
          <w:type w:val="bbPlcHdr"/>
        </w:types>
        <w:behaviors>
          <w:behavior w:val="content"/>
        </w:behaviors>
        <w:guid w:val="{1EF57097-1BE8-4E50-A5B0-091D058DD375}"/>
      </w:docPartPr>
      <w:docPartBody>
        <w:p w:rsidR="00E25C34" w:rsidRPr="00700BFA" w:rsidRDefault="00E25C34" w:rsidP="00700BFA">
          <w:pPr>
            <w:pStyle w:val="Innrykketnormal"/>
            <w:ind w:left="0"/>
            <w:rPr>
              <w:rFonts w:cs="Arial"/>
              <w:color w:val="000000" w:themeColor="text1"/>
            </w:rPr>
          </w:pPr>
          <w:r w:rsidRPr="0001623D">
            <w:rPr>
              <w:rFonts w:ascii="Calibri" w:hAnsi="Calibri" w:cs="Calibri"/>
              <w:b/>
              <w:bCs/>
              <w:color w:val="FF0000"/>
              <w:szCs w:val="22"/>
            </w:rPr>
            <w:t xml:space="preserve">Hjelpetekst – fjernes automatisk når du starter å skrive innstilling her </w:t>
          </w:r>
        </w:p>
        <w:p w:rsidR="00E25C34" w:rsidRPr="00792B99" w:rsidRDefault="00E25C34" w:rsidP="00E25C34">
          <w:pPr>
            <w:numPr>
              <w:ilvl w:val="0"/>
              <w:numId w:val="1"/>
            </w:numPr>
            <w:tabs>
              <w:tab w:val="clear" w:pos="720"/>
              <w:tab w:val="num" w:pos="153"/>
            </w:tabs>
            <w:spacing w:after="0" w:line="240" w:lineRule="auto"/>
            <w:ind w:left="0"/>
            <w:textAlignment w:val="center"/>
            <w:rPr>
              <w:rFonts w:cs="Calibri"/>
              <w:szCs w:val="22"/>
            </w:rPr>
          </w:pPr>
          <w:r w:rsidRPr="00792B99">
            <w:rPr>
              <w:rFonts w:cs="Calibri"/>
              <w:b/>
              <w:bCs/>
              <w:i/>
              <w:iCs/>
              <w:color w:val="FF0000"/>
              <w:szCs w:val="22"/>
            </w:rPr>
            <w:t>Vedtak</w:t>
          </w:r>
          <w:r w:rsidRPr="00792B99">
            <w:rPr>
              <w:rFonts w:cs="Calibri"/>
              <w:color w:val="FF0000"/>
              <w:szCs w:val="22"/>
            </w:rPr>
            <w:t xml:space="preserve"> er en beslutning foretatt av et politisk organ, </w:t>
          </w:r>
          <w:r w:rsidRPr="00792B99">
            <w:rPr>
              <w:rFonts w:cs="Calibri"/>
              <w:b/>
              <w:bCs/>
              <w:color w:val="FF0000"/>
              <w:szCs w:val="22"/>
            </w:rPr>
            <w:t>en bestilling</w:t>
          </w:r>
          <w:r w:rsidRPr="00792B99">
            <w:rPr>
              <w:rFonts w:cs="Calibri"/>
              <w:color w:val="FF0000"/>
              <w:szCs w:val="22"/>
            </w:rPr>
            <w:t xml:space="preserve"> fra politisk styring til administrasjonen. Det er derfor viktig at innstillingen/forslag til vedtak er så </w:t>
          </w:r>
          <w:r w:rsidRPr="00792B99">
            <w:rPr>
              <w:rFonts w:cs="Calibri"/>
              <w:b/>
              <w:bCs/>
              <w:color w:val="FF0000"/>
              <w:szCs w:val="22"/>
            </w:rPr>
            <w:t>konkret</w:t>
          </w:r>
          <w:r w:rsidRPr="00792B99">
            <w:rPr>
              <w:rFonts w:cs="Calibri"/>
              <w:color w:val="FF0000"/>
              <w:szCs w:val="22"/>
            </w:rPr>
            <w:t xml:space="preserve"> som mulig. </w:t>
          </w:r>
          <w:r w:rsidRPr="00792B99">
            <w:rPr>
              <w:rFonts w:cs="Calibri"/>
              <w:b/>
              <w:bCs/>
              <w:color w:val="FF0000"/>
              <w:szCs w:val="22"/>
            </w:rPr>
            <w:t>Hva</w:t>
          </w:r>
          <w:r w:rsidRPr="00792B99">
            <w:rPr>
              <w:rFonts w:cs="Calibri"/>
              <w:color w:val="FF0000"/>
              <w:szCs w:val="22"/>
            </w:rPr>
            <w:t xml:space="preserve"> skal utføres og av </w:t>
          </w:r>
          <w:r w:rsidRPr="00792B99">
            <w:rPr>
              <w:rFonts w:cs="Calibri"/>
              <w:b/>
              <w:bCs/>
              <w:color w:val="FF0000"/>
              <w:szCs w:val="22"/>
            </w:rPr>
            <w:t>hvem</w:t>
          </w:r>
          <w:r w:rsidRPr="00792B99">
            <w:rPr>
              <w:rFonts w:cs="Calibri"/>
              <w:color w:val="FF0000"/>
              <w:szCs w:val="22"/>
            </w:rPr>
            <w:t xml:space="preserve"> (ansvarsfordeling).</w:t>
          </w:r>
        </w:p>
        <w:p w:rsidR="00E25C34" w:rsidRPr="00792B99" w:rsidRDefault="00E25C34" w:rsidP="00E25C34">
          <w:pPr>
            <w:numPr>
              <w:ilvl w:val="0"/>
              <w:numId w:val="1"/>
            </w:numPr>
            <w:tabs>
              <w:tab w:val="clear" w:pos="720"/>
              <w:tab w:val="num" w:pos="153"/>
            </w:tabs>
            <w:spacing w:after="0" w:line="240" w:lineRule="auto"/>
            <w:ind w:left="0"/>
            <w:textAlignment w:val="center"/>
            <w:rPr>
              <w:rFonts w:cs="Calibri"/>
              <w:szCs w:val="22"/>
            </w:rPr>
          </w:pPr>
          <w:r w:rsidRPr="00792B99">
            <w:rPr>
              <w:rFonts w:cs="Calibri"/>
              <w:color w:val="FF0000"/>
              <w:szCs w:val="22"/>
            </w:rPr>
            <w:t>Vedtakets ordlyd skal gi mulighet for å enkelt vurdere om bestillingen er utført.</w:t>
          </w:r>
        </w:p>
        <w:p w:rsidR="00E25C34" w:rsidRPr="00792B99" w:rsidRDefault="00E25C34" w:rsidP="00E25C34">
          <w:pPr>
            <w:numPr>
              <w:ilvl w:val="0"/>
              <w:numId w:val="1"/>
            </w:numPr>
            <w:tabs>
              <w:tab w:val="clear" w:pos="720"/>
              <w:tab w:val="num" w:pos="153"/>
            </w:tabs>
            <w:spacing w:after="160" w:line="240" w:lineRule="auto"/>
            <w:ind w:left="0"/>
            <w:textAlignment w:val="center"/>
            <w:rPr>
              <w:rFonts w:cs="Calibri"/>
              <w:szCs w:val="22"/>
            </w:rPr>
          </w:pPr>
          <w:r w:rsidRPr="00796764">
            <w:rPr>
              <w:rFonts w:cs="Calibri"/>
              <w:color w:val="FF0000"/>
              <w:szCs w:val="22"/>
            </w:rPr>
            <w:t>Har vedtaket en økonomisk konsekvens? I så fall skal dette fremkomme i innstillingen, og det skal stå hvordan vedtaket skal finansieres</w:t>
          </w:r>
          <w:r>
            <w:rPr>
              <w:rFonts w:cs="Calibri"/>
              <w:color w:val="FF0000"/>
              <w:szCs w:val="22"/>
            </w:rPr>
            <w:t>.</w:t>
          </w:r>
          <w:r w:rsidRPr="00792B99">
            <w:rPr>
              <w:rFonts w:cs="Calibri"/>
              <w:color w:val="FF0000"/>
              <w:szCs w:val="22"/>
            </w:rPr>
            <w:t xml:space="preserve"> </w:t>
          </w:r>
        </w:p>
        <w:p w:rsidR="00D33091" w:rsidRDefault="00E25C34" w:rsidP="00E25C34">
          <w:pPr>
            <w:pStyle w:val="6686975A2A3E454E924CB0D1AC0D4FCE15"/>
          </w:pPr>
          <w:r w:rsidRPr="00792B99">
            <w:rPr>
              <w:rFonts w:cs="Calibri"/>
              <w:color w:val="FF0000"/>
              <w:szCs w:val="22"/>
            </w:rPr>
            <w:t xml:space="preserve">Et vedtak skal kunne </w:t>
          </w:r>
          <w:r w:rsidRPr="00792B99">
            <w:rPr>
              <w:rFonts w:cs="Calibri"/>
              <w:b/>
              <w:bCs/>
              <w:color w:val="FF0000"/>
              <w:szCs w:val="22"/>
            </w:rPr>
            <w:t>leses og forstås alene</w:t>
          </w:r>
          <w:r w:rsidRPr="00792B99">
            <w:rPr>
              <w:rFonts w:cs="Calibri"/>
              <w:color w:val="FF0000"/>
              <w:szCs w:val="22"/>
            </w:rPr>
            <w:t xml:space="preserve"> – uten å måtte lese saksutredningen</w:t>
          </w:r>
        </w:p>
      </w:docPartBody>
    </w:docPart>
    <w:docPart>
      <w:docPartPr>
        <w:name w:val="38F80CA61BE64C6A97C764B2FEC77484"/>
        <w:category>
          <w:name w:val="General"/>
          <w:gallery w:val="placeholder"/>
        </w:category>
        <w:types>
          <w:type w:val="bbPlcHdr"/>
        </w:types>
        <w:behaviors>
          <w:behavior w:val="content"/>
        </w:behaviors>
        <w:guid w:val="{4F50955B-A5CB-492D-93AE-6BA7EAB054B2}"/>
      </w:docPartPr>
      <w:docPartBody>
        <w:p w:rsidR="0003553A" w:rsidRDefault="00E25C34" w:rsidP="00E25C34">
          <w:pPr>
            <w:pStyle w:val="38F80CA61BE64C6A97C764B2FEC7748413"/>
          </w:pPr>
          <w:r w:rsidRPr="00EA1DD8">
            <w:rPr>
              <w:rStyle w:val="Plassholdertekst"/>
            </w:rPr>
            <w:t xml:space="preserve"> </w:t>
          </w:r>
          <w:r w:rsidRPr="00EA1DD8">
            <w:rPr>
              <w:rStyle w:val="Plassholdertekst"/>
              <w:highlight w:val="yellow"/>
            </w:rPr>
            <w:t xml:space="preserve">Skriv inn navn </w:t>
          </w:r>
          <w:r>
            <w:rPr>
              <w:rStyle w:val="Plassholdertekst"/>
              <w:highlight w:val="yellow"/>
            </w:rPr>
            <w:t>direktør</w:t>
          </w:r>
        </w:p>
      </w:docPartBody>
    </w:docPart>
    <w:docPart>
      <w:docPartPr>
        <w:name w:val="09A8CA4018EA44709ABC32F2F53CC348"/>
        <w:category>
          <w:name w:val="General"/>
          <w:gallery w:val="placeholder"/>
        </w:category>
        <w:types>
          <w:type w:val="bbPlcHdr"/>
        </w:types>
        <w:behaviors>
          <w:behavior w:val="content"/>
        </w:behaviors>
        <w:guid w:val="{C7104ED4-6724-483C-AFEB-821BD322E61A}"/>
      </w:docPartPr>
      <w:docPartBody>
        <w:p w:rsidR="0003553A" w:rsidRDefault="00E25C34" w:rsidP="00E25C34">
          <w:pPr>
            <w:pStyle w:val="09A8CA4018EA44709ABC32F2F53CC34813"/>
          </w:pPr>
          <w:r w:rsidRPr="00EA1DD8">
            <w:rPr>
              <w:rStyle w:val="Plassholdertekst"/>
            </w:rPr>
            <w:t xml:space="preserve"> </w:t>
          </w:r>
          <w:r w:rsidRPr="00EA1DD8">
            <w:rPr>
              <w:rStyle w:val="Plassholdertekst"/>
              <w:highlight w:val="yellow"/>
            </w:rPr>
            <w:t xml:space="preserve">Skriv inn tittel </w:t>
          </w:r>
          <w:r>
            <w:rPr>
              <w:rStyle w:val="Plassholdertekst"/>
              <w:highlight w:val="yellow"/>
            </w:rPr>
            <w:t>direktør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55 Roman">
    <w:charset w:val="00"/>
    <w:family w:val="auto"/>
    <w:pitch w:val="variable"/>
    <w:sig w:usb0="00000003" w:usb1="00000000" w:usb2="00000000" w:usb3="00000000" w:csb0="00000001" w:csb1="00000000"/>
  </w:font>
  <w:font w:name="Frutiger 45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2E6E"/>
    <w:multiLevelType w:val="multilevel"/>
    <w:tmpl w:val="CFB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53AAD"/>
    <w:multiLevelType w:val="multilevel"/>
    <w:tmpl w:val="819CB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BF31A2"/>
    <w:multiLevelType w:val="multilevel"/>
    <w:tmpl w:val="8E2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455823">
    <w:abstractNumId w:val="0"/>
  </w:num>
  <w:num w:numId="2" w16cid:durableId="539131895">
    <w:abstractNumId w:val="1"/>
  </w:num>
  <w:num w:numId="3" w16cid:durableId="133098864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47"/>
    <w:rsid w:val="00020A78"/>
    <w:rsid w:val="0003553A"/>
    <w:rsid w:val="00086808"/>
    <w:rsid w:val="000C30B4"/>
    <w:rsid w:val="000C68A2"/>
    <w:rsid w:val="0013151C"/>
    <w:rsid w:val="00132720"/>
    <w:rsid w:val="00150142"/>
    <w:rsid w:val="00163AF5"/>
    <w:rsid w:val="00163E04"/>
    <w:rsid w:val="001B1525"/>
    <w:rsid w:val="002C43C3"/>
    <w:rsid w:val="00304F33"/>
    <w:rsid w:val="0033157E"/>
    <w:rsid w:val="00375510"/>
    <w:rsid w:val="0039554D"/>
    <w:rsid w:val="00404E77"/>
    <w:rsid w:val="004128AD"/>
    <w:rsid w:val="0049249A"/>
    <w:rsid w:val="005316E2"/>
    <w:rsid w:val="00571594"/>
    <w:rsid w:val="005B4664"/>
    <w:rsid w:val="006428AD"/>
    <w:rsid w:val="00695357"/>
    <w:rsid w:val="006D63E4"/>
    <w:rsid w:val="006E70C5"/>
    <w:rsid w:val="0071199A"/>
    <w:rsid w:val="00767BEC"/>
    <w:rsid w:val="00770608"/>
    <w:rsid w:val="007B137D"/>
    <w:rsid w:val="007B1CE7"/>
    <w:rsid w:val="00832DD5"/>
    <w:rsid w:val="00856595"/>
    <w:rsid w:val="00907BAC"/>
    <w:rsid w:val="009203F2"/>
    <w:rsid w:val="009508D5"/>
    <w:rsid w:val="00967A14"/>
    <w:rsid w:val="00991680"/>
    <w:rsid w:val="009B0D2F"/>
    <w:rsid w:val="009D5FC7"/>
    <w:rsid w:val="009F0D3F"/>
    <w:rsid w:val="00A3561E"/>
    <w:rsid w:val="00A4244B"/>
    <w:rsid w:val="00A667E8"/>
    <w:rsid w:val="00A96444"/>
    <w:rsid w:val="00AF6973"/>
    <w:rsid w:val="00B416E1"/>
    <w:rsid w:val="00B55825"/>
    <w:rsid w:val="00B56DD2"/>
    <w:rsid w:val="00B603DA"/>
    <w:rsid w:val="00BB007B"/>
    <w:rsid w:val="00C021A7"/>
    <w:rsid w:val="00C6698D"/>
    <w:rsid w:val="00D33091"/>
    <w:rsid w:val="00DA0F0B"/>
    <w:rsid w:val="00DF3559"/>
    <w:rsid w:val="00E17D10"/>
    <w:rsid w:val="00E25C34"/>
    <w:rsid w:val="00EA7030"/>
    <w:rsid w:val="00EC6BA2"/>
    <w:rsid w:val="00ED6A2C"/>
    <w:rsid w:val="00F301A2"/>
    <w:rsid w:val="00F3414F"/>
    <w:rsid w:val="00F540DA"/>
    <w:rsid w:val="00F6429D"/>
    <w:rsid w:val="00F7610E"/>
    <w:rsid w:val="00F76DDB"/>
    <w:rsid w:val="00F815F0"/>
    <w:rsid w:val="00FB60C0"/>
    <w:rsid w:val="00FB7385"/>
    <w:rsid w:val="00FC6B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14"/>
    <w:rPr>
      <w:rFonts w:cs="Times New Roman"/>
      <w:sz w:val="3276"/>
      <w:szCs w:val="3276"/>
    </w:rPr>
  </w:style>
  <w:style w:type="paragraph" w:styleId="Overskrift1">
    <w:name w:val="heading 1"/>
    <w:basedOn w:val="Normal"/>
    <w:next w:val="Normal"/>
    <w:link w:val="Overskrift1Tegn"/>
    <w:uiPriority w:val="9"/>
    <w:qFormat/>
    <w:rsid w:val="00020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25C34"/>
    <w:rPr>
      <w:color w:val="808080"/>
    </w:rPr>
  </w:style>
  <w:style w:type="paragraph" w:customStyle="1" w:styleId="D292306643B040998F21AB7F418E6E071">
    <w:name w:val="D292306643B040998F21AB7F418E6E071"/>
    <w:rsid w:val="00767BEC"/>
    <w:pPr>
      <w:spacing w:after="0" w:line="240" w:lineRule="auto"/>
    </w:pPr>
    <w:rPr>
      <w:rFonts w:ascii="Arial" w:eastAsia="Times New Roman" w:hAnsi="Arial" w:cs="Times New Roman"/>
      <w:sz w:val="24"/>
      <w:szCs w:val="24"/>
      <w:lang w:eastAsia="en-US"/>
    </w:rPr>
  </w:style>
  <w:style w:type="paragraph" w:customStyle="1" w:styleId="C5456899083D4A88A7F92C87488F34211">
    <w:name w:val="C5456899083D4A88A7F92C87488F34211"/>
    <w:rsid w:val="00767BEC"/>
    <w:pPr>
      <w:spacing w:after="0" w:line="240" w:lineRule="auto"/>
    </w:pPr>
    <w:rPr>
      <w:rFonts w:ascii="Arial" w:eastAsia="Times New Roman" w:hAnsi="Arial" w:cs="Times New Roman"/>
      <w:sz w:val="24"/>
      <w:szCs w:val="24"/>
      <w:lang w:eastAsia="en-US"/>
    </w:rPr>
  </w:style>
  <w:style w:type="paragraph" w:customStyle="1" w:styleId="16F837B5554F44F39F5AA23B1A6174EC1">
    <w:name w:val="16F837B5554F44F39F5AA23B1A6174EC1"/>
    <w:rsid w:val="00767BEC"/>
    <w:pPr>
      <w:spacing w:after="0" w:line="240" w:lineRule="auto"/>
    </w:pPr>
    <w:rPr>
      <w:rFonts w:ascii="Arial" w:eastAsia="Times New Roman" w:hAnsi="Arial" w:cs="Times New Roman"/>
      <w:sz w:val="24"/>
      <w:szCs w:val="24"/>
      <w:lang w:eastAsia="en-US"/>
    </w:rPr>
  </w:style>
  <w:style w:type="paragraph" w:styleId="NormalWeb">
    <w:name w:val="Normal (Web)"/>
    <w:basedOn w:val="Normal"/>
    <w:uiPriority w:val="99"/>
    <w:unhideWhenUsed/>
    <w:rsid w:val="00DF3559"/>
    <w:pPr>
      <w:spacing w:before="100" w:beforeAutospacing="1" w:after="100" w:afterAutospacing="1" w:line="240" w:lineRule="auto"/>
    </w:pPr>
    <w:rPr>
      <w:rFonts w:ascii="Times New Roman" w:eastAsia="Times New Roman" w:hAnsi="Times New Roman"/>
      <w:sz w:val="24"/>
      <w:szCs w:val="24"/>
    </w:rPr>
  </w:style>
  <w:style w:type="character" w:styleId="Hyperkobling">
    <w:name w:val="Hyperlink"/>
    <w:basedOn w:val="Standardskriftforavsnitt"/>
    <w:rsid w:val="00B603DA"/>
    <w:rPr>
      <w:color w:val="0000FF"/>
      <w:u w:val="single"/>
    </w:rPr>
  </w:style>
  <w:style w:type="paragraph" w:styleId="Tittel">
    <w:name w:val="Title"/>
    <w:basedOn w:val="Overskrift1"/>
    <w:next w:val="Normal"/>
    <w:link w:val="TittelTegn"/>
    <w:uiPriority w:val="10"/>
    <w:qFormat/>
    <w:rsid w:val="00020A78"/>
    <w:pPr>
      <w:autoSpaceDE w:val="0"/>
      <w:autoSpaceDN w:val="0"/>
      <w:spacing w:after="240" w:line="240" w:lineRule="auto"/>
    </w:pPr>
    <w:rPr>
      <w:rFonts w:ascii="Calibri" w:hAnsi="Calibri"/>
      <w:b/>
      <w:color w:val="auto"/>
      <w:sz w:val="28"/>
    </w:rPr>
  </w:style>
  <w:style w:type="character" w:customStyle="1" w:styleId="TittelTegn">
    <w:name w:val="Tittel Tegn"/>
    <w:basedOn w:val="Standardskriftforavsnitt"/>
    <w:link w:val="Tittel"/>
    <w:uiPriority w:val="10"/>
    <w:rsid w:val="00020A78"/>
    <w:rPr>
      <w:rFonts w:ascii="Calibri" w:eastAsiaTheme="majorEastAsia" w:hAnsi="Calibri" w:cstheme="majorBidi"/>
      <w:b/>
      <w:sz w:val="28"/>
      <w:szCs w:val="32"/>
    </w:rPr>
  </w:style>
  <w:style w:type="character" w:customStyle="1" w:styleId="Overskrift1Tegn">
    <w:name w:val="Overskrift 1 Tegn"/>
    <w:basedOn w:val="Standardskriftforavsnitt"/>
    <w:link w:val="Overskrift1"/>
    <w:uiPriority w:val="9"/>
    <w:rsid w:val="00020A78"/>
    <w:rPr>
      <w:rFonts w:asciiTheme="majorHAnsi" w:eastAsiaTheme="majorEastAsia" w:hAnsiTheme="majorHAnsi" w:cstheme="majorBidi"/>
      <w:color w:val="2F5496" w:themeColor="accent1" w:themeShade="BF"/>
      <w:sz w:val="32"/>
      <w:szCs w:val="32"/>
    </w:rPr>
  </w:style>
  <w:style w:type="paragraph" w:customStyle="1" w:styleId="Innrykketnormal">
    <w:name w:val="Innrykket normal"/>
    <w:basedOn w:val="Normal"/>
    <w:rsid w:val="00E25C34"/>
    <w:pPr>
      <w:autoSpaceDE w:val="0"/>
      <w:autoSpaceDN w:val="0"/>
      <w:spacing w:after="160" w:line="240" w:lineRule="auto"/>
      <w:ind w:left="567"/>
    </w:pPr>
    <w:rPr>
      <w:rFonts w:ascii="Arial" w:eastAsia="Times New Roman" w:hAnsi="Arial"/>
      <w:sz w:val="22"/>
      <w:szCs w:val="20"/>
    </w:rPr>
  </w:style>
  <w:style w:type="paragraph" w:customStyle="1" w:styleId="CA5133FA9DBA4DC2BCF7FA31A7D3322B23">
    <w:name w:val="CA5133FA9DBA4DC2BCF7FA31A7D3322B23"/>
    <w:rsid w:val="00E25C34"/>
    <w:pPr>
      <w:autoSpaceDE w:val="0"/>
      <w:autoSpaceDN w:val="0"/>
      <w:spacing w:after="0" w:line="240" w:lineRule="auto"/>
    </w:pPr>
    <w:rPr>
      <w:rFonts w:ascii="Arial" w:eastAsia="Times New Roman" w:hAnsi="Arial" w:cs="Times New Roman"/>
      <w:szCs w:val="24"/>
    </w:rPr>
  </w:style>
  <w:style w:type="paragraph" w:customStyle="1" w:styleId="3A1106F4E08C4DEF94D1D0396C3F13A523">
    <w:name w:val="3A1106F4E08C4DEF94D1D0396C3F13A523"/>
    <w:rsid w:val="00E25C34"/>
    <w:pPr>
      <w:autoSpaceDE w:val="0"/>
      <w:autoSpaceDN w:val="0"/>
      <w:spacing w:after="0" w:line="240" w:lineRule="auto"/>
    </w:pPr>
    <w:rPr>
      <w:rFonts w:ascii="Arial" w:eastAsia="Times New Roman" w:hAnsi="Arial" w:cs="Times New Roman"/>
      <w:szCs w:val="24"/>
    </w:rPr>
  </w:style>
  <w:style w:type="paragraph" w:customStyle="1" w:styleId="FFEDF18D64F740768E753AB39B149D2B23">
    <w:name w:val="FFEDF18D64F740768E753AB39B149D2B23"/>
    <w:rsid w:val="00E25C34"/>
    <w:pPr>
      <w:autoSpaceDE w:val="0"/>
      <w:autoSpaceDN w:val="0"/>
      <w:spacing w:after="0" w:line="240" w:lineRule="auto"/>
    </w:pPr>
    <w:rPr>
      <w:rFonts w:ascii="Arial" w:eastAsia="Times New Roman" w:hAnsi="Arial" w:cs="Times New Roman"/>
      <w:szCs w:val="24"/>
    </w:rPr>
  </w:style>
  <w:style w:type="paragraph" w:customStyle="1" w:styleId="6686975A2A3E454E924CB0D1AC0D4FCE15">
    <w:name w:val="6686975A2A3E454E924CB0D1AC0D4FCE15"/>
    <w:rsid w:val="00E25C34"/>
    <w:pPr>
      <w:autoSpaceDE w:val="0"/>
      <w:autoSpaceDN w:val="0"/>
      <w:spacing w:after="0" w:line="240" w:lineRule="auto"/>
    </w:pPr>
    <w:rPr>
      <w:rFonts w:ascii="Arial" w:eastAsia="Times New Roman" w:hAnsi="Arial" w:cs="Times New Roman"/>
      <w:szCs w:val="24"/>
    </w:rPr>
  </w:style>
  <w:style w:type="paragraph" w:customStyle="1" w:styleId="38F80CA61BE64C6A97C764B2FEC7748413">
    <w:name w:val="38F80CA61BE64C6A97C764B2FEC7748413"/>
    <w:rsid w:val="00E25C34"/>
    <w:pPr>
      <w:autoSpaceDE w:val="0"/>
      <w:autoSpaceDN w:val="0"/>
      <w:spacing w:after="0" w:line="240" w:lineRule="auto"/>
    </w:pPr>
    <w:rPr>
      <w:rFonts w:ascii="Arial" w:eastAsia="Times New Roman" w:hAnsi="Arial" w:cs="Times New Roman"/>
      <w:szCs w:val="24"/>
    </w:rPr>
  </w:style>
  <w:style w:type="paragraph" w:customStyle="1" w:styleId="09A8CA4018EA44709ABC32F2F53CC34813">
    <w:name w:val="09A8CA4018EA44709ABC32F2F53CC34813"/>
    <w:rsid w:val="00E25C34"/>
    <w:pPr>
      <w:autoSpaceDE w:val="0"/>
      <w:autoSpaceDN w:val="0"/>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38489" gbs:entity="Document" gbs:templateDesignerVersion="3.1 F">
  <gbs:DocumentNumber gbs:loadFromGrowBusiness="OnEdit" gbs:saveInGrowBusiness="False" gbs:connected="true" gbs:recno="" gbs:entity="" gbs:datatype="string" gbs:key="10000" gbs:removeContentControl="0">23/03258-1</gbs:DocumentNumber>
  <gbs:OurRef.Name gbs:loadFromGrowBusiness="OnEdit" gbs:saveInGrowBusiness="False" gbs:connected="true" gbs:recno="" gbs:entity="" gbs:datatype="string" gbs:key="10001" gbs:removeContentControl="0">Ann-Karin Furskognes</gbs:OurRef.Name>
  <gbs:ToAuthorization gbs:loadFromGrowBusiness="OnProduce" gbs:saveInGrowBusiness="False" gbs:connected="true" gbs:recno="" gbs:entity="" gbs:datatype="string" gbs:key="10002" gbs:removeContentControl="0" gbs:label="Unntatt offentlighet, jf. ">
  </gbs:ToAuthorization>
  <gbs:Lists>
    <gbs:MultipleLines>
      <gbs:ToActivity.FromOthersToMe gbs:name="Saksgang" gbs:removeList="False" gbs:loadFromGrowBusiness="OnEdit" gbs:saveInGrowBusiness="False" gbs:entity="Activity" gbs:removeContentControl="0">
        <gbs:MultipleLineID gbs:metaName="ToActivity.FromOthersToMe.Recno">
          <gbs:value gbs:id="1">738490</gbs:value>
          <gbs:value gbs:id="2">738491</gbs:value>
          <gbs:value gbs:id="3">738492</gbs:value>
          <gbs:value gbs:id="4">738493</gbs:value>
        </gbs:MultipleLineID>
        <gbs:ToActivity.FromOthersToMe.ToBoard.Name>
          <gbs:value gbs:key="10003" gbs:id="1" gbs:loadFromGrowBusiness="OnEdit" gbs:saveInGrowBusiness="False" gbs:recno="" gbs:entity="" gbs:datatype="string" gbs:removeContentControl="0">Studentutvalget</gbs:value>
          <gbs:value gbs:key="100032" gbs:id="2" gbs:loadFromGrowBusiness="OnEdit" gbs:saveInGrowBusiness="False" gbs:recno="" gbs:entity="" gbs:datatype="string" gbs:removeContentControl="0">Eldrerådet</gbs:value>
          <gbs:value gbs:key="100033" gbs:id="3" gbs:loadFromGrowBusiness="OnEdit" gbs:saveInGrowBusiness="False" gbs:recno="" gbs:entity="" gbs:datatype="string" gbs:removeContentControl="0">Kommunalt råd for mennesker med nedsatt funksjonsevne</gbs:value>
          <gbs:value gbs:key="100034" gbs:id="4" gbs:loadFromGrowBusiness="OnEdit" gbs:saveInGrowBusiness="False" gbs:recno="" gbs:entity="" gbs:datatype="string" gbs:removeContentControl="0">Helse- og velferdsutvalget</gbs:value>
        </gbs:ToActivity.FromOthersToMe.ToBoard.Name>
        <gbs:ToActivity.FromOthersToMe.ToBoardMeeting.StartDate>
          <gbs:value gbs:key="10004" gbs:id="1" gbs:loadFromGrowBusiness="OnEdit" gbs:saveInGrowBusiness="False" gbs:recno="" gbs:entity="" gbs:datatype="date" gbs:removeContentControl="0">2023-03-13T08:30:00</gbs:value>
          <gbs:value gbs:key="100042" gbs:id="2" gbs:loadFromGrowBusiness="OnEdit" gbs:saveInGrowBusiness="False" gbs:recno="" gbs:entity="" gbs:datatype="date" gbs:removeContentControl="0">2023-03-13T10:00:00</gbs:value>
          <gbs:value gbs:key="100043" gbs:id="3" gbs:loadFromGrowBusiness="OnEdit" gbs:saveInGrowBusiness="False" gbs:recno="" gbs:entity="" gbs:datatype="date" gbs:removeContentControl="0">2023-03-13T12:00:00</gbs:value>
          <gbs:value gbs:key="100044" gbs:id="4" gbs:loadFromGrowBusiness="OnEdit" gbs:saveInGrowBusiness="False" gbs:recno="" gbs:entity="" gbs:datatype="date" gbs:removeContentControl="0">2023-03-15T09:00:00</gbs:value>
        </gbs:ToActivity.FromOthersToMe.ToBoardMeeting.StartDate>
        <gbs:ToActivity.FromOthersToMe.ToAgendaItemConnection.ReferenceNo>
          <gbs:value gbs:key="10005" gbs:id="1" gbs:loadFromGrowBusiness="OnEdit" gbs:saveInGrowBusiness="False" gbs:recno="" gbs:entity="" gbs:datatype="string" gbs:removeContentControl="0">
          </gbs:value>
          <gbs:value gbs:key="100052" gbs:id="2" gbs:loadFromGrowBusiness="OnEdit" gbs:saveInGrowBusiness="False" gbs:recno="" gbs:entity="" gbs:datatype="string" gbs:removeContentControl="0">
          </gbs:value>
          <gbs:value gbs:key="100053" gbs:id="3" gbs:loadFromGrowBusiness="OnEdit" gbs:saveInGrowBusiness="False" gbs:recno="" gbs:entity="" gbs:datatype="string" gbs:removeContentControl="0">
          </gbs:value>
          <gbs:value gbs:key="100054" gbs:id="4" gbs:loadFromGrowBusiness="OnEdit" gbs:saveInGrowBusiness="False" gbs:recno="" gbs:entity="" gbs:datatype="string" gbs:removeContentControl="0">
          </gbs:value>
        </gbs:ToActivity.FromOthersToMe.ToAgendaItemConnection.ReferenceNo>
      </gbs:ToActivity.FromOthersToMe>
    </gbs:MultipleLines>
    <gbs:SingleLines>
      <gbs:ToCurrentVersion gbs:name="Vedleggsliste" gbs:removeList="False" gbs:row-separator="&#10;" gbs:loadFromGrowBusiness="OnEdit" gbs:saveInGrowBusiness="False" gbs:removeContentControl="0">
        <gbs:DisplayField gbs:key="10006">Oversikt søkere 2023
Søknader alfabetisk 2023</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1</gbs:Criterion>
        </gbs:Criteria>
      </gbs:ToCurrentVersion>
    </gbs:SingleLines>
  </gbs:Lists>
  <gbs:ToOrgUnit.StructureNumber gbs:loadFromGrowBusiness="OnProduce" gbs:saveInGrowBusiness="False" gbs:connected="true" gbs:recno="" gbs:entity="" gbs:datatype="string" gbs:key="10007">200013M200013M200016M200121M200124M</gbs:ToOrgUnit.StructureNumber>
  <gbs:UnofficialTitle gbs:loadFromGrowBusiness="OnEdit" gbs:saveInGrowBusiness="True" gbs:connected="true" gbs:recno="" gbs:entity="" gbs:datatype="string" gbs:key="10008" gbs:removeContentControl="0">Søknader til helse- og velferdsformål 2023 til behandling helse og velferdsutvalget</gbs:UnofficialTitle>
</gbs:GrowBusiness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4C47F-9918-456B-9144-B60B8E541F0E}">
  <ds:schemaRefs>
    <ds:schemaRef ds:uri="http://www.software-innovation.no/growBusinessDocument"/>
  </ds:schemaRefs>
</ds:datastoreItem>
</file>

<file path=customXml/itemProps2.xml><?xml version="1.0" encoding="utf-8"?>
<ds:datastoreItem xmlns:ds="http://schemas.openxmlformats.org/officeDocument/2006/customXml" ds:itemID="{DDB7E2E7-6EC4-430B-B5C5-BA8525AEA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3B385-27B6-4BC9-8823-2454E969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F2456-D244-48ED-94DA-E2AD9E934BAB}">
  <ds:schemaRefs>
    <ds:schemaRef ds:uri="http://schemas.openxmlformats.org/officeDocument/2006/bibliography"/>
  </ds:schemaRefs>
</ds:datastoreItem>
</file>

<file path=customXml/itemProps5.xml><?xml version="1.0" encoding="utf-8"?>
<ds:datastoreItem xmlns:ds="http://schemas.openxmlformats.org/officeDocument/2006/customXml" ds:itemID="{B14AE3BE-AF1B-4862-9EB6-E374F2414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tromso%20mu%20saksframlegg%20STJ</Template>
  <TotalTime>0</TotalTime>
  <Pages>5</Pages>
  <Words>3052</Words>
  <Characters>16177</Characters>
  <Application>Microsoft Office Word</Application>
  <DocSecurity>0</DocSecurity>
  <Lines>134</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Søknader til helse- og velferdsformål 2023 til behandling helse og velferdsutvalget</vt: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Søknader til helse- og velferdsformål 2023 til behandling helse og velferdsutvalget</dc:title>
  <dc:subject/>
  <dc:creator/>
  <keywords/>
  <dc:description/>
  <lastModifiedBy>Gry Caroline Dons</lastModifiedBy>
  <revision>1</revision>
  <dcterms:created xsi:type="dcterms:W3CDTF">2019-05-09T11:08:00.0000000Z</dcterms:created>
  <dcterms:modified xsi:type="dcterms:W3CDTF">2023-02-27T12:31:00.0000000Z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c:\windows\system32\inetsrv\tromso mu saksframlegg STJ.dotm</vt:lpwstr>
  </property>
  <property fmtid="{D5CDD505-2E9C-101B-9397-08002B2CF9AE}" pid="4" name="filePathOneNote">
    <vt:lpwstr>
    </vt:lpwstr>
  </property>
  <property fmtid="{D5CDD505-2E9C-101B-9397-08002B2CF9AE}" pid="5" name="comment">
    <vt:lpwstr>Søknader til helse- og velferdsformål 2023 til behandling helse og velferdsutvalget</vt:lpwstr>
  </property>
  <property fmtid="{D5CDD505-2E9C-101B-9397-08002B2CF9AE}" pid="6" name="sourceId">
    <vt:lpwstr>{0(8)}</vt:lpwstr>
  </property>
  <property fmtid="{D5CDD505-2E9C-101B-9397-08002B2CF9AE}" pid="7" name="module">
    <vt:lpwstr>{0(9)}</vt:lpwstr>
  </property>
  <property fmtid="{D5CDD505-2E9C-101B-9397-08002B2CF9AE}" pid="8" name="customParams">
    <vt:lpwstr>
    </vt:lpwstr>
  </property>
  <property fmtid="{D5CDD505-2E9C-101B-9397-08002B2CF9AE}" pid="9" name="server">
    <vt:lpwstr>tromso.public360online.com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Tromsø kommune</vt:lpwstr>
  </property>
  <property fmtid="{D5CDD505-2E9C-101B-9397-08002B2CF9AE}" pid="13" name="sipTrackRevision">
    <vt:lpwstr>false</vt:lpwstr>
  </property>
  <property name="docId" fmtid="{D5CDD505-2E9C-101B-9397-08002B2CF9AE}" pid="28">
    <vt:lpwstr>738489</vt:lpwstr>
  </property>
  <property name="verId" fmtid="{D5CDD505-2E9C-101B-9397-08002B2CF9AE}" pid="29">
    <vt:lpwstr>674397</vt:lpwstr>
  </property>
  <property name="templateId" fmtid="{D5CDD505-2E9C-101B-9397-08002B2CF9AE}" pid="30">
    <vt:lpwstr>200002</vt:lpwstr>
  </property>
  <property name="createdBy" fmtid="{D5CDD505-2E9C-101B-9397-08002B2CF9AE}" pid="33">
    <vt:lpwstr>Ann-Karin Furskognes</vt:lpwstr>
  </property>
  <property name="modifiedBy" fmtid="{D5CDD505-2E9C-101B-9397-08002B2CF9AE}" pid="34">
    <vt:lpwstr>Gry Caroline Dons</vt:lpwstr>
  </property>
  <property name="serverName" fmtid="{D5CDD505-2E9C-101B-9397-08002B2CF9AE}" pid="35">
    <vt:lpwstr>
    </vt:lpwstr>
  </property>
  <property name="protocol" fmtid="{D5CDD505-2E9C-101B-9397-08002B2CF9AE}" pid="36">
    <vt:lpwstr>
    </vt:lpwstr>
  </property>
  <property name="site" fmtid="{D5CDD505-2E9C-101B-9397-08002B2CF9AE}" pid="37">
    <vt:lpwstr>
    </vt:lpwstr>
  </property>
  <property name="fileId" fmtid="{D5CDD505-2E9C-101B-9397-08002B2CF9AE}" pid="38">
    <vt:lpwstr>1291194</vt:lpwstr>
  </property>
  <property name="currentVerId" fmtid="{D5CDD505-2E9C-101B-9397-08002B2CF9AE}" pid="39">
    <vt:lpwstr>674397</vt:lpwstr>
  </property>
  <property name="fileName" fmtid="{D5CDD505-2E9C-101B-9397-08002B2CF9AE}" pid="40">
    <vt:lpwstr>23_03258-1 Søknader til helse- og velferdsformål 2023 til behandling helse og velferdsut 1291194_674397_0.DOCX</vt:lpwstr>
  </property>
  <property name="filePath" fmtid="{D5CDD505-2E9C-101B-9397-08002B2CF9AE}" pid="41">
    <vt:lpwstr>
    </vt:lpwstr>
  </property>
  <property name="Operation" fmtid="{D5CDD505-2E9C-101B-9397-08002B2CF9AE}" pid="42">
    <vt:lpwstr>CheckoutFile</vt:lpwstr>
  </property>
</Properties>
</file>